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92EE8" w14:textId="77777777" w:rsidR="00EF6D97" w:rsidRPr="004B61AB" w:rsidRDefault="00EF6D97" w:rsidP="00EF6D97">
      <w:pPr>
        <w:jc w:val="center"/>
        <w:rPr>
          <w:rStyle w:val="IntenseEmphasis"/>
        </w:rPr>
      </w:pPr>
      <w:r w:rsidRPr="00C22A12">
        <w:rPr>
          <w:b/>
          <w:sz w:val="28"/>
        </w:rPr>
        <w:t>Landlord Addendum to Contract for Utility Service</w:t>
      </w:r>
    </w:p>
    <w:p w14:paraId="5CB925AA" w14:textId="77777777" w:rsidR="00EF6D97" w:rsidRPr="00565F3E" w:rsidRDefault="00EF6D97" w:rsidP="00EF6D97">
      <w:pPr>
        <w:jc w:val="both"/>
        <w:rPr>
          <w:sz w:val="20"/>
          <w:szCs w:val="20"/>
        </w:rPr>
      </w:pPr>
      <w:r w:rsidRPr="00565F3E">
        <w:rPr>
          <w:sz w:val="20"/>
          <w:szCs w:val="20"/>
        </w:rPr>
        <w:t>The undersigned Affiant, being first duly sworn, deposes and says:</w:t>
      </w:r>
    </w:p>
    <w:p w14:paraId="45E6CB1E" w14:textId="77777777" w:rsidR="00EF6D97" w:rsidRDefault="00EF6D97" w:rsidP="004F4142">
      <w:pPr>
        <w:spacing w:after="0"/>
        <w:rPr>
          <w:sz w:val="12"/>
          <w:szCs w:val="12"/>
        </w:rPr>
      </w:pPr>
      <w:r w:rsidRPr="00565F3E">
        <w:rPr>
          <w:sz w:val="20"/>
          <w:szCs w:val="20"/>
        </w:rPr>
        <w:t xml:space="preserve">1. </w:t>
      </w:r>
      <w:r>
        <w:rPr>
          <w:sz w:val="20"/>
          <w:szCs w:val="20"/>
        </w:rPr>
        <w:t xml:space="preserve">The undersigned </w:t>
      </w:r>
      <w:r w:rsidRPr="00565F3E">
        <w:rPr>
          <w:sz w:val="20"/>
          <w:szCs w:val="20"/>
        </w:rPr>
        <w:t xml:space="preserve">Affiant is the landlord (owner, manager, rental agent or other responsible party) for a dwelling or rental units designated as </w:t>
      </w:r>
      <w:sdt>
        <w:sdtPr>
          <w:rPr>
            <w:sz w:val="20"/>
            <w:szCs w:val="20"/>
            <w:shd w:val="clear" w:color="auto" w:fill="E7E6E6" w:themeFill="background2"/>
          </w:rPr>
          <w:alias w:val="Name of Apt Complex"/>
          <w:tag w:val="Name of Apt Complex"/>
          <w:id w:val="-884249722"/>
          <w:placeholder>
            <w:docPart w:val="965479E2FD60414C9E7A534D64A6CCBD"/>
          </w:placeholder>
          <w:text/>
        </w:sdtPr>
        <w:sdtEndPr/>
        <w:sdtContent>
          <w:r w:rsidRPr="00DF4AE7">
            <w:rPr>
              <w:sz w:val="20"/>
              <w:szCs w:val="20"/>
              <w:shd w:val="clear" w:color="auto" w:fill="E7E6E6" w:themeFill="background2"/>
            </w:rPr>
            <w:t xml:space="preserve">                                             </w:t>
          </w:r>
        </w:sdtContent>
      </w:sdt>
      <w:r>
        <w:rPr>
          <w:sz w:val="20"/>
          <w:szCs w:val="20"/>
        </w:rPr>
        <w:t xml:space="preserve"> </w:t>
      </w:r>
      <w:r w:rsidRPr="00565F3E">
        <w:rPr>
          <w:sz w:val="20"/>
          <w:szCs w:val="20"/>
        </w:rPr>
        <w:t xml:space="preserve">and owned </w:t>
      </w:r>
      <w:r>
        <w:rPr>
          <w:sz w:val="20"/>
          <w:szCs w:val="20"/>
        </w:rPr>
        <w:t xml:space="preserve">by   </w:t>
      </w:r>
      <w:sdt>
        <w:sdtPr>
          <w:rPr>
            <w:sz w:val="20"/>
            <w:szCs w:val="20"/>
            <w:shd w:val="clear" w:color="auto" w:fill="E7E6E6" w:themeFill="background2"/>
          </w:rPr>
          <w:alias w:val="Legal Name of Corp Entity"/>
          <w:tag w:val="Legal Name of Corp Entity"/>
          <w:id w:val="-1377772354"/>
          <w:placeholder>
            <w:docPart w:val="965479E2FD60414C9E7A534D64A6CCBD"/>
          </w:placeholder>
          <w:text w:multiLine="1"/>
        </w:sdtPr>
        <w:sdtEndPr/>
        <w:sdtContent>
          <w:r w:rsidRPr="00DF4AE7">
            <w:rPr>
              <w:sz w:val="20"/>
              <w:szCs w:val="20"/>
              <w:shd w:val="clear" w:color="auto" w:fill="E7E6E6" w:themeFill="background2"/>
            </w:rPr>
            <w:t xml:space="preserve">                                                </w:t>
          </w:r>
        </w:sdtContent>
      </w:sdt>
      <w:r>
        <w:rPr>
          <w:sz w:val="20"/>
          <w:szCs w:val="20"/>
        </w:rPr>
        <w:t xml:space="preserve"> </w:t>
      </w:r>
    </w:p>
    <w:p w14:paraId="420B0801" w14:textId="77777777" w:rsidR="00EF6D97" w:rsidRPr="009C662F" w:rsidRDefault="00EF6D97" w:rsidP="004F4142">
      <w:pPr>
        <w:spacing w:after="0"/>
        <w:jc w:val="both"/>
        <w:rPr>
          <w:i/>
          <w:sz w:val="12"/>
          <w:szCs w:val="12"/>
        </w:rPr>
      </w:pPr>
      <w:r>
        <w:rPr>
          <w:i/>
          <w:sz w:val="12"/>
          <w:szCs w:val="12"/>
        </w:rPr>
        <w:t xml:space="preserve">                                                    (Name of Apartment Complex, if applicable)</w:t>
      </w:r>
      <w:r>
        <w:rPr>
          <w:sz w:val="20"/>
          <w:szCs w:val="20"/>
        </w:rPr>
        <w:t xml:space="preserve">                                  </w:t>
      </w:r>
      <w:r>
        <w:rPr>
          <w:i/>
          <w:sz w:val="12"/>
          <w:szCs w:val="12"/>
        </w:rPr>
        <w:t>(Legal Name of Corporate Entity, if applicable)</w:t>
      </w:r>
    </w:p>
    <w:p w14:paraId="3C3EDA7E" w14:textId="77777777" w:rsidR="00EF6D97" w:rsidRDefault="00EF6D97" w:rsidP="004F4142">
      <w:pPr>
        <w:shd w:val="clear" w:color="auto" w:fill="FFFFFF" w:themeFill="background1"/>
        <w:spacing w:after="0"/>
        <w:jc w:val="both"/>
        <w:rPr>
          <w:sz w:val="12"/>
          <w:szCs w:val="12"/>
        </w:rPr>
      </w:pPr>
      <w:r w:rsidRPr="00565F3E">
        <w:rPr>
          <w:sz w:val="20"/>
          <w:szCs w:val="20"/>
        </w:rPr>
        <w:t xml:space="preserve">Said dwelling/rental units are located at </w:t>
      </w:r>
      <w:sdt>
        <w:sdtPr>
          <w:rPr>
            <w:sz w:val="20"/>
            <w:szCs w:val="20"/>
            <w:shd w:val="clear" w:color="auto" w:fill="D0CECE" w:themeFill="background2" w:themeFillShade="E6"/>
          </w:rPr>
          <w:alias w:val="Physical Address"/>
          <w:tag w:val="Physical Address"/>
          <w:id w:val="-1732537792"/>
          <w:placeholder>
            <w:docPart w:val="965479E2FD60414C9E7A534D64A6CCBD"/>
          </w:placeholder>
          <w:text w:multiLine="1"/>
        </w:sdtPr>
        <w:sdtEndPr/>
        <w:sdtContent>
          <w:r w:rsidRPr="00FC7956">
            <w:rPr>
              <w:sz w:val="20"/>
              <w:szCs w:val="20"/>
              <w:shd w:val="clear" w:color="auto" w:fill="D0CECE" w:themeFill="background2" w:themeFillShade="E6"/>
            </w:rPr>
            <w:t xml:space="preserve">                                                                                                       </w:t>
          </w:r>
        </w:sdtContent>
      </w:sdt>
      <w:r w:rsidRPr="00565F3E">
        <w:rPr>
          <w:sz w:val="20"/>
          <w:szCs w:val="20"/>
        </w:rPr>
        <w:t>.</w:t>
      </w:r>
    </w:p>
    <w:p w14:paraId="5250DC3A" w14:textId="77777777" w:rsidR="00EF6D97" w:rsidRPr="00565F3E" w:rsidRDefault="00EF6D97" w:rsidP="004F4142">
      <w:pPr>
        <w:spacing w:after="0"/>
        <w:jc w:val="both"/>
        <w:rPr>
          <w:i/>
          <w:sz w:val="20"/>
          <w:szCs w:val="20"/>
        </w:rPr>
      </w:pPr>
      <w:r>
        <w:rPr>
          <w:i/>
          <w:sz w:val="12"/>
          <w:szCs w:val="12"/>
        </w:rPr>
        <w:t xml:space="preserve">                                                                                                                                                               (Physical Address)</w:t>
      </w:r>
      <w:r w:rsidRPr="00565F3E">
        <w:rPr>
          <w:sz w:val="20"/>
          <w:szCs w:val="20"/>
        </w:rPr>
        <w:t xml:space="preserve">                                                                                                                                                                                                                                                                                                                 </w:t>
      </w:r>
    </w:p>
    <w:p w14:paraId="031D8FB7" w14:textId="77777777" w:rsidR="004F4142" w:rsidRDefault="004F4142" w:rsidP="004F4142">
      <w:pPr>
        <w:spacing w:after="0"/>
        <w:rPr>
          <w:sz w:val="20"/>
          <w:szCs w:val="20"/>
        </w:rPr>
      </w:pPr>
    </w:p>
    <w:p w14:paraId="201F0F83" w14:textId="77777777" w:rsidR="00EF6D97" w:rsidRDefault="00EF6D97" w:rsidP="004F4142">
      <w:pPr>
        <w:spacing w:after="0"/>
        <w:rPr>
          <w:sz w:val="20"/>
          <w:szCs w:val="20"/>
        </w:rPr>
      </w:pPr>
      <w:r w:rsidRPr="00565F3E">
        <w:rPr>
          <w:sz w:val="20"/>
          <w:szCs w:val="20"/>
        </w:rPr>
        <w:t>2.  Affiant leased a dwelling or rental unit within the above-mentioned complex identified as</w:t>
      </w:r>
    </w:p>
    <w:p w14:paraId="62A2D8A0" w14:textId="77777777" w:rsidR="00EF6D97" w:rsidRPr="00565F3E" w:rsidRDefault="00EF6D97" w:rsidP="004F4142">
      <w:pPr>
        <w:shd w:val="clear" w:color="auto" w:fill="FFFFFF" w:themeFill="background1"/>
        <w:spacing w:after="0"/>
        <w:rPr>
          <w:sz w:val="20"/>
          <w:szCs w:val="20"/>
        </w:rPr>
      </w:pPr>
      <w:r w:rsidRPr="00565F3E">
        <w:rPr>
          <w:sz w:val="20"/>
          <w:szCs w:val="20"/>
        </w:rPr>
        <w:t xml:space="preserve"> </w:t>
      </w:r>
      <w:sdt>
        <w:sdtPr>
          <w:rPr>
            <w:sz w:val="20"/>
            <w:szCs w:val="20"/>
            <w:shd w:val="clear" w:color="auto" w:fill="D0CECE" w:themeFill="background2" w:themeFillShade="E6"/>
          </w:rPr>
          <w:alias w:val="Address of Rental Unit"/>
          <w:tag w:val="Address of Rental Unit"/>
          <w:id w:val="-1433357019"/>
          <w:placeholder>
            <w:docPart w:val="965479E2FD60414C9E7A534D64A6CCBD"/>
          </w:placeholder>
          <w:text w:multiLine="1"/>
        </w:sdtPr>
        <w:sdtEndPr/>
        <w:sdtContent>
          <w:r w:rsidRPr="00F50F8A">
            <w:rPr>
              <w:sz w:val="20"/>
              <w:szCs w:val="20"/>
              <w:shd w:val="clear" w:color="auto" w:fill="D0CECE" w:themeFill="background2" w:themeFillShade="E6"/>
            </w:rPr>
            <w:t xml:space="preserve">                                            </w:t>
          </w:r>
        </w:sdtContent>
      </w:sdt>
      <w:r w:rsidRPr="00565F3E">
        <w:rPr>
          <w:sz w:val="20"/>
          <w:szCs w:val="20"/>
        </w:rPr>
        <w:t xml:space="preserve"> </w:t>
      </w:r>
      <w:r>
        <w:rPr>
          <w:sz w:val="20"/>
          <w:szCs w:val="20"/>
        </w:rPr>
        <w:t xml:space="preserve">  </w:t>
      </w:r>
      <w:r w:rsidRPr="00565F3E">
        <w:rPr>
          <w:sz w:val="20"/>
          <w:szCs w:val="20"/>
        </w:rPr>
        <w:t>to</w:t>
      </w:r>
      <w:r>
        <w:rPr>
          <w:sz w:val="20"/>
          <w:szCs w:val="20"/>
        </w:rPr>
        <w:t xml:space="preserve"> </w:t>
      </w:r>
      <w:r w:rsidRPr="00565F3E">
        <w:rPr>
          <w:sz w:val="20"/>
          <w:szCs w:val="20"/>
        </w:rPr>
        <w:t xml:space="preserve"> </w:t>
      </w:r>
      <w:sdt>
        <w:sdtPr>
          <w:rPr>
            <w:sz w:val="20"/>
            <w:szCs w:val="20"/>
            <w:shd w:val="clear" w:color="auto" w:fill="D0CECE" w:themeFill="background2" w:themeFillShade="E6"/>
          </w:rPr>
          <w:alias w:val="Tenant(s)"/>
          <w:tag w:val="Tenant(s)"/>
          <w:id w:val="1261111997"/>
          <w:placeholder>
            <w:docPart w:val="965479E2FD60414C9E7A534D64A6CCBD"/>
          </w:placeholder>
          <w:text/>
        </w:sdtPr>
        <w:sdtEndPr/>
        <w:sdtContent>
          <w:r w:rsidRPr="00FC7956">
            <w:rPr>
              <w:sz w:val="20"/>
              <w:szCs w:val="20"/>
              <w:shd w:val="clear" w:color="auto" w:fill="D0CECE" w:themeFill="background2" w:themeFillShade="E6"/>
            </w:rPr>
            <w:t xml:space="preserve">                                                                              </w:t>
          </w:r>
        </w:sdtContent>
      </w:sdt>
      <w:r w:rsidRPr="00565F3E">
        <w:rPr>
          <w:sz w:val="20"/>
          <w:szCs w:val="20"/>
        </w:rPr>
        <w:t xml:space="preserve"> </w:t>
      </w:r>
      <w:r>
        <w:rPr>
          <w:sz w:val="20"/>
          <w:szCs w:val="20"/>
        </w:rPr>
        <w:t xml:space="preserve"> </w:t>
      </w:r>
      <w:r w:rsidRPr="00565F3E">
        <w:rPr>
          <w:sz w:val="20"/>
          <w:szCs w:val="20"/>
        </w:rPr>
        <w:t>beginning on</w:t>
      </w:r>
      <w:r>
        <w:rPr>
          <w:sz w:val="20"/>
          <w:szCs w:val="20"/>
        </w:rPr>
        <w:t xml:space="preserve"> </w:t>
      </w:r>
      <w:sdt>
        <w:sdtPr>
          <w:rPr>
            <w:sz w:val="20"/>
            <w:szCs w:val="20"/>
            <w:shd w:val="clear" w:color="auto" w:fill="E7E6E6" w:themeFill="background2"/>
          </w:rPr>
          <w:alias w:val="Start Date of Tenancy"/>
          <w:tag w:val="Start Date of Tenancy"/>
          <w:id w:val="1227576853"/>
          <w:placeholder>
            <w:docPart w:val="889DDD7A3C5B4688A478F270F7892E68"/>
          </w:placeholder>
          <w:showingPlcHdr/>
          <w:date>
            <w:dateFormat w:val="dddd, MMMM dd, yyyy"/>
            <w:lid w:val="en-US"/>
            <w:storeMappedDataAs w:val="dateTime"/>
            <w:calendar w:val="gregorian"/>
          </w:date>
        </w:sdtPr>
        <w:sdtEndPr/>
        <w:sdtContent>
          <w:r w:rsidRPr="0022700B">
            <w:rPr>
              <w:rStyle w:val="PlaceholderText"/>
              <w:sz w:val="16"/>
              <w:szCs w:val="16"/>
              <w:shd w:val="clear" w:color="auto" w:fill="D0CECE" w:themeFill="background2" w:themeFillShade="E6"/>
            </w:rPr>
            <w:t xml:space="preserve">           </w:t>
          </w:r>
        </w:sdtContent>
      </w:sdt>
    </w:p>
    <w:p w14:paraId="1C5D6046" w14:textId="77777777" w:rsidR="00EF6D97" w:rsidRDefault="00EF6D97" w:rsidP="004F4142">
      <w:pPr>
        <w:spacing w:after="0"/>
        <w:rPr>
          <w:i/>
          <w:sz w:val="12"/>
          <w:szCs w:val="12"/>
        </w:rPr>
      </w:pPr>
      <w:r w:rsidRPr="00565F3E">
        <w:rPr>
          <w:sz w:val="20"/>
          <w:szCs w:val="20"/>
        </w:rPr>
        <w:t xml:space="preserve">  </w:t>
      </w:r>
      <w:r>
        <w:rPr>
          <w:i/>
          <w:sz w:val="12"/>
          <w:szCs w:val="12"/>
        </w:rPr>
        <w:t>(A</w:t>
      </w:r>
      <w:r w:rsidRPr="00565F3E">
        <w:rPr>
          <w:i/>
          <w:sz w:val="12"/>
          <w:szCs w:val="12"/>
        </w:rPr>
        <w:t xml:space="preserve">ddress of Rental Unit in Question)        </w:t>
      </w:r>
      <w:r>
        <w:rPr>
          <w:i/>
          <w:sz w:val="12"/>
          <w:szCs w:val="12"/>
        </w:rPr>
        <w:t xml:space="preserve">                      </w:t>
      </w:r>
      <w:r w:rsidRPr="00565F3E">
        <w:rPr>
          <w:i/>
          <w:sz w:val="12"/>
          <w:szCs w:val="12"/>
        </w:rPr>
        <w:t>(Tenant(s)/Must correspond to name of current utilities account holder)</w:t>
      </w:r>
      <w:r w:rsidRPr="009C662F">
        <w:rPr>
          <w:i/>
          <w:sz w:val="12"/>
          <w:szCs w:val="12"/>
        </w:rPr>
        <w:t xml:space="preserve"> </w:t>
      </w:r>
      <w:r>
        <w:rPr>
          <w:i/>
          <w:sz w:val="12"/>
          <w:szCs w:val="12"/>
        </w:rPr>
        <w:t xml:space="preserve">                                                            </w:t>
      </w:r>
      <w:r w:rsidRPr="00565F3E">
        <w:rPr>
          <w:i/>
          <w:sz w:val="12"/>
          <w:szCs w:val="12"/>
        </w:rPr>
        <w:t>(Date/Start of Tenancy</w:t>
      </w:r>
      <w:r>
        <w:rPr>
          <w:i/>
          <w:sz w:val="12"/>
          <w:szCs w:val="12"/>
        </w:rPr>
        <w:t xml:space="preserve"> </w:t>
      </w:r>
    </w:p>
    <w:p w14:paraId="4543115B" w14:textId="77777777" w:rsidR="00EF6D97" w:rsidRPr="009C662F" w:rsidRDefault="00EF6D97" w:rsidP="004F4142">
      <w:pPr>
        <w:spacing w:after="0"/>
        <w:rPr>
          <w:i/>
          <w:sz w:val="12"/>
          <w:szCs w:val="12"/>
        </w:rPr>
      </w:pPr>
      <w:r>
        <w:rPr>
          <w:sz w:val="20"/>
          <w:szCs w:val="20"/>
        </w:rPr>
        <w:t>fo</w:t>
      </w:r>
      <w:r w:rsidRPr="00565F3E">
        <w:rPr>
          <w:sz w:val="20"/>
          <w:szCs w:val="20"/>
        </w:rPr>
        <w:t xml:space="preserve">r an original period of </w:t>
      </w:r>
      <w:sdt>
        <w:sdtPr>
          <w:rPr>
            <w:sz w:val="20"/>
            <w:szCs w:val="20"/>
          </w:rPr>
          <w:alias w:val="Number of Months"/>
          <w:tag w:val="Number of Months"/>
          <w:id w:val="185806104"/>
          <w:placeholder>
            <w:docPart w:val="965479E2FD60414C9E7A534D64A6CCBD"/>
          </w:placeholder>
          <w:text/>
        </w:sdtPr>
        <w:sdtEndPr/>
        <w:sdtContent>
          <w:r w:rsidRPr="00F50F8A">
            <w:rPr>
              <w:sz w:val="20"/>
              <w:szCs w:val="20"/>
              <w:shd w:val="clear" w:color="auto" w:fill="D0CECE" w:themeFill="background2" w:themeFillShade="E6"/>
            </w:rPr>
            <w:t>_____</w:t>
          </w:r>
        </w:sdtContent>
      </w:sdt>
      <w:r>
        <w:rPr>
          <w:sz w:val="20"/>
          <w:szCs w:val="20"/>
        </w:rPr>
        <w:t>a</w:t>
      </w:r>
      <w:r w:rsidRPr="00565F3E">
        <w:rPr>
          <w:sz w:val="20"/>
          <w:szCs w:val="20"/>
        </w:rPr>
        <w:t>nd then</w:t>
      </w:r>
      <w:r>
        <w:rPr>
          <w:sz w:val="20"/>
          <w:szCs w:val="20"/>
        </w:rPr>
        <w:t xml:space="preserve"> terminating or transferring to a periodic tenancy.</w:t>
      </w:r>
    </w:p>
    <w:p w14:paraId="38FDA52E" w14:textId="77777777" w:rsidR="004F4142" w:rsidRDefault="00EF6D97" w:rsidP="00EF6D97">
      <w:pPr>
        <w:jc w:val="both"/>
        <w:rPr>
          <w:i/>
          <w:sz w:val="12"/>
          <w:szCs w:val="12"/>
        </w:rPr>
      </w:pPr>
      <w:r>
        <w:rPr>
          <w:i/>
          <w:sz w:val="20"/>
          <w:szCs w:val="20"/>
        </w:rPr>
        <w:t xml:space="preserve"> </w:t>
      </w:r>
      <w:r w:rsidRPr="00565F3E">
        <w:rPr>
          <w:i/>
          <w:sz w:val="12"/>
          <w:szCs w:val="12"/>
        </w:rPr>
        <w:t xml:space="preserve">                                               </w:t>
      </w:r>
      <w:r>
        <w:rPr>
          <w:i/>
          <w:sz w:val="12"/>
          <w:szCs w:val="12"/>
        </w:rPr>
        <w:t xml:space="preserve">                 (</w:t>
      </w:r>
      <w:r w:rsidRPr="00565F3E">
        <w:rPr>
          <w:i/>
          <w:sz w:val="12"/>
          <w:szCs w:val="12"/>
        </w:rPr>
        <w:t>Months</w:t>
      </w:r>
      <w:r>
        <w:rPr>
          <w:i/>
          <w:sz w:val="12"/>
          <w:szCs w:val="12"/>
        </w:rPr>
        <w:t>)</w:t>
      </w:r>
    </w:p>
    <w:p w14:paraId="75B6965F" w14:textId="77777777" w:rsidR="00EF6D97" w:rsidRPr="00565F3E" w:rsidRDefault="00EF6D97" w:rsidP="00EF6D97">
      <w:pPr>
        <w:jc w:val="both"/>
        <w:rPr>
          <w:sz w:val="20"/>
          <w:szCs w:val="20"/>
        </w:rPr>
      </w:pPr>
      <w:r w:rsidRPr="00565F3E">
        <w:rPr>
          <w:sz w:val="20"/>
          <w:szCs w:val="20"/>
        </w:rPr>
        <w:t xml:space="preserve">3.  The above-named tenant(s) have </w:t>
      </w:r>
      <w:r>
        <w:rPr>
          <w:sz w:val="20"/>
          <w:szCs w:val="20"/>
        </w:rPr>
        <w:t xml:space="preserve">permanently </w:t>
      </w:r>
      <w:r w:rsidRPr="00565F3E">
        <w:rPr>
          <w:sz w:val="20"/>
          <w:szCs w:val="20"/>
        </w:rPr>
        <w:t>vacated and/or abandoned the dwelling or rental unit prior to the expiration of said tenancy and/or in violation of the conditions of the lease agreement.</w:t>
      </w:r>
      <w:r>
        <w:rPr>
          <w:sz w:val="20"/>
          <w:szCs w:val="20"/>
        </w:rPr>
        <w:tab/>
      </w:r>
      <w:r>
        <w:rPr>
          <w:sz w:val="20"/>
          <w:szCs w:val="20"/>
        </w:rPr>
        <w:tab/>
      </w:r>
    </w:p>
    <w:p w14:paraId="78B3B158" w14:textId="77777777" w:rsidR="00EF6D97" w:rsidRPr="00565F3E" w:rsidRDefault="00EF6D97" w:rsidP="004F4142">
      <w:pPr>
        <w:spacing w:after="0"/>
        <w:jc w:val="both"/>
        <w:rPr>
          <w:sz w:val="20"/>
          <w:szCs w:val="20"/>
        </w:rPr>
      </w:pPr>
      <w:r w:rsidRPr="00565F3E">
        <w:rPr>
          <w:sz w:val="20"/>
          <w:szCs w:val="20"/>
        </w:rPr>
        <w:t xml:space="preserve">4. As a result of tenant </w:t>
      </w:r>
      <w:r>
        <w:rPr>
          <w:sz w:val="20"/>
          <w:szCs w:val="20"/>
        </w:rPr>
        <w:t xml:space="preserve">permanently </w:t>
      </w:r>
      <w:r w:rsidRPr="00565F3E">
        <w:rPr>
          <w:sz w:val="20"/>
          <w:szCs w:val="20"/>
        </w:rPr>
        <w:t xml:space="preserve">vacating and/or abandoning the dwelling/rental unit, Affiant requests that utility service be placed in Affiant’s name and </w:t>
      </w:r>
      <w:r>
        <w:rPr>
          <w:sz w:val="20"/>
          <w:szCs w:val="20"/>
        </w:rPr>
        <w:t xml:space="preserve">hereby </w:t>
      </w:r>
      <w:r w:rsidRPr="00565F3E">
        <w:rPr>
          <w:sz w:val="20"/>
          <w:szCs w:val="20"/>
        </w:rPr>
        <w:t xml:space="preserve">affirms that Affiant will be responsible for and will pay for utilities service at said dwelling/rental unit until service is established in a new tenant’s name.  </w:t>
      </w:r>
    </w:p>
    <w:p w14:paraId="20A78078" w14:textId="77777777" w:rsidR="00EF6D97" w:rsidRPr="00565F3E" w:rsidRDefault="00EF6D97" w:rsidP="00EF6D97">
      <w:pPr>
        <w:jc w:val="center"/>
        <w:rPr>
          <w:sz w:val="20"/>
          <w:szCs w:val="20"/>
        </w:rPr>
      </w:pPr>
      <w:r w:rsidRPr="00565F3E">
        <w:rPr>
          <w:sz w:val="20"/>
          <w:szCs w:val="20"/>
        </w:rPr>
        <w:t>Bills for service are to be addressed as follows:</w:t>
      </w:r>
    </w:p>
    <w:sdt>
      <w:sdtPr>
        <w:rPr>
          <w:sz w:val="20"/>
          <w:szCs w:val="20"/>
        </w:rPr>
        <w:alias w:val="Name and Address"/>
        <w:tag w:val="Name and Address"/>
        <w:id w:val="-456642955"/>
        <w:placeholder>
          <w:docPart w:val="965479E2FD60414C9E7A534D64A6CCBD"/>
        </w:placeholder>
        <w:text/>
      </w:sdtPr>
      <w:sdtEndPr/>
      <w:sdtContent>
        <w:p w14:paraId="54F84D0A" w14:textId="77777777" w:rsidR="00EF6D97" w:rsidRPr="00565F3E" w:rsidRDefault="00EF6D97" w:rsidP="00EF6D97">
          <w:pPr>
            <w:jc w:val="center"/>
            <w:rPr>
              <w:sz w:val="20"/>
              <w:szCs w:val="20"/>
            </w:rPr>
          </w:pPr>
          <w:r w:rsidRPr="00F50F8A">
            <w:rPr>
              <w:sz w:val="20"/>
              <w:szCs w:val="20"/>
              <w:shd w:val="clear" w:color="auto" w:fill="E7E6E6" w:themeFill="background2"/>
            </w:rPr>
            <w:t>____________________________________</w:t>
          </w:r>
        </w:p>
      </w:sdtContent>
    </w:sdt>
    <w:sdt>
      <w:sdtPr>
        <w:rPr>
          <w:sz w:val="20"/>
          <w:szCs w:val="20"/>
        </w:rPr>
        <w:id w:val="-1968496767"/>
        <w:placeholder>
          <w:docPart w:val="965479E2FD60414C9E7A534D64A6CCBD"/>
        </w:placeholder>
        <w:text/>
      </w:sdtPr>
      <w:sdtEndPr/>
      <w:sdtContent>
        <w:p w14:paraId="54B0637B" w14:textId="77777777" w:rsidR="00EF6D97" w:rsidRPr="00565F3E" w:rsidRDefault="00EF6D97" w:rsidP="00EF6D97">
          <w:pPr>
            <w:jc w:val="center"/>
            <w:rPr>
              <w:sz w:val="20"/>
              <w:szCs w:val="20"/>
            </w:rPr>
          </w:pPr>
          <w:r w:rsidRPr="00565F3E">
            <w:rPr>
              <w:sz w:val="20"/>
              <w:szCs w:val="20"/>
            </w:rPr>
            <w:t>_</w:t>
          </w:r>
          <w:r w:rsidRPr="00F50F8A">
            <w:rPr>
              <w:sz w:val="20"/>
              <w:szCs w:val="20"/>
              <w:shd w:val="clear" w:color="auto" w:fill="E7E6E6" w:themeFill="background2"/>
            </w:rPr>
            <w:t>___________________________________</w:t>
          </w:r>
        </w:p>
      </w:sdtContent>
    </w:sdt>
    <w:sdt>
      <w:sdtPr>
        <w:rPr>
          <w:sz w:val="20"/>
          <w:szCs w:val="20"/>
        </w:rPr>
        <w:id w:val="-493957392"/>
        <w:placeholder>
          <w:docPart w:val="965479E2FD60414C9E7A534D64A6CCBD"/>
        </w:placeholder>
        <w:text/>
      </w:sdtPr>
      <w:sdtEndPr/>
      <w:sdtContent>
        <w:p w14:paraId="0DE54046" w14:textId="77777777" w:rsidR="00EF6D97" w:rsidRPr="00565F3E" w:rsidRDefault="00EF6D97" w:rsidP="00EF6D97">
          <w:pPr>
            <w:jc w:val="center"/>
            <w:rPr>
              <w:sz w:val="20"/>
              <w:szCs w:val="20"/>
            </w:rPr>
          </w:pPr>
          <w:r w:rsidRPr="00565F3E">
            <w:rPr>
              <w:sz w:val="20"/>
              <w:szCs w:val="20"/>
            </w:rPr>
            <w:t>_</w:t>
          </w:r>
          <w:r w:rsidRPr="00F50F8A">
            <w:rPr>
              <w:sz w:val="20"/>
              <w:szCs w:val="20"/>
              <w:shd w:val="clear" w:color="auto" w:fill="E7E6E6" w:themeFill="background2"/>
            </w:rPr>
            <w:t>___________________________________</w:t>
          </w:r>
        </w:p>
      </w:sdtContent>
    </w:sdt>
    <w:p w14:paraId="2EDF880F" w14:textId="77777777" w:rsidR="00EF6D97" w:rsidRPr="00565F3E" w:rsidRDefault="00EF6D97" w:rsidP="00EF6D97">
      <w:pPr>
        <w:jc w:val="center"/>
        <w:rPr>
          <w:i/>
          <w:sz w:val="12"/>
          <w:szCs w:val="12"/>
        </w:rPr>
      </w:pPr>
      <w:r w:rsidRPr="00565F3E">
        <w:rPr>
          <w:i/>
          <w:sz w:val="12"/>
          <w:szCs w:val="12"/>
        </w:rPr>
        <w:t>(Name and Address)</w:t>
      </w:r>
    </w:p>
    <w:p w14:paraId="50737DFE" w14:textId="77777777" w:rsidR="00EF6D97" w:rsidRPr="00565F3E" w:rsidRDefault="00EF6D97" w:rsidP="00EF6D97">
      <w:pPr>
        <w:jc w:val="both"/>
        <w:rPr>
          <w:sz w:val="20"/>
          <w:szCs w:val="20"/>
        </w:rPr>
      </w:pPr>
      <w:r w:rsidRPr="00565F3E">
        <w:rPr>
          <w:sz w:val="20"/>
          <w:szCs w:val="20"/>
        </w:rPr>
        <w:t xml:space="preserve">  5.  Affiant guarantees payment for utility service </w:t>
      </w:r>
      <w:r>
        <w:rPr>
          <w:sz w:val="20"/>
          <w:szCs w:val="20"/>
        </w:rPr>
        <w:t xml:space="preserve">and related fees </w:t>
      </w:r>
      <w:r w:rsidRPr="00565F3E">
        <w:rPr>
          <w:sz w:val="20"/>
          <w:szCs w:val="20"/>
        </w:rPr>
        <w:t>from the date service is established in its name until service is established in a new tenant’s name.</w:t>
      </w:r>
    </w:p>
    <w:p w14:paraId="79B54B3E" w14:textId="77777777" w:rsidR="00EF6D97" w:rsidRPr="00565F3E" w:rsidRDefault="00EF6D97" w:rsidP="00EF6D97">
      <w:pPr>
        <w:jc w:val="both"/>
        <w:rPr>
          <w:sz w:val="20"/>
          <w:szCs w:val="20"/>
        </w:rPr>
      </w:pPr>
      <w:r w:rsidRPr="00565F3E">
        <w:rPr>
          <w:sz w:val="20"/>
          <w:szCs w:val="20"/>
        </w:rPr>
        <w:t>6.  Affiant guarantees payment for utility service</w:t>
      </w:r>
      <w:r>
        <w:rPr>
          <w:sz w:val="20"/>
          <w:szCs w:val="20"/>
        </w:rPr>
        <w:t xml:space="preserve"> and related fees</w:t>
      </w:r>
      <w:r w:rsidRPr="00565F3E">
        <w:rPr>
          <w:sz w:val="20"/>
          <w:szCs w:val="20"/>
        </w:rPr>
        <w:t xml:space="preserve"> in accordance with the rates and regulations in effect at the time of delivery and in accordance with the conditions of the Contract for Utility Service.  </w:t>
      </w:r>
    </w:p>
    <w:p w14:paraId="3B147EC9" w14:textId="77777777" w:rsidR="00EF6D97" w:rsidRDefault="00EF6D97" w:rsidP="00EF6D97">
      <w:pPr>
        <w:jc w:val="both"/>
        <w:rPr>
          <w:sz w:val="20"/>
          <w:szCs w:val="20"/>
        </w:rPr>
      </w:pPr>
      <w:r w:rsidRPr="00565F3E">
        <w:rPr>
          <w:sz w:val="20"/>
          <w:szCs w:val="20"/>
        </w:rPr>
        <w:t>7.  Affiant agrees to indemnify the City of Concord to the maximum extent allowed by law for any claims that may arise from or related to utilities service being placed in Affiant’s name pursuant to the Contract for Utility Service and this Addendum.</w:t>
      </w:r>
      <w:r>
        <w:rPr>
          <w:sz w:val="20"/>
          <w:szCs w:val="20"/>
        </w:rPr>
        <w:t xml:space="preserve"> </w:t>
      </w:r>
    </w:p>
    <w:p w14:paraId="1C50C933" w14:textId="77777777" w:rsidR="00EF6D97" w:rsidRDefault="00EF6D97" w:rsidP="00A300F6">
      <w:pPr>
        <w:spacing w:after="0"/>
        <w:rPr>
          <w:sz w:val="20"/>
          <w:szCs w:val="20"/>
        </w:rPr>
      </w:pPr>
      <w:r>
        <w:rPr>
          <w:sz w:val="20"/>
          <w:szCs w:val="20"/>
        </w:rPr>
        <w:t>______________________________________</w:t>
      </w:r>
      <w:r w:rsidRPr="00770B9B">
        <w:rPr>
          <w:sz w:val="20"/>
          <w:szCs w:val="20"/>
        </w:rPr>
        <w:t xml:space="preserve"> </w:t>
      </w:r>
      <w:r>
        <w:rPr>
          <w:sz w:val="20"/>
          <w:szCs w:val="20"/>
        </w:rPr>
        <w:t xml:space="preserve">               </w:t>
      </w:r>
      <w:r w:rsidRPr="00565F3E">
        <w:rPr>
          <w:sz w:val="20"/>
          <w:szCs w:val="20"/>
        </w:rPr>
        <w:t>SUBSCRIBED and SWORN to before me this</w:t>
      </w:r>
    </w:p>
    <w:p w14:paraId="62437DBF" w14:textId="77777777" w:rsidR="00EF6D97" w:rsidRDefault="00EF6D97" w:rsidP="00A300F6">
      <w:pPr>
        <w:spacing w:after="0"/>
        <w:rPr>
          <w:sz w:val="20"/>
          <w:szCs w:val="20"/>
        </w:rPr>
      </w:pPr>
      <w:r w:rsidRPr="00770B9B">
        <w:rPr>
          <w:b/>
          <w:sz w:val="14"/>
          <w:szCs w:val="14"/>
        </w:rPr>
        <w:t>Signature of Property Owner or Authorized Agent</w:t>
      </w:r>
      <w:r>
        <w:rPr>
          <w:i/>
          <w:sz w:val="12"/>
          <w:szCs w:val="12"/>
        </w:rPr>
        <w:tab/>
        <w:t xml:space="preserve">             </w:t>
      </w:r>
      <w:r>
        <w:rPr>
          <w:sz w:val="20"/>
          <w:szCs w:val="20"/>
        </w:rPr>
        <w:t xml:space="preserve">             </w:t>
      </w:r>
      <w:r w:rsidRPr="00565F3E">
        <w:rPr>
          <w:sz w:val="20"/>
          <w:szCs w:val="20"/>
        </w:rPr>
        <w:t>_______ day of ___________</w:t>
      </w:r>
      <w:r>
        <w:rPr>
          <w:sz w:val="20"/>
          <w:szCs w:val="20"/>
        </w:rPr>
        <w:t>_</w:t>
      </w:r>
      <w:r w:rsidRPr="00565F3E">
        <w:rPr>
          <w:sz w:val="20"/>
          <w:szCs w:val="20"/>
        </w:rPr>
        <w:t>__</w:t>
      </w:r>
      <w:r>
        <w:rPr>
          <w:sz w:val="20"/>
          <w:szCs w:val="20"/>
        </w:rPr>
        <w:t>___</w:t>
      </w:r>
      <w:r w:rsidRPr="00565F3E">
        <w:rPr>
          <w:sz w:val="20"/>
          <w:szCs w:val="20"/>
        </w:rPr>
        <w:t>_, 20____.</w:t>
      </w:r>
    </w:p>
    <w:p w14:paraId="523BE885" w14:textId="77777777" w:rsidR="00EF6D97" w:rsidRDefault="00EF6D97" w:rsidP="00A300F6">
      <w:pPr>
        <w:spacing w:after="0"/>
        <w:rPr>
          <w:sz w:val="20"/>
          <w:szCs w:val="20"/>
        </w:rPr>
      </w:pPr>
    </w:p>
    <w:p w14:paraId="5F5411E1" w14:textId="77777777" w:rsidR="00EF6D97" w:rsidRDefault="00EF6D97" w:rsidP="00A300F6">
      <w:pPr>
        <w:spacing w:after="0"/>
        <w:rPr>
          <w:sz w:val="20"/>
          <w:szCs w:val="20"/>
        </w:rPr>
      </w:pPr>
      <w:r>
        <w:rPr>
          <w:sz w:val="20"/>
          <w:szCs w:val="20"/>
        </w:rPr>
        <w:t>______________________________________</w:t>
      </w:r>
      <w:r>
        <w:rPr>
          <w:sz w:val="20"/>
          <w:szCs w:val="20"/>
        </w:rPr>
        <w:tab/>
        <w:t xml:space="preserve">      (Official Seal)</w:t>
      </w:r>
    </w:p>
    <w:p w14:paraId="373EBD3B" w14:textId="77777777" w:rsidR="00EF6D97" w:rsidRPr="00770B9B" w:rsidRDefault="00EF6D97" w:rsidP="00A300F6">
      <w:pPr>
        <w:spacing w:after="0"/>
        <w:rPr>
          <w:b/>
          <w:sz w:val="14"/>
          <w:szCs w:val="14"/>
        </w:rPr>
      </w:pPr>
      <w:r w:rsidRPr="00770B9B">
        <w:rPr>
          <w:b/>
          <w:sz w:val="14"/>
          <w:szCs w:val="14"/>
        </w:rPr>
        <w:t>Printed Name of Property Owner or Authorized Agent</w:t>
      </w:r>
    </w:p>
    <w:p w14:paraId="7CEE47C3" w14:textId="77777777" w:rsidR="00EF6D97" w:rsidRDefault="00EF6D97" w:rsidP="00A300F6">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______________________</w:t>
      </w:r>
    </w:p>
    <w:p w14:paraId="5C44010B" w14:textId="77777777" w:rsidR="00EF6D97" w:rsidRPr="00770B9B" w:rsidRDefault="00EF6D97" w:rsidP="00A300F6">
      <w:pPr>
        <w:spacing w:after="0"/>
        <w:rPr>
          <w:sz w:val="20"/>
          <w:szCs w:val="20"/>
        </w:rPr>
      </w:pPr>
      <w:r>
        <w:rPr>
          <w:sz w:val="20"/>
          <w:szCs w:val="20"/>
        </w:rPr>
        <w:t>______________________________________</w:t>
      </w:r>
      <w:r>
        <w:rPr>
          <w:sz w:val="20"/>
          <w:szCs w:val="20"/>
        </w:rPr>
        <w:tab/>
        <w:t xml:space="preserve">                                                  Notary Public</w:t>
      </w:r>
    </w:p>
    <w:p w14:paraId="37E8F0EB" w14:textId="77777777" w:rsidR="00EF6D97" w:rsidRPr="00770B9B" w:rsidRDefault="00EF6D97" w:rsidP="00A300F6">
      <w:pPr>
        <w:spacing w:after="0"/>
        <w:rPr>
          <w:b/>
          <w:sz w:val="14"/>
          <w:szCs w:val="14"/>
        </w:rPr>
      </w:pPr>
      <w:r w:rsidRPr="00770B9B">
        <w:rPr>
          <w:b/>
          <w:sz w:val="14"/>
          <w:szCs w:val="14"/>
        </w:rPr>
        <w:t>Date</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t xml:space="preserve">        </w:t>
      </w:r>
      <w:r w:rsidRPr="00451775">
        <w:rPr>
          <w:sz w:val="20"/>
          <w:szCs w:val="20"/>
        </w:rPr>
        <w:t xml:space="preserve"> My commission expires</w:t>
      </w:r>
      <w:r>
        <w:rPr>
          <w:b/>
          <w:sz w:val="14"/>
          <w:szCs w:val="14"/>
        </w:rPr>
        <w:t xml:space="preserve"> _________________</w:t>
      </w:r>
      <w:r w:rsidRPr="00451775">
        <w:rPr>
          <w:sz w:val="20"/>
          <w:szCs w:val="20"/>
        </w:rPr>
        <w:t>, 20____.</w:t>
      </w:r>
    </w:p>
    <w:p w14:paraId="7E6F2CC0" w14:textId="77777777" w:rsidR="00EF6D97" w:rsidRPr="00565F3E" w:rsidRDefault="00EF6D97" w:rsidP="00A300F6">
      <w:pPr>
        <w:spacing w:after="0"/>
        <w:rPr>
          <w:sz w:val="20"/>
          <w:szCs w:val="20"/>
        </w:rPr>
      </w:pPr>
    </w:p>
    <w:p w14:paraId="0A14C999" w14:textId="77777777" w:rsidR="00353CF0" w:rsidRDefault="00353CF0" w:rsidP="00EF6D97"/>
    <w:p w14:paraId="5A86B232" w14:textId="77777777" w:rsidR="00353CF0" w:rsidRDefault="00353CF0" w:rsidP="00EF6D97"/>
    <w:p w14:paraId="7C6F0A2B" w14:textId="77777777" w:rsidR="007F0777" w:rsidRPr="00353CF0" w:rsidRDefault="00353CF0" w:rsidP="00EF6D97">
      <w:pPr>
        <w:rPr>
          <w:sz w:val="16"/>
        </w:rPr>
      </w:pPr>
      <w:r w:rsidRPr="00353CF0">
        <w:rPr>
          <w:sz w:val="16"/>
        </w:rPr>
        <w:t>4827-1229-3163, v.  1</w:t>
      </w:r>
    </w:p>
    <w:sectPr w:rsidR="007F0777" w:rsidRPr="00353CF0" w:rsidSect="00A300F6">
      <w:headerReference w:type="default" r:id="rId6"/>
      <w:footerReference w:type="default" r:id="rId7"/>
      <w:pgSz w:w="12240" w:h="15840" w:code="1"/>
      <w:pgMar w:top="1440" w:right="1008" w:bottom="115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418AE" w14:textId="77777777" w:rsidR="008B20F8" w:rsidRDefault="008B20F8">
      <w:pPr>
        <w:spacing w:after="0" w:line="240" w:lineRule="auto"/>
      </w:pPr>
      <w:r>
        <w:separator/>
      </w:r>
    </w:p>
  </w:endnote>
  <w:endnote w:type="continuationSeparator" w:id="0">
    <w:p w14:paraId="3EDAEA29" w14:textId="77777777" w:rsidR="008B20F8" w:rsidRDefault="008B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AC36" w14:textId="77777777" w:rsidR="009B4EC0" w:rsidRPr="003D4D98" w:rsidRDefault="00EF6D97" w:rsidP="003D4D98">
    <w:pPr>
      <w:pStyle w:val="Footer"/>
      <w:jc w:val="center"/>
      <w:rPr>
        <w:rFonts w:ascii="Goudy Old Style" w:hAnsi="Goudy Old Style"/>
        <w:sz w:val="18"/>
        <w:szCs w:val="18"/>
      </w:rPr>
    </w:pPr>
    <w:r>
      <w:rPr>
        <w:rFonts w:ascii="Goudy Old Style" w:hAnsi="Goudy Old Style"/>
        <w:b/>
        <w:sz w:val="22"/>
        <w:szCs w:val="22"/>
      </w:rPr>
      <w:t xml:space="preserve">Customer </w:t>
    </w:r>
    <w:r w:rsidR="0039210B">
      <w:rPr>
        <w:rFonts w:ascii="Goudy Old Style" w:hAnsi="Goudy Old Style"/>
        <w:b/>
        <w:sz w:val="22"/>
        <w:szCs w:val="22"/>
      </w:rPr>
      <w:t>Care</w:t>
    </w:r>
    <w:r>
      <w:rPr>
        <w:rFonts w:ascii="Goudy Old Style" w:hAnsi="Goudy Old Style"/>
        <w:b/>
        <w:sz w:val="22"/>
        <w:szCs w:val="22"/>
      </w:rPr>
      <w:t xml:space="preserve"> Department</w:t>
    </w:r>
    <w:r>
      <w:rPr>
        <w:rFonts w:ascii="Goudy Old Style" w:hAnsi="Goudy Old Style"/>
        <w:b/>
        <w:sz w:val="18"/>
        <w:szCs w:val="18"/>
      </w:rPr>
      <w:br/>
      <w:t>Phone (</w:t>
    </w:r>
    <w:r>
      <w:rPr>
        <w:rFonts w:ascii="Goudy Old Style" w:hAnsi="Goudy Old Style"/>
        <w:sz w:val="18"/>
        <w:szCs w:val="18"/>
      </w:rPr>
      <w:t xml:space="preserve">704) </w:t>
    </w:r>
    <w:r w:rsidR="0039210B">
      <w:rPr>
        <w:rFonts w:ascii="Goudy Old Style" w:hAnsi="Goudy Old Style"/>
        <w:sz w:val="18"/>
        <w:szCs w:val="18"/>
      </w:rPr>
      <w:t>920-5555</w:t>
    </w:r>
    <w:r>
      <w:rPr>
        <w:rFonts w:ascii="Goudy Old Style" w:hAnsi="Goudy Old Style"/>
        <w:sz w:val="18"/>
        <w:szCs w:val="18"/>
      </w:rPr>
      <w:t xml:space="preserve"> </w:t>
    </w:r>
    <w:r>
      <w:rPr>
        <w:rFonts w:ascii="Webdings" w:hAnsi="Webdings"/>
        <w:color w:val="E31C23"/>
        <w:sz w:val="16"/>
      </w:rPr>
      <w:t></w:t>
    </w:r>
    <w:r>
      <w:rPr>
        <w:rFonts w:ascii="Goudy Old Style" w:hAnsi="Goudy Old Style"/>
        <w:sz w:val="18"/>
        <w:szCs w:val="18"/>
      </w:rPr>
      <w:t xml:space="preserve"> Fax (704) </w:t>
    </w:r>
    <w:r w:rsidR="0039210B">
      <w:rPr>
        <w:rFonts w:ascii="Goudy Old Style" w:hAnsi="Goudy Old Style"/>
        <w:sz w:val="18"/>
        <w:szCs w:val="18"/>
      </w:rPr>
      <w:t>920-6953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03F0" w14:textId="77777777" w:rsidR="008B20F8" w:rsidRDefault="008B20F8">
      <w:pPr>
        <w:spacing w:after="0" w:line="240" w:lineRule="auto"/>
      </w:pPr>
      <w:r>
        <w:separator/>
      </w:r>
    </w:p>
  </w:footnote>
  <w:footnote w:type="continuationSeparator" w:id="0">
    <w:p w14:paraId="183D1398" w14:textId="77777777" w:rsidR="008B20F8" w:rsidRDefault="008B2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A20" w14:textId="77777777" w:rsidR="00A61E94" w:rsidRPr="009B4EC0" w:rsidRDefault="00EF6D97" w:rsidP="009B4EC0">
    <w:pPr>
      <w:pStyle w:val="Header"/>
    </w:pPr>
    <w:r>
      <w:rPr>
        <w:noProof/>
      </w:rPr>
      <mc:AlternateContent>
        <mc:Choice Requires="wpc">
          <w:drawing>
            <wp:anchor distT="0" distB="0" distL="114300" distR="114300" simplePos="0" relativeHeight="251659264" behindDoc="0" locked="0" layoutInCell="1" allowOverlap="1" wp14:anchorId="486C1FDE" wp14:editId="770F6275">
              <wp:simplePos x="0" y="0"/>
              <wp:positionH relativeFrom="margin">
                <wp:align>right</wp:align>
              </wp:positionH>
              <wp:positionV relativeFrom="paragraph">
                <wp:posOffset>-425450</wp:posOffset>
              </wp:positionV>
              <wp:extent cx="7052310" cy="953770"/>
              <wp:effectExtent l="19050" t="19050" r="0" b="0"/>
              <wp:wrapSquare wrapText="bothSides"/>
              <wp:docPr id="795" name="Canvas 7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797"/>
                      <wpg:cNvGrpSpPr>
                        <a:grpSpLocks noChangeAspect="1"/>
                      </wpg:cNvGrpSpPr>
                      <wpg:grpSpPr bwMode="auto">
                        <a:xfrm>
                          <a:off x="0" y="5715"/>
                          <a:ext cx="6858000" cy="914400"/>
                          <a:chOff x="2572" y="3465"/>
                          <a:chExt cx="10800" cy="1440"/>
                        </a:xfrm>
                      </wpg:grpSpPr>
                      <wps:wsp>
                        <wps:cNvPr id="2" name="Rectangle 798"/>
                        <wps:cNvSpPr>
                          <a:spLocks noChangeAspect="1" noChangeArrowheads="1"/>
                        </wps:cNvSpPr>
                        <wps:spPr bwMode="auto">
                          <a:xfrm>
                            <a:off x="3640" y="4767"/>
                            <a:ext cx="144" cy="138"/>
                          </a:xfrm>
                          <a:prstGeom prst="rect">
                            <a:avLst/>
                          </a:prstGeom>
                          <a:solidFill>
                            <a:srgbClr val="FFF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99"/>
                        <wps:cNvSpPr>
                          <a:spLocks noChangeAspect="1" noChangeArrowheads="1"/>
                        </wps:cNvSpPr>
                        <wps:spPr bwMode="auto">
                          <a:xfrm>
                            <a:off x="3799" y="4767"/>
                            <a:ext cx="136" cy="138"/>
                          </a:xfrm>
                          <a:prstGeom prst="rect">
                            <a:avLst/>
                          </a:prstGeom>
                          <a:solidFill>
                            <a:srgbClr val="FDF0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00"/>
                        <wps:cNvSpPr>
                          <a:spLocks noChangeAspect="1" noChangeArrowheads="1"/>
                        </wps:cNvSpPr>
                        <wps:spPr bwMode="auto">
                          <a:xfrm>
                            <a:off x="3953" y="4767"/>
                            <a:ext cx="135" cy="138"/>
                          </a:xfrm>
                          <a:prstGeom prst="rect">
                            <a:avLst/>
                          </a:prstGeom>
                          <a:solidFill>
                            <a:srgbClr val="FCE6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01"/>
                        <wps:cNvSpPr>
                          <a:spLocks noChangeAspect="1" noChangeArrowheads="1"/>
                        </wps:cNvSpPr>
                        <wps:spPr bwMode="auto">
                          <a:xfrm>
                            <a:off x="4110" y="4767"/>
                            <a:ext cx="130" cy="138"/>
                          </a:xfrm>
                          <a:prstGeom prst="rect">
                            <a:avLst/>
                          </a:prstGeom>
                          <a:solidFill>
                            <a:srgbClr val="FADA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02"/>
                        <wps:cNvSpPr>
                          <a:spLocks noChangeAspect="1" noChangeArrowheads="1"/>
                        </wps:cNvSpPr>
                        <wps:spPr bwMode="auto">
                          <a:xfrm>
                            <a:off x="4267" y="4767"/>
                            <a:ext cx="126" cy="138"/>
                          </a:xfrm>
                          <a:prstGeom prst="rect">
                            <a:avLst/>
                          </a:prstGeom>
                          <a:solidFill>
                            <a:srgbClr val="F9D0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03"/>
                        <wps:cNvSpPr>
                          <a:spLocks noChangeAspect="1" noChangeArrowheads="1"/>
                        </wps:cNvSpPr>
                        <wps:spPr bwMode="auto">
                          <a:xfrm>
                            <a:off x="4420" y="4767"/>
                            <a:ext cx="124" cy="138"/>
                          </a:xfrm>
                          <a:prstGeom prst="rect">
                            <a:avLst/>
                          </a:prstGeom>
                          <a:solidFill>
                            <a:srgbClr val="F7C5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04"/>
                        <wps:cNvSpPr>
                          <a:spLocks noChangeAspect="1" noChangeArrowheads="1"/>
                        </wps:cNvSpPr>
                        <wps:spPr bwMode="auto">
                          <a:xfrm>
                            <a:off x="4574" y="4767"/>
                            <a:ext cx="124" cy="138"/>
                          </a:xfrm>
                          <a:prstGeom prst="rect">
                            <a:avLst/>
                          </a:prstGeom>
                          <a:solidFill>
                            <a:srgbClr val="F6BA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05"/>
                        <wps:cNvSpPr>
                          <a:spLocks noChangeAspect="1" noChangeArrowheads="1"/>
                        </wps:cNvSpPr>
                        <wps:spPr bwMode="auto">
                          <a:xfrm>
                            <a:off x="4731" y="4767"/>
                            <a:ext cx="117" cy="138"/>
                          </a:xfrm>
                          <a:prstGeom prst="rect">
                            <a:avLst/>
                          </a:prstGeom>
                          <a:solidFill>
                            <a:srgbClr val="F4B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06"/>
                        <wps:cNvSpPr>
                          <a:spLocks noChangeAspect="1" noChangeArrowheads="1"/>
                        </wps:cNvSpPr>
                        <wps:spPr bwMode="auto">
                          <a:xfrm>
                            <a:off x="4884" y="4767"/>
                            <a:ext cx="118" cy="138"/>
                          </a:xfrm>
                          <a:prstGeom prst="rect">
                            <a:avLst/>
                          </a:prstGeom>
                          <a:solidFill>
                            <a:srgbClr val="F3A6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07"/>
                        <wps:cNvSpPr>
                          <a:spLocks noChangeAspect="1" noChangeArrowheads="1"/>
                        </wps:cNvSpPr>
                        <wps:spPr bwMode="auto">
                          <a:xfrm>
                            <a:off x="5041" y="4767"/>
                            <a:ext cx="112" cy="138"/>
                          </a:xfrm>
                          <a:prstGeom prst="rect">
                            <a:avLst/>
                          </a:prstGeom>
                          <a:solidFill>
                            <a:srgbClr val="F19C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08"/>
                        <wps:cNvSpPr>
                          <a:spLocks noChangeAspect="1" noChangeArrowheads="1"/>
                        </wps:cNvSpPr>
                        <wps:spPr bwMode="auto">
                          <a:xfrm>
                            <a:off x="5195" y="4767"/>
                            <a:ext cx="112" cy="138"/>
                          </a:xfrm>
                          <a:prstGeom prst="rect">
                            <a:avLst/>
                          </a:prstGeom>
                          <a:solidFill>
                            <a:srgbClr val="F092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09"/>
                        <wps:cNvSpPr>
                          <a:spLocks noChangeAspect="1" noChangeArrowheads="1"/>
                        </wps:cNvSpPr>
                        <wps:spPr bwMode="auto">
                          <a:xfrm>
                            <a:off x="5349" y="4767"/>
                            <a:ext cx="108" cy="138"/>
                          </a:xfrm>
                          <a:prstGeom prst="rect">
                            <a:avLst/>
                          </a:prstGeom>
                          <a:solidFill>
                            <a:srgbClr val="EE89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10"/>
                        <wps:cNvSpPr>
                          <a:spLocks noChangeAspect="1" noChangeArrowheads="1"/>
                        </wps:cNvSpPr>
                        <wps:spPr bwMode="auto">
                          <a:xfrm>
                            <a:off x="5506" y="4767"/>
                            <a:ext cx="105" cy="138"/>
                          </a:xfrm>
                          <a:prstGeom prst="rect">
                            <a:avLst/>
                          </a:prstGeom>
                          <a:solidFill>
                            <a:srgbClr val="ED80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11"/>
                        <wps:cNvSpPr>
                          <a:spLocks noChangeAspect="1" noChangeArrowheads="1"/>
                        </wps:cNvSpPr>
                        <wps:spPr bwMode="auto">
                          <a:xfrm>
                            <a:off x="5659" y="4767"/>
                            <a:ext cx="103" cy="138"/>
                          </a:xfrm>
                          <a:prstGeom prst="rect">
                            <a:avLst/>
                          </a:prstGeom>
                          <a:solidFill>
                            <a:srgbClr val="EB7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12"/>
                        <wps:cNvSpPr>
                          <a:spLocks noChangeAspect="1" noChangeArrowheads="1"/>
                        </wps:cNvSpPr>
                        <wps:spPr bwMode="auto">
                          <a:xfrm>
                            <a:off x="5816" y="4767"/>
                            <a:ext cx="97" cy="138"/>
                          </a:xfrm>
                          <a:prstGeom prst="rect">
                            <a:avLst/>
                          </a:prstGeom>
                          <a:solidFill>
                            <a:srgbClr val="EB6D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13"/>
                        <wps:cNvSpPr>
                          <a:spLocks noChangeAspect="1" noChangeArrowheads="1"/>
                        </wps:cNvSpPr>
                        <wps:spPr bwMode="auto">
                          <a:xfrm>
                            <a:off x="5970" y="4767"/>
                            <a:ext cx="96" cy="138"/>
                          </a:xfrm>
                          <a:prstGeom prst="rect">
                            <a:avLst/>
                          </a:prstGeom>
                          <a:solidFill>
                            <a:srgbClr val="E962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14"/>
                        <wps:cNvSpPr>
                          <a:spLocks noChangeAspect="1" noChangeArrowheads="1"/>
                        </wps:cNvSpPr>
                        <wps:spPr bwMode="auto">
                          <a:xfrm>
                            <a:off x="6127" y="4767"/>
                            <a:ext cx="93" cy="138"/>
                          </a:xfrm>
                          <a:prstGeom prst="rect">
                            <a:avLst/>
                          </a:prstGeom>
                          <a:solidFill>
                            <a:srgbClr val="E857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15"/>
                        <wps:cNvSpPr>
                          <a:spLocks noChangeAspect="1" noChangeArrowheads="1"/>
                        </wps:cNvSpPr>
                        <wps:spPr bwMode="auto">
                          <a:xfrm>
                            <a:off x="6280" y="4767"/>
                            <a:ext cx="91" cy="138"/>
                          </a:xfrm>
                          <a:prstGeom prst="rect">
                            <a:avLst/>
                          </a:prstGeom>
                          <a:solidFill>
                            <a:srgbClr val="E64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16"/>
                        <wps:cNvSpPr>
                          <a:spLocks noChangeAspect="1" noChangeArrowheads="1"/>
                        </wps:cNvSpPr>
                        <wps:spPr bwMode="auto">
                          <a:xfrm>
                            <a:off x="6437" y="4767"/>
                            <a:ext cx="84" cy="138"/>
                          </a:xfrm>
                          <a:prstGeom prst="rect">
                            <a:avLst/>
                          </a:prstGeom>
                          <a:solidFill>
                            <a:srgbClr val="E53F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817"/>
                        <wps:cNvSpPr>
                          <a:spLocks noChangeAspect="1" noChangeArrowheads="1"/>
                        </wps:cNvSpPr>
                        <wps:spPr bwMode="auto">
                          <a:xfrm>
                            <a:off x="6591" y="4767"/>
                            <a:ext cx="84" cy="138"/>
                          </a:xfrm>
                          <a:prstGeom prst="rect">
                            <a:avLst/>
                          </a:prstGeom>
                          <a:solidFill>
                            <a:srgbClr val="E42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818"/>
                        <wps:cNvSpPr>
                          <a:spLocks noChangeAspect="1" noChangeArrowheads="1"/>
                        </wps:cNvSpPr>
                        <wps:spPr bwMode="auto">
                          <a:xfrm>
                            <a:off x="6744" y="4767"/>
                            <a:ext cx="76" cy="138"/>
                          </a:xfrm>
                          <a:prstGeom prst="rect">
                            <a:avLst/>
                          </a:prstGeom>
                          <a:solidFill>
                            <a:srgbClr val="E31B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819"/>
                        <wps:cNvSpPr>
                          <a:spLocks noChangeAspect="1"/>
                        </wps:cNvSpPr>
                        <wps:spPr bwMode="auto">
                          <a:xfrm>
                            <a:off x="3712" y="4282"/>
                            <a:ext cx="105" cy="102"/>
                          </a:xfrm>
                          <a:custGeom>
                            <a:avLst/>
                            <a:gdLst>
                              <a:gd name="T0" fmla="*/ 6 w 35"/>
                              <a:gd name="T1" fmla="*/ 8 h 34"/>
                              <a:gd name="T2" fmla="*/ 0 w 35"/>
                              <a:gd name="T3" fmla="*/ 1 h 34"/>
                              <a:gd name="T4" fmla="*/ 0 w 35"/>
                              <a:gd name="T5" fmla="*/ 1 h 34"/>
                              <a:gd name="T6" fmla="*/ 1 w 35"/>
                              <a:gd name="T7" fmla="*/ 0 h 34"/>
                              <a:gd name="T8" fmla="*/ 7 w 35"/>
                              <a:gd name="T9" fmla="*/ 0 h 34"/>
                              <a:gd name="T10" fmla="*/ 9 w 35"/>
                              <a:gd name="T11" fmla="*/ 1 h 34"/>
                              <a:gd name="T12" fmla="*/ 29 w 35"/>
                              <a:gd name="T13" fmla="*/ 25 h 34"/>
                              <a:gd name="T14" fmla="*/ 30 w 35"/>
                              <a:gd name="T15" fmla="*/ 26 h 34"/>
                              <a:gd name="T16" fmla="*/ 30 w 35"/>
                              <a:gd name="T17" fmla="*/ 25 h 34"/>
                              <a:gd name="T18" fmla="*/ 30 w 35"/>
                              <a:gd name="T19" fmla="*/ 7 h 34"/>
                              <a:gd name="T20" fmla="*/ 25 w 35"/>
                              <a:gd name="T21" fmla="*/ 1 h 34"/>
                              <a:gd name="T22" fmla="*/ 25 w 35"/>
                              <a:gd name="T23" fmla="*/ 1 h 34"/>
                              <a:gd name="T24" fmla="*/ 25 w 35"/>
                              <a:gd name="T25" fmla="*/ 0 h 34"/>
                              <a:gd name="T26" fmla="*/ 27 w 35"/>
                              <a:gd name="T27" fmla="*/ 0 h 34"/>
                              <a:gd name="T28" fmla="*/ 30 w 35"/>
                              <a:gd name="T29" fmla="*/ 1 h 34"/>
                              <a:gd name="T30" fmla="*/ 34 w 35"/>
                              <a:gd name="T31" fmla="*/ 0 h 34"/>
                              <a:gd name="T32" fmla="*/ 34 w 35"/>
                              <a:gd name="T33" fmla="*/ 0 h 34"/>
                              <a:gd name="T34" fmla="*/ 35 w 35"/>
                              <a:gd name="T35" fmla="*/ 1 h 34"/>
                              <a:gd name="T36" fmla="*/ 34 w 35"/>
                              <a:gd name="T37" fmla="*/ 1 h 34"/>
                              <a:gd name="T38" fmla="*/ 32 w 35"/>
                              <a:gd name="T39" fmla="*/ 7 h 34"/>
                              <a:gd name="T40" fmla="*/ 32 w 35"/>
                              <a:gd name="T41" fmla="*/ 33 h 34"/>
                              <a:gd name="T42" fmla="*/ 31 w 35"/>
                              <a:gd name="T43" fmla="*/ 34 h 34"/>
                              <a:gd name="T44" fmla="*/ 30 w 35"/>
                              <a:gd name="T45" fmla="*/ 33 h 34"/>
                              <a:gd name="T46" fmla="*/ 9 w 35"/>
                              <a:gd name="T47" fmla="*/ 8 h 34"/>
                              <a:gd name="T48" fmla="*/ 8 w 35"/>
                              <a:gd name="T49" fmla="*/ 7 h 34"/>
                              <a:gd name="T50" fmla="*/ 8 w 35"/>
                              <a:gd name="T51" fmla="*/ 8 h 34"/>
                              <a:gd name="T52" fmla="*/ 8 w 35"/>
                              <a:gd name="T53" fmla="*/ 27 h 34"/>
                              <a:gd name="T54" fmla="*/ 12 w 35"/>
                              <a:gd name="T55" fmla="*/ 32 h 34"/>
                              <a:gd name="T56" fmla="*/ 13 w 35"/>
                              <a:gd name="T57" fmla="*/ 33 h 34"/>
                              <a:gd name="T58" fmla="*/ 12 w 35"/>
                              <a:gd name="T59" fmla="*/ 33 h 34"/>
                              <a:gd name="T60" fmla="*/ 11 w 35"/>
                              <a:gd name="T61" fmla="*/ 33 h 34"/>
                              <a:gd name="T62" fmla="*/ 7 w 35"/>
                              <a:gd name="T63" fmla="*/ 33 h 34"/>
                              <a:gd name="T64" fmla="*/ 4 w 35"/>
                              <a:gd name="T65" fmla="*/ 33 h 34"/>
                              <a:gd name="T66" fmla="*/ 3 w 35"/>
                              <a:gd name="T67" fmla="*/ 33 h 34"/>
                              <a:gd name="T68" fmla="*/ 2 w 35"/>
                              <a:gd name="T69" fmla="*/ 33 h 34"/>
                              <a:gd name="T70" fmla="*/ 4 w 35"/>
                              <a:gd name="T71" fmla="*/ 32 h 34"/>
                              <a:gd name="T72" fmla="*/ 6 w 35"/>
                              <a:gd name="T73" fmla="*/ 27 h 34"/>
                              <a:gd name="T74" fmla="*/ 6 w 35"/>
                              <a:gd name="T75" fmla="*/ 8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 h="34">
                                <a:moveTo>
                                  <a:pt x="6" y="8"/>
                                </a:moveTo>
                                <a:cubicBezTo>
                                  <a:pt x="6" y="3"/>
                                  <a:pt x="5" y="2"/>
                                  <a:pt x="0" y="1"/>
                                </a:cubicBezTo>
                                <a:cubicBezTo>
                                  <a:pt x="0" y="1"/>
                                  <a:pt x="0" y="1"/>
                                  <a:pt x="0" y="1"/>
                                </a:cubicBezTo>
                                <a:cubicBezTo>
                                  <a:pt x="0" y="0"/>
                                  <a:pt x="0" y="0"/>
                                  <a:pt x="1" y="0"/>
                                </a:cubicBezTo>
                                <a:cubicBezTo>
                                  <a:pt x="7" y="0"/>
                                  <a:pt x="7" y="0"/>
                                  <a:pt x="7" y="0"/>
                                </a:cubicBezTo>
                                <a:cubicBezTo>
                                  <a:pt x="8" y="0"/>
                                  <a:pt x="9" y="0"/>
                                  <a:pt x="9" y="1"/>
                                </a:cubicBezTo>
                                <a:cubicBezTo>
                                  <a:pt x="29" y="25"/>
                                  <a:pt x="29" y="25"/>
                                  <a:pt x="29" y="25"/>
                                </a:cubicBezTo>
                                <a:cubicBezTo>
                                  <a:pt x="29" y="26"/>
                                  <a:pt x="29" y="26"/>
                                  <a:pt x="30" y="26"/>
                                </a:cubicBezTo>
                                <a:cubicBezTo>
                                  <a:pt x="30" y="26"/>
                                  <a:pt x="30" y="25"/>
                                  <a:pt x="30" y="25"/>
                                </a:cubicBezTo>
                                <a:cubicBezTo>
                                  <a:pt x="30" y="7"/>
                                  <a:pt x="30" y="7"/>
                                  <a:pt x="30" y="7"/>
                                </a:cubicBezTo>
                                <a:cubicBezTo>
                                  <a:pt x="30" y="3"/>
                                  <a:pt x="29" y="2"/>
                                  <a:pt x="25" y="1"/>
                                </a:cubicBezTo>
                                <a:cubicBezTo>
                                  <a:pt x="25" y="1"/>
                                  <a:pt x="25" y="1"/>
                                  <a:pt x="25" y="1"/>
                                </a:cubicBezTo>
                                <a:cubicBezTo>
                                  <a:pt x="25" y="1"/>
                                  <a:pt x="25" y="0"/>
                                  <a:pt x="25" y="0"/>
                                </a:cubicBezTo>
                                <a:cubicBezTo>
                                  <a:pt x="26" y="0"/>
                                  <a:pt x="26" y="0"/>
                                  <a:pt x="27" y="0"/>
                                </a:cubicBezTo>
                                <a:cubicBezTo>
                                  <a:pt x="28" y="1"/>
                                  <a:pt x="29" y="1"/>
                                  <a:pt x="30" y="1"/>
                                </a:cubicBezTo>
                                <a:cubicBezTo>
                                  <a:pt x="31" y="1"/>
                                  <a:pt x="32" y="1"/>
                                  <a:pt x="34" y="0"/>
                                </a:cubicBezTo>
                                <a:cubicBezTo>
                                  <a:pt x="34" y="0"/>
                                  <a:pt x="34" y="0"/>
                                  <a:pt x="34" y="0"/>
                                </a:cubicBezTo>
                                <a:cubicBezTo>
                                  <a:pt x="35" y="0"/>
                                  <a:pt x="35" y="0"/>
                                  <a:pt x="35" y="1"/>
                                </a:cubicBezTo>
                                <a:cubicBezTo>
                                  <a:pt x="35" y="1"/>
                                  <a:pt x="35" y="1"/>
                                  <a:pt x="34" y="1"/>
                                </a:cubicBezTo>
                                <a:cubicBezTo>
                                  <a:pt x="32" y="2"/>
                                  <a:pt x="32" y="3"/>
                                  <a:pt x="32" y="7"/>
                                </a:cubicBezTo>
                                <a:cubicBezTo>
                                  <a:pt x="32" y="33"/>
                                  <a:pt x="32" y="33"/>
                                  <a:pt x="32" y="33"/>
                                </a:cubicBezTo>
                                <a:cubicBezTo>
                                  <a:pt x="32" y="34"/>
                                  <a:pt x="32" y="34"/>
                                  <a:pt x="31" y="34"/>
                                </a:cubicBezTo>
                                <a:cubicBezTo>
                                  <a:pt x="31" y="34"/>
                                  <a:pt x="31" y="34"/>
                                  <a:pt x="30" y="33"/>
                                </a:cubicBezTo>
                                <a:cubicBezTo>
                                  <a:pt x="9" y="8"/>
                                  <a:pt x="9" y="8"/>
                                  <a:pt x="9" y="8"/>
                                </a:cubicBezTo>
                                <a:cubicBezTo>
                                  <a:pt x="8" y="7"/>
                                  <a:pt x="8" y="7"/>
                                  <a:pt x="8" y="7"/>
                                </a:cubicBezTo>
                                <a:cubicBezTo>
                                  <a:pt x="8" y="7"/>
                                  <a:pt x="8" y="7"/>
                                  <a:pt x="8" y="8"/>
                                </a:cubicBezTo>
                                <a:cubicBezTo>
                                  <a:pt x="8" y="27"/>
                                  <a:pt x="8" y="27"/>
                                  <a:pt x="8" y="27"/>
                                </a:cubicBezTo>
                                <a:cubicBezTo>
                                  <a:pt x="8" y="31"/>
                                  <a:pt x="9" y="32"/>
                                  <a:pt x="12" y="32"/>
                                </a:cubicBezTo>
                                <a:cubicBezTo>
                                  <a:pt x="13" y="32"/>
                                  <a:pt x="13" y="32"/>
                                  <a:pt x="13" y="33"/>
                                </a:cubicBezTo>
                                <a:cubicBezTo>
                                  <a:pt x="13" y="33"/>
                                  <a:pt x="13" y="33"/>
                                  <a:pt x="12" y="33"/>
                                </a:cubicBezTo>
                                <a:cubicBezTo>
                                  <a:pt x="12" y="33"/>
                                  <a:pt x="12" y="33"/>
                                  <a:pt x="11" y="33"/>
                                </a:cubicBezTo>
                                <a:cubicBezTo>
                                  <a:pt x="10" y="33"/>
                                  <a:pt x="8" y="33"/>
                                  <a:pt x="7" y="33"/>
                                </a:cubicBezTo>
                                <a:cubicBezTo>
                                  <a:pt x="7" y="33"/>
                                  <a:pt x="5" y="33"/>
                                  <a:pt x="4" y="33"/>
                                </a:cubicBezTo>
                                <a:cubicBezTo>
                                  <a:pt x="3" y="33"/>
                                  <a:pt x="3" y="33"/>
                                  <a:pt x="3" y="33"/>
                                </a:cubicBezTo>
                                <a:cubicBezTo>
                                  <a:pt x="2" y="33"/>
                                  <a:pt x="2" y="33"/>
                                  <a:pt x="2" y="33"/>
                                </a:cubicBezTo>
                                <a:cubicBezTo>
                                  <a:pt x="2" y="32"/>
                                  <a:pt x="2" y="32"/>
                                  <a:pt x="4" y="32"/>
                                </a:cubicBezTo>
                                <a:cubicBezTo>
                                  <a:pt x="5" y="32"/>
                                  <a:pt x="6" y="30"/>
                                  <a:pt x="6" y="27"/>
                                </a:cubicBezTo>
                                <a:lnTo>
                                  <a:pt x="6" y="8"/>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20"/>
                        <wps:cNvSpPr>
                          <a:spLocks noChangeAspect="1" noEditPoints="1"/>
                        </wps:cNvSpPr>
                        <wps:spPr bwMode="auto">
                          <a:xfrm>
                            <a:off x="3902" y="4282"/>
                            <a:ext cx="102" cy="102"/>
                          </a:xfrm>
                          <a:custGeom>
                            <a:avLst/>
                            <a:gdLst>
                              <a:gd name="T0" fmla="*/ 30 w 34"/>
                              <a:gd name="T1" fmla="*/ 5 h 34"/>
                              <a:gd name="T2" fmla="*/ 34 w 34"/>
                              <a:gd name="T3" fmla="*/ 17 h 34"/>
                              <a:gd name="T4" fmla="*/ 30 w 34"/>
                              <a:gd name="T5" fmla="*/ 28 h 34"/>
                              <a:gd name="T6" fmla="*/ 17 w 34"/>
                              <a:gd name="T7" fmla="*/ 34 h 34"/>
                              <a:gd name="T8" fmla="*/ 5 w 34"/>
                              <a:gd name="T9" fmla="*/ 29 h 34"/>
                              <a:gd name="T10" fmla="*/ 0 w 34"/>
                              <a:gd name="T11" fmla="*/ 17 h 34"/>
                              <a:gd name="T12" fmla="*/ 18 w 34"/>
                              <a:gd name="T13" fmla="*/ 0 h 34"/>
                              <a:gd name="T14" fmla="*/ 30 w 34"/>
                              <a:gd name="T15" fmla="*/ 5 h 34"/>
                              <a:gd name="T16" fmla="*/ 7 w 34"/>
                              <a:gd name="T17" fmla="*/ 6 h 34"/>
                              <a:gd name="T18" fmla="*/ 4 w 34"/>
                              <a:gd name="T19" fmla="*/ 14 h 34"/>
                              <a:gd name="T20" fmla="*/ 8 w 34"/>
                              <a:gd name="T21" fmla="*/ 26 h 34"/>
                              <a:gd name="T22" fmla="*/ 18 w 34"/>
                              <a:gd name="T23" fmla="*/ 32 h 34"/>
                              <a:gd name="T24" fmla="*/ 30 w 34"/>
                              <a:gd name="T25" fmla="*/ 19 h 34"/>
                              <a:gd name="T26" fmla="*/ 25 w 34"/>
                              <a:gd name="T27" fmla="*/ 6 h 34"/>
                              <a:gd name="T28" fmla="*/ 16 w 34"/>
                              <a:gd name="T29" fmla="*/ 2 h 34"/>
                              <a:gd name="T30" fmla="*/ 7 w 34"/>
                              <a:gd name="T31"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4">
                                <a:moveTo>
                                  <a:pt x="30" y="5"/>
                                </a:moveTo>
                                <a:cubicBezTo>
                                  <a:pt x="33" y="8"/>
                                  <a:pt x="34" y="13"/>
                                  <a:pt x="34" y="17"/>
                                </a:cubicBezTo>
                                <a:cubicBezTo>
                                  <a:pt x="34" y="21"/>
                                  <a:pt x="33" y="25"/>
                                  <a:pt x="30" y="28"/>
                                </a:cubicBezTo>
                                <a:cubicBezTo>
                                  <a:pt x="27" y="32"/>
                                  <a:pt x="22" y="34"/>
                                  <a:pt x="17" y="34"/>
                                </a:cubicBezTo>
                                <a:cubicBezTo>
                                  <a:pt x="12" y="34"/>
                                  <a:pt x="8" y="32"/>
                                  <a:pt x="5" y="29"/>
                                </a:cubicBezTo>
                                <a:cubicBezTo>
                                  <a:pt x="1" y="25"/>
                                  <a:pt x="0" y="21"/>
                                  <a:pt x="0" y="17"/>
                                </a:cubicBezTo>
                                <a:cubicBezTo>
                                  <a:pt x="0" y="7"/>
                                  <a:pt x="8" y="0"/>
                                  <a:pt x="18" y="0"/>
                                </a:cubicBezTo>
                                <a:cubicBezTo>
                                  <a:pt x="23" y="0"/>
                                  <a:pt x="27" y="2"/>
                                  <a:pt x="30" y="5"/>
                                </a:cubicBezTo>
                                <a:close/>
                                <a:moveTo>
                                  <a:pt x="7" y="6"/>
                                </a:moveTo>
                                <a:cubicBezTo>
                                  <a:pt x="5" y="8"/>
                                  <a:pt x="4" y="11"/>
                                  <a:pt x="4" y="14"/>
                                </a:cubicBezTo>
                                <a:cubicBezTo>
                                  <a:pt x="4" y="19"/>
                                  <a:pt x="5" y="22"/>
                                  <a:pt x="8" y="26"/>
                                </a:cubicBezTo>
                                <a:cubicBezTo>
                                  <a:pt x="10" y="30"/>
                                  <a:pt x="14" y="32"/>
                                  <a:pt x="18" y="32"/>
                                </a:cubicBezTo>
                                <a:cubicBezTo>
                                  <a:pt x="25" y="32"/>
                                  <a:pt x="30" y="27"/>
                                  <a:pt x="30" y="19"/>
                                </a:cubicBezTo>
                                <a:cubicBezTo>
                                  <a:pt x="30" y="14"/>
                                  <a:pt x="28" y="9"/>
                                  <a:pt x="25" y="6"/>
                                </a:cubicBezTo>
                                <a:cubicBezTo>
                                  <a:pt x="22" y="3"/>
                                  <a:pt x="19" y="2"/>
                                  <a:pt x="16" y="2"/>
                                </a:cubicBezTo>
                                <a:cubicBezTo>
                                  <a:pt x="13" y="2"/>
                                  <a:pt x="9" y="3"/>
                                  <a:pt x="7" y="6"/>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21"/>
                        <wps:cNvSpPr>
                          <a:spLocks noChangeAspect="1" noEditPoints="1"/>
                        </wps:cNvSpPr>
                        <wps:spPr bwMode="auto">
                          <a:xfrm>
                            <a:off x="4091" y="4282"/>
                            <a:ext cx="94" cy="99"/>
                          </a:xfrm>
                          <a:custGeom>
                            <a:avLst/>
                            <a:gdLst>
                              <a:gd name="T0" fmla="*/ 3 w 31"/>
                              <a:gd name="T1" fmla="*/ 8 h 33"/>
                              <a:gd name="T2" fmla="*/ 1 w 31"/>
                              <a:gd name="T3" fmla="*/ 1 h 33"/>
                              <a:gd name="T4" fmla="*/ 0 w 31"/>
                              <a:gd name="T5" fmla="*/ 1 h 33"/>
                              <a:gd name="T6" fmla="*/ 1 w 31"/>
                              <a:gd name="T7" fmla="*/ 0 h 33"/>
                              <a:gd name="T8" fmla="*/ 3 w 31"/>
                              <a:gd name="T9" fmla="*/ 1 h 33"/>
                              <a:gd name="T10" fmla="*/ 5 w 31"/>
                              <a:gd name="T11" fmla="*/ 1 h 33"/>
                              <a:gd name="T12" fmla="*/ 11 w 31"/>
                              <a:gd name="T13" fmla="*/ 0 h 33"/>
                              <a:gd name="T14" fmla="*/ 13 w 31"/>
                              <a:gd name="T15" fmla="*/ 0 h 33"/>
                              <a:gd name="T16" fmla="*/ 19 w 31"/>
                              <a:gd name="T17" fmla="*/ 2 h 33"/>
                              <a:gd name="T18" fmla="*/ 22 w 31"/>
                              <a:gd name="T19" fmla="*/ 8 h 33"/>
                              <a:gd name="T20" fmla="*/ 18 w 31"/>
                              <a:gd name="T21" fmla="*/ 15 h 33"/>
                              <a:gd name="T22" fmla="*/ 17 w 31"/>
                              <a:gd name="T23" fmla="*/ 15 h 33"/>
                              <a:gd name="T24" fmla="*/ 17 w 31"/>
                              <a:gd name="T25" fmla="*/ 16 h 33"/>
                              <a:gd name="T26" fmla="*/ 17 w 31"/>
                              <a:gd name="T27" fmla="*/ 16 h 33"/>
                              <a:gd name="T28" fmla="*/ 19 w 31"/>
                              <a:gd name="T29" fmla="*/ 20 h 33"/>
                              <a:gd name="T30" fmla="*/ 24 w 31"/>
                              <a:gd name="T31" fmla="*/ 26 h 33"/>
                              <a:gd name="T32" fmla="*/ 30 w 31"/>
                              <a:gd name="T33" fmla="*/ 32 h 33"/>
                              <a:gd name="T34" fmla="*/ 31 w 31"/>
                              <a:gd name="T35" fmla="*/ 32 h 33"/>
                              <a:gd name="T36" fmla="*/ 28 w 31"/>
                              <a:gd name="T37" fmla="*/ 33 h 33"/>
                              <a:gd name="T38" fmla="*/ 19 w 31"/>
                              <a:gd name="T39" fmla="*/ 27 h 33"/>
                              <a:gd name="T40" fmla="*/ 14 w 31"/>
                              <a:gd name="T41" fmla="*/ 19 h 33"/>
                              <a:gd name="T42" fmla="*/ 10 w 31"/>
                              <a:gd name="T43" fmla="*/ 17 h 33"/>
                              <a:gd name="T44" fmla="*/ 8 w 31"/>
                              <a:gd name="T45" fmla="*/ 18 h 33"/>
                              <a:gd name="T46" fmla="*/ 8 w 31"/>
                              <a:gd name="T47" fmla="*/ 27 h 33"/>
                              <a:gd name="T48" fmla="*/ 9 w 31"/>
                              <a:gd name="T49" fmla="*/ 31 h 33"/>
                              <a:gd name="T50" fmla="*/ 12 w 31"/>
                              <a:gd name="T51" fmla="*/ 32 h 33"/>
                              <a:gd name="T52" fmla="*/ 13 w 31"/>
                              <a:gd name="T53" fmla="*/ 33 h 33"/>
                              <a:gd name="T54" fmla="*/ 12 w 31"/>
                              <a:gd name="T55" fmla="*/ 33 h 33"/>
                              <a:gd name="T56" fmla="*/ 8 w 31"/>
                              <a:gd name="T57" fmla="*/ 33 h 33"/>
                              <a:gd name="T58" fmla="*/ 6 w 31"/>
                              <a:gd name="T59" fmla="*/ 33 h 33"/>
                              <a:gd name="T60" fmla="*/ 2 w 31"/>
                              <a:gd name="T61" fmla="*/ 33 h 33"/>
                              <a:gd name="T62" fmla="*/ 1 w 31"/>
                              <a:gd name="T63" fmla="*/ 33 h 33"/>
                              <a:gd name="T64" fmla="*/ 1 w 31"/>
                              <a:gd name="T65" fmla="*/ 33 h 33"/>
                              <a:gd name="T66" fmla="*/ 1 w 31"/>
                              <a:gd name="T67" fmla="*/ 32 h 33"/>
                              <a:gd name="T68" fmla="*/ 3 w 31"/>
                              <a:gd name="T69" fmla="*/ 30 h 33"/>
                              <a:gd name="T70" fmla="*/ 3 w 31"/>
                              <a:gd name="T71" fmla="*/ 24 h 33"/>
                              <a:gd name="T72" fmla="*/ 3 w 31"/>
                              <a:gd name="T73" fmla="*/ 8 h 33"/>
                              <a:gd name="T74" fmla="*/ 8 w 31"/>
                              <a:gd name="T75" fmla="*/ 12 h 33"/>
                              <a:gd name="T76" fmla="*/ 10 w 31"/>
                              <a:gd name="T77" fmla="*/ 15 h 33"/>
                              <a:gd name="T78" fmla="*/ 16 w 31"/>
                              <a:gd name="T79" fmla="*/ 13 h 33"/>
                              <a:gd name="T80" fmla="*/ 18 w 31"/>
                              <a:gd name="T81" fmla="*/ 8 h 33"/>
                              <a:gd name="T82" fmla="*/ 11 w 31"/>
                              <a:gd name="T83" fmla="*/ 2 h 33"/>
                              <a:gd name="T84" fmla="*/ 8 w 31"/>
                              <a:gd name="T85" fmla="*/ 4 h 33"/>
                              <a:gd name="T86" fmla="*/ 8 w 31"/>
                              <a:gd name="T87" fmla="*/ 1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 h="33">
                                <a:moveTo>
                                  <a:pt x="3" y="8"/>
                                </a:moveTo>
                                <a:cubicBezTo>
                                  <a:pt x="3" y="3"/>
                                  <a:pt x="3" y="2"/>
                                  <a:pt x="1" y="1"/>
                                </a:cubicBezTo>
                                <a:cubicBezTo>
                                  <a:pt x="0" y="1"/>
                                  <a:pt x="0" y="1"/>
                                  <a:pt x="0" y="1"/>
                                </a:cubicBezTo>
                                <a:cubicBezTo>
                                  <a:pt x="0" y="0"/>
                                  <a:pt x="0" y="0"/>
                                  <a:pt x="1" y="0"/>
                                </a:cubicBezTo>
                                <a:cubicBezTo>
                                  <a:pt x="1" y="0"/>
                                  <a:pt x="1" y="0"/>
                                  <a:pt x="3" y="1"/>
                                </a:cubicBezTo>
                                <a:cubicBezTo>
                                  <a:pt x="4" y="1"/>
                                  <a:pt x="5" y="1"/>
                                  <a:pt x="5" y="1"/>
                                </a:cubicBezTo>
                                <a:cubicBezTo>
                                  <a:pt x="6" y="1"/>
                                  <a:pt x="8" y="1"/>
                                  <a:pt x="11" y="0"/>
                                </a:cubicBezTo>
                                <a:cubicBezTo>
                                  <a:pt x="11" y="0"/>
                                  <a:pt x="12" y="0"/>
                                  <a:pt x="13" y="0"/>
                                </a:cubicBezTo>
                                <a:cubicBezTo>
                                  <a:pt x="16" y="0"/>
                                  <a:pt x="18" y="1"/>
                                  <a:pt x="19" y="2"/>
                                </a:cubicBezTo>
                                <a:cubicBezTo>
                                  <a:pt x="21" y="3"/>
                                  <a:pt x="22" y="6"/>
                                  <a:pt x="22" y="8"/>
                                </a:cubicBezTo>
                                <a:cubicBezTo>
                                  <a:pt x="22" y="11"/>
                                  <a:pt x="21" y="13"/>
                                  <a:pt x="18" y="15"/>
                                </a:cubicBezTo>
                                <a:cubicBezTo>
                                  <a:pt x="17" y="15"/>
                                  <a:pt x="17" y="15"/>
                                  <a:pt x="17" y="15"/>
                                </a:cubicBezTo>
                                <a:cubicBezTo>
                                  <a:pt x="17" y="15"/>
                                  <a:pt x="17" y="16"/>
                                  <a:pt x="17" y="16"/>
                                </a:cubicBezTo>
                                <a:cubicBezTo>
                                  <a:pt x="17" y="16"/>
                                  <a:pt x="17" y="16"/>
                                  <a:pt x="17" y="16"/>
                                </a:cubicBezTo>
                                <a:cubicBezTo>
                                  <a:pt x="18" y="17"/>
                                  <a:pt x="19" y="18"/>
                                  <a:pt x="19" y="20"/>
                                </a:cubicBezTo>
                                <a:cubicBezTo>
                                  <a:pt x="24" y="26"/>
                                  <a:pt x="24" y="26"/>
                                  <a:pt x="24" y="26"/>
                                </a:cubicBezTo>
                                <a:cubicBezTo>
                                  <a:pt x="27" y="30"/>
                                  <a:pt x="28" y="32"/>
                                  <a:pt x="30" y="32"/>
                                </a:cubicBezTo>
                                <a:cubicBezTo>
                                  <a:pt x="30" y="32"/>
                                  <a:pt x="31" y="32"/>
                                  <a:pt x="31" y="32"/>
                                </a:cubicBezTo>
                                <a:cubicBezTo>
                                  <a:pt x="31" y="33"/>
                                  <a:pt x="30" y="33"/>
                                  <a:pt x="28" y="33"/>
                                </a:cubicBezTo>
                                <a:cubicBezTo>
                                  <a:pt x="25" y="33"/>
                                  <a:pt x="22" y="32"/>
                                  <a:pt x="19" y="27"/>
                                </a:cubicBezTo>
                                <a:cubicBezTo>
                                  <a:pt x="14" y="19"/>
                                  <a:pt x="14" y="19"/>
                                  <a:pt x="14" y="19"/>
                                </a:cubicBezTo>
                                <a:cubicBezTo>
                                  <a:pt x="13" y="17"/>
                                  <a:pt x="12" y="17"/>
                                  <a:pt x="10" y="17"/>
                                </a:cubicBezTo>
                                <a:cubicBezTo>
                                  <a:pt x="8" y="17"/>
                                  <a:pt x="8" y="17"/>
                                  <a:pt x="8" y="18"/>
                                </a:cubicBezTo>
                                <a:cubicBezTo>
                                  <a:pt x="8" y="27"/>
                                  <a:pt x="8" y="27"/>
                                  <a:pt x="8" y="27"/>
                                </a:cubicBezTo>
                                <a:cubicBezTo>
                                  <a:pt x="8" y="29"/>
                                  <a:pt x="8" y="30"/>
                                  <a:pt x="9" y="31"/>
                                </a:cubicBezTo>
                                <a:cubicBezTo>
                                  <a:pt x="10" y="32"/>
                                  <a:pt x="11" y="32"/>
                                  <a:pt x="12" y="32"/>
                                </a:cubicBezTo>
                                <a:cubicBezTo>
                                  <a:pt x="12" y="32"/>
                                  <a:pt x="13" y="32"/>
                                  <a:pt x="13" y="33"/>
                                </a:cubicBezTo>
                                <a:cubicBezTo>
                                  <a:pt x="13" y="33"/>
                                  <a:pt x="12" y="33"/>
                                  <a:pt x="12" y="33"/>
                                </a:cubicBezTo>
                                <a:cubicBezTo>
                                  <a:pt x="11" y="33"/>
                                  <a:pt x="10" y="33"/>
                                  <a:pt x="8" y="33"/>
                                </a:cubicBezTo>
                                <a:cubicBezTo>
                                  <a:pt x="7" y="33"/>
                                  <a:pt x="7" y="33"/>
                                  <a:pt x="6" y="33"/>
                                </a:cubicBezTo>
                                <a:cubicBezTo>
                                  <a:pt x="5" y="33"/>
                                  <a:pt x="5" y="33"/>
                                  <a:pt x="2" y="33"/>
                                </a:cubicBezTo>
                                <a:cubicBezTo>
                                  <a:pt x="2" y="33"/>
                                  <a:pt x="1" y="33"/>
                                  <a:pt x="1" y="33"/>
                                </a:cubicBezTo>
                                <a:cubicBezTo>
                                  <a:pt x="1" y="33"/>
                                  <a:pt x="1" y="33"/>
                                  <a:pt x="1" y="33"/>
                                </a:cubicBezTo>
                                <a:cubicBezTo>
                                  <a:pt x="1" y="33"/>
                                  <a:pt x="1" y="32"/>
                                  <a:pt x="1" y="32"/>
                                </a:cubicBezTo>
                                <a:cubicBezTo>
                                  <a:pt x="2" y="32"/>
                                  <a:pt x="3" y="31"/>
                                  <a:pt x="3" y="30"/>
                                </a:cubicBezTo>
                                <a:cubicBezTo>
                                  <a:pt x="3" y="29"/>
                                  <a:pt x="3" y="26"/>
                                  <a:pt x="3" y="24"/>
                                </a:cubicBezTo>
                                <a:lnTo>
                                  <a:pt x="3" y="8"/>
                                </a:lnTo>
                                <a:close/>
                                <a:moveTo>
                                  <a:pt x="8" y="12"/>
                                </a:moveTo>
                                <a:cubicBezTo>
                                  <a:pt x="8" y="15"/>
                                  <a:pt x="8" y="15"/>
                                  <a:pt x="10" y="15"/>
                                </a:cubicBezTo>
                                <a:cubicBezTo>
                                  <a:pt x="13" y="15"/>
                                  <a:pt x="14" y="15"/>
                                  <a:pt x="16" y="13"/>
                                </a:cubicBezTo>
                                <a:cubicBezTo>
                                  <a:pt x="17" y="12"/>
                                  <a:pt x="18" y="10"/>
                                  <a:pt x="18" y="8"/>
                                </a:cubicBezTo>
                                <a:cubicBezTo>
                                  <a:pt x="18" y="4"/>
                                  <a:pt x="15" y="2"/>
                                  <a:pt x="11" y="2"/>
                                </a:cubicBezTo>
                                <a:cubicBezTo>
                                  <a:pt x="8" y="2"/>
                                  <a:pt x="8" y="2"/>
                                  <a:pt x="8" y="4"/>
                                </a:cubicBezTo>
                                <a:lnTo>
                                  <a:pt x="8" y="12"/>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22"/>
                        <wps:cNvSpPr>
                          <a:spLocks noChangeAspect="1"/>
                        </wps:cNvSpPr>
                        <wps:spPr bwMode="auto">
                          <a:xfrm>
                            <a:off x="4251" y="4282"/>
                            <a:ext cx="85" cy="99"/>
                          </a:xfrm>
                          <a:custGeom>
                            <a:avLst/>
                            <a:gdLst>
                              <a:gd name="T0" fmla="*/ 12 w 28"/>
                              <a:gd name="T1" fmla="*/ 5 h 33"/>
                              <a:gd name="T2" fmla="*/ 11 w 28"/>
                              <a:gd name="T3" fmla="*/ 3 h 33"/>
                              <a:gd name="T4" fmla="*/ 5 w 28"/>
                              <a:gd name="T5" fmla="*/ 3 h 33"/>
                              <a:gd name="T6" fmla="*/ 1 w 28"/>
                              <a:gd name="T7" fmla="*/ 5 h 33"/>
                              <a:gd name="T8" fmla="*/ 1 w 28"/>
                              <a:gd name="T9" fmla="*/ 6 h 33"/>
                              <a:gd name="T10" fmla="*/ 0 w 28"/>
                              <a:gd name="T11" fmla="*/ 5 h 33"/>
                              <a:gd name="T12" fmla="*/ 1 w 28"/>
                              <a:gd name="T13" fmla="*/ 5 h 33"/>
                              <a:gd name="T14" fmla="*/ 1 w 28"/>
                              <a:gd name="T15" fmla="*/ 2 h 33"/>
                              <a:gd name="T16" fmla="*/ 2 w 28"/>
                              <a:gd name="T17" fmla="*/ 0 h 33"/>
                              <a:gd name="T18" fmla="*/ 2 w 28"/>
                              <a:gd name="T19" fmla="*/ 0 h 33"/>
                              <a:gd name="T20" fmla="*/ 6 w 28"/>
                              <a:gd name="T21" fmla="*/ 1 h 33"/>
                              <a:gd name="T22" fmla="*/ 20 w 28"/>
                              <a:gd name="T23" fmla="*/ 1 h 33"/>
                              <a:gd name="T24" fmla="*/ 26 w 28"/>
                              <a:gd name="T25" fmla="*/ 0 h 33"/>
                              <a:gd name="T26" fmla="*/ 26 w 28"/>
                              <a:gd name="T27" fmla="*/ 0 h 33"/>
                              <a:gd name="T28" fmla="*/ 27 w 28"/>
                              <a:gd name="T29" fmla="*/ 1 h 33"/>
                              <a:gd name="T30" fmla="*/ 28 w 28"/>
                              <a:gd name="T31" fmla="*/ 5 h 33"/>
                              <a:gd name="T32" fmla="*/ 28 w 28"/>
                              <a:gd name="T33" fmla="*/ 5 h 33"/>
                              <a:gd name="T34" fmla="*/ 27 w 28"/>
                              <a:gd name="T35" fmla="*/ 6 h 33"/>
                              <a:gd name="T36" fmla="*/ 27 w 28"/>
                              <a:gd name="T37" fmla="*/ 5 h 33"/>
                              <a:gd name="T38" fmla="*/ 23 w 28"/>
                              <a:gd name="T39" fmla="*/ 3 h 33"/>
                              <a:gd name="T40" fmla="*/ 18 w 28"/>
                              <a:gd name="T41" fmla="*/ 3 h 33"/>
                              <a:gd name="T42" fmla="*/ 16 w 28"/>
                              <a:gd name="T43" fmla="*/ 5 h 33"/>
                              <a:gd name="T44" fmla="*/ 16 w 28"/>
                              <a:gd name="T45" fmla="*/ 28 h 33"/>
                              <a:gd name="T46" fmla="*/ 19 w 28"/>
                              <a:gd name="T47" fmla="*/ 32 h 33"/>
                              <a:gd name="T48" fmla="*/ 20 w 28"/>
                              <a:gd name="T49" fmla="*/ 33 h 33"/>
                              <a:gd name="T50" fmla="*/ 19 w 28"/>
                              <a:gd name="T51" fmla="*/ 33 h 33"/>
                              <a:gd name="T52" fmla="*/ 16 w 28"/>
                              <a:gd name="T53" fmla="*/ 33 h 33"/>
                              <a:gd name="T54" fmla="*/ 14 w 28"/>
                              <a:gd name="T55" fmla="*/ 33 h 33"/>
                              <a:gd name="T56" fmla="*/ 11 w 28"/>
                              <a:gd name="T57" fmla="*/ 33 h 33"/>
                              <a:gd name="T58" fmla="*/ 10 w 28"/>
                              <a:gd name="T59" fmla="*/ 33 h 33"/>
                              <a:gd name="T60" fmla="*/ 9 w 28"/>
                              <a:gd name="T61" fmla="*/ 33 h 33"/>
                              <a:gd name="T62" fmla="*/ 10 w 28"/>
                              <a:gd name="T63" fmla="*/ 32 h 33"/>
                              <a:gd name="T64" fmla="*/ 12 w 28"/>
                              <a:gd name="T65" fmla="*/ 28 h 33"/>
                              <a:gd name="T66" fmla="*/ 12 w 28"/>
                              <a:gd name="T67" fmla="*/ 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8" h="33">
                                <a:moveTo>
                                  <a:pt x="12" y="5"/>
                                </a:moveTo>
                                <a:cubicBezTo>
                                  <a:pt x="12" y="3"/>
                                  <a:pt x="12" y="3"/>
                                  <a:pt x="11" y="3"/>
                                </a:cubicBezTo>
                                <a:cubicBezTo>
                                  <a:pt x="5" y="3"/>
                                  <a:pt x="5" y="3"/>
                                  <a:pt x="5" y="3"/>
                                </a:cubicBezTo>
                                <a:cubicBezTo>
                                  <a:pt x="3" y="3"/>
                                  <a:pt x="2" y="3"/>
                                  <a:pt x="1" y="5"/>
                                </a:cubicBezTo>
                                <a:cubicBezTo>
                                  <a:pt x="1" y="6"/>
                                  <a:pt x="1" y="6"/>
                                  <a:pt x="1" y="6"/>
                                </a:cubicBezTo>
                                <a:cubicBezTo>
                                  <a:pt x="1" y="6"/>
                                  <a:pt x="0" y="6"/>
                                  <a:pt x="0" y="5"/>
                                </a:cubicBezTo>
                                <a:cubicBezTo>
                                  <a:pt x="0" y="5"/>
                                  <a:pt x="1" y="5"/>
                                  <a:pt x="1" y="5"/>
                                </a:cubicBezTo>
                                <a:cubicBezTo>
                                  <a:pt x="1" y="4"/>
                                  <a:pt x="1" y="2"/>
                                  <a:pt x="1" y="2"/>
                                </a:cubicBezTo>
                                <a:cubicBezTo>
                                  <a:pt x="1" y="0"/>
                                  <a:pt x="1" y="0"/>
                                  <a:pt x="2" y="0"/>
                                </a:cubicBezTo>
                                <a:cubicBezTo>
                                  <a:pt x="2" y="0"/>
                                  <a:pt x="2" y="0"/>
                                  <a:pt x="2" y="0"/>
                                </a:cubicBezTo>
                                <a:cubicBezTo>
                                  <a:pt x="4" y="1"/>
                                  <a:pt x="5" y="1"/>
                                  <a:pt x="6" y="1"/>
                                </a:cubicBezTo>
                                <a:cubicBezTo>
                                  <a:pt x="20" y="1"/>
                                  <a:pt x="20" y="1"/>
                                  <a:pt x="20" y="1"/>
                                </a:cubicBezTo>
                                <a:cubicBezTo>
                                  <a:pt x="23" y="1"/>
                                  <a:pt x="25" y="1"/>
                                  <a:pt x="26" y="0"/>
                                </a:cubicBezTo>
                                <a:cubicBezTo>
                                  <a:pt x="26" y="0"/>
                                  <a:pt x="26" y="0"/>
                                  <a:pt x="26" y="0"/>
                                </a:cubicBezTo>
                                <a:cubicBezTo>
                                  <a:pt x="27" y="0"/>
                                  <a:pt x="27" y="1"/>
                                  <a:pt x="27" y="1"/>
                                </a:cubicBezTo>
                                <a:cubicBezTo>
                                  <a:pt x="27" y="2"/>
                                  <a:pt x="27" y="3"/>
                                  <a:pt x="28" y="5"/>
                                </a:cubicBezTo>
                                <a:cubicBezTo>
                                  <a:pt x="28" y="5"/>
                                  <a:pt x="28" y="5"/>
                                  <a:pt x="28" y="5"/>
                                </a:cubicBezTo>
                                <a:cubicBezTo>
                                  <a:pt x="28" y="6"/>
                                  <a:pt x="28" y="6"/>
                                  <a:pt x="27" y="6"/>
                                </a:cubicBezTo>
                                <a:cubicBezTo>
                                  <a:pt x="27" y="6"/>
                                  <a:pt x="27" y="6"/>
                                  <a:pt x="27" y="5"/>
                                </a:cubicBezTo>
                                <a:cubicBezTo>
                                  <a:pt x="26" y="3"/>
                                  <a:pt x="26" y="3"/>
                                  <a:pt x="23" y="3"/>
                                </a:cubicBezTo>
                                <a:cubicBezTo>
                                  <a:pt x="18" y="3"/>
                                  <a:pt x="18" y="3"/>
                                  <a:pt x="18" y="3"/>
                                </a:cubicBezTo>
                                <a:cubicBezTo>
                                  <a:pt x="16" y="3"/>
                                  <a:pt x="16" y="3"/>
                                  <a:pt x="16" y="5"/>
                                </a:cubicBezTo>
                                <a:cubicBezTo>
                                  <a:pt x="16" y="28"/>
                                  <a:pt x="16" y="28"/>
                                  <a:pt x="16" y="28"/>
                                </a:cubicBezTo>
                                <a:cubicBezTo>
                                  <a:pt x="16" y="31"/>
                                  <a:pt x="17" y="32"/>
                                  <a:pt x="19" y="32"/>
                                </a:cubicBezTo>
                                <a:cubicBezTo>
                                  <a:pt x="20" y="32"/>
                                  <a:pt x="20" y="32"/>
                                  <a:pt x="20" y="33"/>
                                </a:cubicBezTo>
                                <a:cubicBezTo>
                                  <a:pt x="20" y="33"/>
                                  <a:pt x="20" y="33"/>
                                  <a:pt x="19" y="33"/>
                                </a:cubicBezTo>
                                <a:cubicBezTo>
                                  <a:pt x="18" y="33"/>
                                  <a:pt x="18" y="33"/>
                                  <a:pt x="16" y="33"/>
                                </a:cubicBezTo>
                                <a:cubicBezTo>
                                  <a:pt x="15" y="33"/>
                                  <a:pt x="15" y="33"/>
                                  <a:pt x="14" y="33"/>
                                </a:cubicBezTo>
                                <a:cubicBezTo>
                                  <a:pt x="14" y="33"/>
                                  <a:pt x="14" y="33"/>
                                  <a:pt x="11" y="33"/>
                                </a:cubicBezTo>
                                <a:cubicBezTo>
                                  <a:pt x="10" y="33"/>
                                  <a:pt x="10" y="33"/>
                                  <a:pt x="10" y="33"/>
                                </a:cubicBezTo>
                                <a:cubicBezTo>
                                  <a:pt x="9" y="33"/>
                                  <a:pt x="9" y="33"/>
                                  <a:pt x="9" y="33"/>
                                </a:cubicBezTo>
                                <a:cubicBezTo>
                                  <a:pt x="9" y="33"/>
                                  <a:pt x="9" y="32"/>
                                  <a:pt x="10" y="32"/>
                                </a:cubicBezTo>
                                <a:cubicBezTo>
                                  <a:pt x="12" y="32"/>
                                  <a:pt x="12" y="31"/>
                                  <a:pt x="12" y="28"/>
                                </a:cubicBezTo>
                                <a:lnTo>
                                  <a:pt x="12" y="5"/>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23"/>
                        <wps:cNvSpPr>
                          <a:spLocks noChangeAspect="1"/>
                        </wps:cNvSpPr>
                        <wps:spPr bwMode="auto">
                          <a:xfrm>
                            <a:off x="4417" y="4282"/>
                            <a:ext cx="100" cy="99"/>
                          </a:xfrm>
                          <a:custGeom>
                            <a:avLst/>
                            <a:gdLst>
                              <a:gd name="T0" fmla="*/ 4 w 33"/>
                              <a:gd name="T1" fmla="*/ 6 h 33"/>
                              <a:gd name="T2" fmla="*/ 1 w 33"/>
                              <a:gd name="T3" fmla="*/ 1 h 33"/>
                              <a:gd name="T4" fmla="*/ 0 w 33"/>
                              <a:gd name="T5" fmla="*/ 1 h 33"/>
                              <a:gd name="T6" fmla="*/ 0 w 33"/>
                              <a:gd name="T7" fmla="*/ 0 h 33"/>
                              <a:gd name="T8" fmla="*/ 1 w 33"/>
                              <a:gd name="T9" fmla="*/ 0 h 33"/>
                              <a:gd name="T10" fmla="*/ 5 w 33"/>
                              <a:gd name="T11" fmla="*/ 1 h 33"/>
                              <a:gd name="T12" fmla="*/ 9 w 33"/>
                              <a:gd name="T13" fmla="*/ 0 h 33"/>
                              <a:gd name="T14" fmla="*/ 10 w 33"/>
                              <a:gd name="T15" fmla="*/ 0 h 33"/>
                              <a:gd name="T16" fmla="*/ 11 w 33"/>
                              <a:gd name="T17" fmla="*/ 1 h 33"/>
                              <a:gd name="T18" fmla="*/ 10 w 33"/>
                              <a:gd name="T19" fmla="*/ 1 h 33"/>
                              <a:gd name="T20" fmla="*/ 8 w 33"/>
                              <a:gd name="T21" fmla="*/ 6 h 33"/>
                              <a:gd name="T22" fmla="*/ 8 w 33"/>
                              <a:gd name="T23" fmla="*/ 13 h 33"/>
                              <a:gd name="T24" fmla="*/ 10 w 33"/>
                              <a:gd name="T25" fmla="*/ 15 h 33"/>
                              <a:gd name="T26" fmla="*/ 24 w 33"/>
                              <a:gd name="T27" fmla="*/ 15 h 33"/>
                              <a:gd name="T28" fmla="*/ 25 w 33"/>
                              <a:gd name="T29" fmla="*/ 13 h 33"/>
                              <a:gd name="T30" fmla="*/ 25 w 33"/>
                              <a:gd name="T31" fmla="*/ 6 h 33"/>
                              <a:gd name="T32" fmla="*/ 23 w 33"/>
                              <a:gd name="T33" fmla="*/ 1 h 33"/>
                              <a:gd name="T34" fmla="*/ 21 w 33"/>
                              <a:gd name="T35" fmla="*/ 1 h 33"/>
                              <a:gd name="T36" fmla="*/ 22 w 33"/>
                              <a:gd name="T37" fmla="*/ 0 h 33"/>
                              <a:gd name="T38" fmla="*/ 23 w 33"/>
                              <a:gd name="T39" fmla="*/ 0 h 33"/>
                              <a:gd name="T40" fmla="*/ 24 w 33"/>
                              <a:gd name="T41" fmla="*/ 0 h 33"/>
                              <a:gd name="T42" fmla="*/ 25 w 33"/>
                              <a:gd name="T43" fmla="*/ 1 h 33"/>
                              <a:gd name="T44" fmla="*/ 27 w 33"/>
                              <a:gd name="T45" fmla="*/ 1 h 33"/>
                              <a:gd name="T46" fmla="*/ 30 w 33"/>
                              <a:gd name="T47" fmla="*/ 0 h 33"/>
                              <a:gd name="T48" fmla="*/ 32 w 33"/>
                              <a:gd name="T49" fmla="*/ 0 h 33"/>
                              <a:gd name="T50" fmla="*/ 32 w 33"/>
                              <a:gd name="T51" fmla="*/ 1 h 33"/>
                              <a:gd name="T52" fmla="*/ 31 w 33"/>
                              <a:gd name="T53" fmla="*/ 1 h 33"/>
                              <a:gd name="T54" fmla="*/ 29 w 33"/>
                              <a:gd name="T55" fmla="*/ 6 h 33"/>
                              <a:gd name="T56" fmla="*/ 29 w 33"/>
                              <a:gd name="T57" fmla="*/ 27 h 33"/>
                              <a:gd name="T58" fmla="*/ 30 w 33"/>
                              <a:gd name="T59" fmla="*/ 31 h 33"/>
                              <a:gd name="T60" fmla="*/ 32 w 33"/>
                              <a:gd name="T61" fmla="*/ 32 h 33"/>
                              <a:gd name="T62" fmla="*/ 33 w 33"/>
                              <a:gd name="T63" fmla="*/ 33 h 33"/>
                              <a:gd name="T64" fmla="*/ 32 w 33"/>
                              <a:gd name="T65" fmla="*/ 33 h 33"/>
                              <a:gd name="T66" fmla="*/ 30 w 33"/>
                              <a:gd name="T67" fmla="*/ 33 h 33"/>
                              <a:gd name="T68" fmla="*/ 28 w 33"/>
                              <a:gd name="T69" fmla="*/ 33 h 33"/>
                              <a:gd name="T70" fmla="*/ 24 w 33"/>
                              <a:gd name="T71" fmla="*/ 33 h 33"/>
                              <a:gd name="T72" fmla="*/ 23 w 33"/>
                              <a:gd name="T73" fmla="*/ 33 h 33"/>
                              <a:gd name="T74" fmla="*/ 22 w 33"/>
                              <a:gd name="T75" fmla="*/ 33 h 33"/>
                              <a:gd name="T76" fmla="*/ 24 w 33"/>
                              <a:gd name="T77" fmla="*/ 32 h 33"/>
                              <a:gd name="T78" fmla="*/ 25 w 33"/>
                              <a:gd name="T79" fmla="*/ 27 h 33"/>
                              <a:gd name="T80" fmla="*/ 25 w 33"/>
                              <a:gd name="T81" fmla="*/ 19 h 33"/>
                              <a:gd name="T82" fmla="*/ 24 w 33"/>
                              <a:gd name="T83" fmla="*/ 17 h 33"/>
                              <a:gd name="T84" fmla="*/ 10 w 33"/>
                              <a:gd name="T85" fmla="*/ 17 h 33"/>
                              <a:gd name="T86" fmla="*/ 8 w 33"/>
                              <a:gd name="T87" fmla="*/ 19 h 33"/>
                              <a:gd name="T88" fmla="*/ 8 w 33"/>
                              <a:gd name="T89" fmla="*/ 27 h 33"/>
                              <a:gd name="T90" fmla="*/ 11 w 33"/>
                              <a:gd name="T91" fmla="*/ 32 h 33"/>
                              <a:gd name="T92" fmla="*/ 12 w 33"/>
                              <a:gd name="T93" fmla="*/ 33 h 33"/>
                              <a:gd name="T94" fmla="*/ 11 w 33"/>
                              <a:gd name="T95" fmla="*/ 33 h 33"/>
                              <a:gd name="T96" fmla="*/ 8 w 33"/>
                              <a:gd name="T97" fmla="*/ 33 h 33"/>
                              <a:gd name="T98" fmla="*/ 6 w 33"/>
                              <a:gd name="T99" fmla="*/ 33 h 33"/>
                              <a:gd name="T100" fmla="*/ 2 w 33"/>
                              <a:gd name="T101" fmla="*/ 33 h 33"/>
                              <a:gd name="T102" fmla="*/ 1 w 33"/>
                              <a:gd name="T103" fmla="*/ 33 h 33"/>
                              <a:gd name="T104" fmla="*/ 0 w 33"/>
                              <a:gd name="T105" fmla="*/ 33 h 33"/>
                              <a:gd name="T106" fmla="*/ 1 w 33"/>
                              <a:gd name="T107" fmla="*/ 32 h 33"/>
                              <a:gd name="T108" fmla="*/ 4 w 33"/>
                              <a:gd name="T109" fmla="*/ 27 h 33"/>
                              <a:gd name="T110" fmla="*/ 4 w 33"/>
                              <a:gd name="T111" fmla="*/ 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33">
                                <a:moveTo>
                                  <a:pt x="4" y="6"/>
                                </a:moveTo>
                                <a:cubicBezTo>
                                  <a:pt x="4" y="3"/>
                                  <a:pt x="3" y="2"/>
                                  <a:pt x="1" y="1"/>
                                </a:cubicBezTo>
                                <a:cubicBezTo>
                                  <a:pt x="0" y="1"/>
                                  <a:pt x="0" y="1"/>
                                  <a:pt x="0" y="1"/>
                                </a:cubicBezTo>
                                <a:cubicBezTo>
                                  <a:pt x="0" y="1"/>
                                  <a:pt x="0" y="0"/>
                                  <a:pt x="0" y="0"/>
                                </a:cubicBezTo>
                                <a:cubicBezTo>
                                  <a:pt x="1" y="0"/>
                                  <a:pt x="1" y="0"/>
                                  <a:pt x="1" y="0"/>
                                </a:cubicBezTo>
                                <a:cubicBezTo>
                                  <a:pt x="2" y="1"/>
                                  <a:pt x="4" y="1"/>
                                  <a:pt x="5" y="1"/>
                                </a:cubicBezTo>
                                <a:cubicBezTo>
                                  <a:pt x="6" y="1"/>
                                  <a:pt x="6" y="1"/>
                                  <a:pt x="9" y="0"/>
                                </a:cubicBezTo>
                                <a:cubicBezTo>
                                  <a:pt x="10" y="0"/>
                                  <a:pt x="10" y="0"/>
                                  <a:pt x="10" y="0"/>
                                </a:cubicBezTo>
                                <a:cubicBezTo>
                                  <a:pt x="11" y="0"/>
                                  <a:pt x="11" y="1"/>
                                  <a:pt x="11" y="1"/>
                                </a:cubicBezTo>
                                <a:cubicBezTo>
                                  <a:pt x="11" y="1"/>
                                  <a:pt x="11" y="1"/>
                                  <a:pt x="10" y="1"/>
                                </a:cubicBezTo>
                                <a:cubicBezTo>
                                  <a:pt x="8" y="2"/>
                                  <a:pt x="8" y="2"/>
                                  <a:pt x="8" y="6"/>
                                </a:cubicBezTo>
                                <a:cubicBezTo>
                                  <a:pt x="8" y="13"/>
                                  <a:pt x="8" y="13"/>
                                  <a:pt x="8" y="13"/>
                                </a:cubicBezTo>
                                <a:cubicBezTo>
                                  <a:pt x="8" y="15"/>
                                  <a:pt x="8" y="15"/>
                                  <a:pt x="10" y="15"/>
                                </a:cubicBezTo>
                                <a:cubicBezTo>
                                  <a:pt x="24" y="15"/>
                                  <a:pt x="24" y="15"/>
                                  <a:pt x="24" y="15"/>
                                </a:cubicBezTo>
                                <a:cubicBezTo>
                                  <a:pt x="25" y="15"/>
                                  <a:pt x="25" y="15"/>
                                  <a:pt x="25" y="13"/>
                                </a:cubicBezTo>
                                <a:cubicBezTo>
                                  <a:pt x="25" y="6"/>
                                  <a:pt x="25" y="6"/>
                                  <a:pt x="25" y="6"/>
                                </a:cubicBezTo>
                                <a:cubicBezTo>
                                  <a:pt x="25" y="2"/>
                                  <a:pt x="25" y="2"/>
                                  <a:pt x="23" y="1"/>
                                </a:cubicBezTo>
                                <a:cubicBezTo>
                                  <a:pt x="21" y="1"/>
                                  <a:pt x="21" y="1"/>
                                  <a:pt x="21" y="1"/>
                                </a:cubicBezTo>
                                <a:cubicBezTo>
                                  <a:pt x="21" y="1"/>
                                  <a:pt x="22" y="0"/>
                                  <a:pt x="22" y="0"/>
                                </a:cubicBezTo>
                                <a:cubicBezTo>
                                  <a:pt x="23" y="0"/>
                                  <a:pt x="23" y="0"/>
                                  <a:pt x="23" y="0"/>
                                </a:cubicBezTo>
                                <a:cubicBezTo>
                                  <a:pt x="24" y="0"/>
                                  <a:pt x="24" y="0"/>
                                  <a:pt x="24" y="0"/>
                                </a:cubicBezTo>
                                <a:cubicBezTo>
                                  <a:pt x="25" y="1"/>
                                  <a:pt x="25" y="1"/>
                                  <a:pt x="25" y="1"/>
                                </a:cubicBezTo>
                                <a:cubicBezTo>
                                  <a:pt x="26" y="1"/>
                                  <a:pt x="27" y="1"/>
                                  <a:pt x="27" y="1"/>
                                </a:cubicBezTo>
                                <a:cubicBezTo>
                                  <a:pt x="28" y="1"/>
                                  <a:pt x="29" y="1"/>
                                  <a:pt x="30" y="0"/>
                                </a:cubicBezTo>
                                <a:cubicBezTo>
                                  <a:pt x="31" y="0"/>
                                  <a:pt x="31" y="0"/>
                                  <a:pt x="32" y="0"/>
                                </a:cubicBezTo>
                                <a:cubicBezTo>
                                  <a:pt x="32" y="0"/>
                                  <a:pt x="32" y="0"/>
                                  <a:pt x="32" y="1"/>
                                </a:cubicBezTo>
                                <a:cubicBezTo>
                                  <a:pt x="32" y="1"/>
                                  <a:pt x="32" y="1"/>
                                  <a:pt x="31" y="1"/>
                                </a:cubicBezTo>
                                <a:cubicBezTo>
                                  <a:pt x="30" y="2"/>
                                  <a:pt x="29" y="3"/>
                                  <a:pt x="29" y="6"/>
                                </a:cubicBezTo>
                                <a:cubicBezTo>
                                  <a:pt x="29" y="27"/>
                                  <a:pt x="29" y="27"/>
                                  <a:pt x="29" y="27"/>
                                </a:cubicBezTo>
                                <a:cubicBezTo>
                                  <a:pt x="29" y="29"/>
                                  <a:pt x="30" y="30"/>
                                  <a:pt x="30" y="31"/>
                                </a:cubicBezTo>
                                <a:cubicBezTo>
                                  <a:pt x="30" y="32"/>
                                  <a:pt x="31" y="32"/>
                                  <a:pt x="32" y="32"/>
                                </a:cubicBezTo>
                                <a:cubicBezTo>
                                  <a:pt x="33" y="32"/>
                                  <a:pt x="33" y="33"/>
                                  <a:pt x="33" y="33"/>
                                </a:cubicBezTo>
                                <a:cubicBezTo>
                                  <a:pt x="33" y="33"/>
                                  <a:pt x="33" y="33"/>
                                  <a:pt x="32" y="33"/>
                                </a:cubicBezTo>
                                <a:cubicBezTo>
                                  <a:pt x="32" y="33"/>
                                  <a:pt x="32" y="33"/>
                                  <a:pt x="30" y="33"/>
                                </a:cubicBezTo>
                                <a:cubicBezTo>
                                  <a:pt x="29" y="33"/>
                                  <a:pt x="28" y="33"/>
                                  <a:pt x="28" y="33"/>
                                </a:cubicBezTo>
                                <a:cubicBezTo>
                                  <a:pt x="26" y="33"/>
                                  <a:pt x="26" y="33"/>
                                  <a:pt x="24" y="33"/>
                                </a:cubicBezTo>
                                <a:cubicBezTo>
                                  <a:pt x="23" y="33"/>
                                  <a:pt x="23" y="33"/>
                                  <a:pt x="23" y="33"/>
                                </a:cubicBezTo>
                                <a:cubicBezTo>
                                  <a:pt x="22" y="33"/>
                                  <a:pt x="22" y="33"/>
                                  <a:pt x="22" y="33"/>
                                </a:cubicBezTo>
                                <a:cubicBezTo>
                                  <a:pt x="22" y="32"/>
                                  <a:pt x="22" y="32"/>
                                  <a:pt x="24" y="32"/>
                                </a:cubicBezTo>
                                <a:cubicBezTo>
                                  <a:pt x="25" y="32"/>
                                  <a:pt x="25" y="31"/>
                                  <a:pt x="25" y="27"/>
                                </a:cubicBezTo>
                                <a:cubicBezTo>
                                  <a:pt x="25" y="19"/>
                                  <a:pt x="25" y="19"/>
                                  <a:pt x="25" y="19"/>
                                </a:cubicBezTo>
                                <a:cubicBezTo>
                                  <a:pt x="25" y="17"/>
                                  <a:pt x="25" y="17"/>
                                  <a:pt x="24" y="17"/>
                                </a:cubicBezTo>
                                <a:cubicBezTo>
                                  <a:pt x="10" y="17"/>
                                  <a:pt x="10" y="17"/>
                                  <a:pt x="10" y="17"/>
                                </a:cubicBezTo>
                                <a:cubicBezTo>
                                  <a:pt x="8" y="17"/>
                                  <a:pt x="8" y="17"/>
                                  <a:pt x="8" y="19"/>
                                </a:cubicBezTo>
                                <a:cubicBezTo>
                                  <a:pt x="8" y="27"/>
                                  <a:pt x="8" y="27"/>
                                  <a:pt x="8" y="27"/>
                                </a:cubicBezTo>
                                <a:cubicBezTo>
                                  <a:pt x="8" y="31"/>
                                  <a:pt x="9" y="32"/>
                                  <a:pt x="11" y="32"/>
                                </a:cubicBezTo>
                                <a:cubicBezTo>
                                  <a:pt x="12" y="32"/>
                                  <a:pt x="12" y="32"/>
                                  <a:pt x="12" y="33"/>
                                </a:cubicBezTo>
                                <a:cubicBezTo>
                                  <a:pt x="12" y="33"/>
                                  <a:pt x="12" y="33"/>
                                  <a:pt x="11" y="33"/>
                                </a:cubicBezTo>
                                <a:cubicBezTo>
                                  <a:pt x="10" y="33"/>
                                  <a:pt x="10" y="33"/>
                                  <a:pt x="8" y="33"/>
                                </a:cubicBezTo>
                                <a:cubicBezTo>
                                  <a:pt x="7" y="33"/>
                                  <a:pt x="7" y="33"/>
                                  <a:pt x="6" y="33"/>
                                </a:cubicBezTo>
                                <a:cubicBezTo>
                                  <a:pt x="5" y="33"/>
                                  <a:pt x="5" y="33"/>
                                  <a:pt x="2" y="33"/>
                                </a:cubicBezTo>
                                <a:cubicBezTo>
                                  <a:pt x="2" y="33"/>
                                  <a:pt x="2" y="33"/>
                                  <a:pt x="1" y="33"/>
                                </a:cubicBezTo>
                                <a:cubicBezTo>
                                  <a:pt x="1" y="33"/>
                                  <a:pt x="0" y="33"/>
                                  <a:pt x="0" y="33"/>
                                </a:cubicBezTo>
                                <a:cubicBezTo>
                                  <a:pt x="0" y="33"/>
                                  <a:pt x="1" y="32"/>
                                  <a:pt x="1" y="32"/>
                                </a:cubicBezTo>
                                <a:cubicBezTo>
                                  <a:pt x="3" y="32"/>
                                  <a:pt x="4" y="31"/>
                                  <a:pt x="4" y="27"/>
                                </a:cubicBezTo>
                                <a:lnTo>
                                  <a:pt x="4" y="6"/>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24"/>
                        <wps:cNvSpPr>
                          <a:spLocks noChangeAspect="1"/>
                        </wps:cNvSpPr>
                        <wps:spPr bwMode="auto">
                          <a:xfrm>
                            <a:off x="4722" y="4282"/>
                            <a:ext cx="93" cy="102"/>
                          </a:xfrm>
                          <a:custGeom>
                            <a:avLst/>
                            <a:gdLst>
                              <a:gd name="T0" fmla="*/ 26 w 31"/>
                              <a:gd name="T1" fmla="*/ 2 h 34"/>
                              <a:gd name="T2" fmla="*/ 29 w 31"/>
                              <a:gd name="T3" fmla="*/ 3 h 34"/>
                              <a:gd name="T4" fmla="*/ 30 w 31"/>
                              <a:gd name="T5" fmla="*/ 2 h 34"/>
                              <a:gd name="T6" fmla="*/ 31 w 31"/>
                              <a:gd name="T7" fmla="*/ 2 h 34"/>
                              <a:gd name="T8" fmla="*/ 31 w 31"/>
                              <a:gd name="T9" fmla="*/ 2 h 34"/>
                              <a:gd name="T10" fmla="*/ 31 w 31"/>
                              <a:gd name="T11" fmla="*/ 3 h 34"/>
                              <a:gd name="T12" fmla="*/ 31 w 31"/>
                              <a:gd name="T13" fmla="*/ 6 h 34"/>
                              <a:gd name="T14" fmla="*/ 31 w 31"/>
                              <a:gd name="T15" fmla="*/ 9 h 34"/>
                              <a:gd name="T16" fmla="*/ 31 w 31"/>
                              <a:gd name="T17" fmla="*/ 10 h 34"/>
                              <a:gd name="T18" fmla="*/ 31 w 31"/>
                              <a:gd name="T19" fmla="*/ 10 h 34"/>
                              <a:gd name="T20" fmla="*/ 30 w 31"/>
                              <a:gd name="T21" fmla="*/ 9 h 34"/>
                              <a:gd name="T22" fmla="*/ 26 w 31"/>
                              <a:gd name="T23" fmla="*/ 4 h 34"/>
                              <a:gd name="T24" fmla="*/ 18 w 31"/>
                              <a:gd name="T25" fmla="*/ 1 h 34"/>
                              <a:gd name="T26" fmla="*/ 5 w 31"/>
                              <a:gd name="T27" fmla="*/ 17 h 34"/>
                              <a:gd name="T28" fmla="*/ 11 w 31"/>
                              <a:gd name="T29" fmla="*/ 29 h 34"/>
                              <a:gd name="T30" fmla="*/ 19 w 31"/>
                              <a:gd name="T31" fmla="*/ 32 h 34"/>
                              <a:gd name="T32" fmla="*/ 26 w 31"/>
                              <a:gd name="T33" fmla="*/ 30 h 34"/>
                              <a:gd name="T34" fmla="*/ 30 w 31"/>
                              <a:gd name="T35" fmla="*/ 27 h 34"/>
                              <a:gd name="T36" fmla="*/ 30 w 31"/>
                              <a:gd name="T37" fmla="*/ 26 h 34"/>
                              <a:gd name="T38" fmla="*/ 31 w 31"/>
                              <a:gd name="T39" fmla="*/ 27 h 34"/>
                              <a:gd name="T40" fmla="*/ 26 w 31"/>
                              <a:gd name="T41" fmla="*/ 32 h 34"/>
                              <a:gd name="T42" fmla="*/ 18 w 31"/>
                              <a:gd name="T43" fmla="*/ 34 h 34"/>
                              <a:gd name="T44" fmla="*/ 5 w 31"/>
                              <a:gd name="T45" fmla="*/ 28 h 34"/>
                              <a:gd name="T46" fmla="*/ 0 w 31"/>
                              <a:gd name="T47" fmla="*/ 17 h 34"/>
                              <a:gd name="T48" fmla="*/ 8 w 31"/>
                              <a:gd name="T49" fmla="*/ 3 h 34"/>
                              <a:gd name="T50" fmla="*/ 18 w 31"/>
                              <a:gd name="T51" fmla="*/ 0 h 34"/>
                              <a:gd name="T52" fmla="*/ 26 w 31"/>
                              <a:gd name="T53" fmla="*/ 2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 h="34">
                                <a:moveTo>
                                  <a:pt x="26" y="2"/>
                                </a:moveTo>
                                <a:cubicBezTo>
                                  <a:pt x="28" y="3"/>
                                  <a:pt x="28" y="3"/>
                                  <a:pt x="29" y="3"/>
                                </a:cubicBezTo>
                                <a:cubicBezTo>
                                  <a:pt x="29" y="3"/>
                                  <a:pt x="30" y="3"/>
                                  <a:pt x="30" y="2"/>
                                </a:cubicBezTo>
                                <a:cubicBezTo>
                                  <a:pt x="30" y="2"/>
                                  <a:pt x="30" y="2"/>
                                  <a:pt x="31" y="2"/>
                                </a:cubicBezTo>
                                <a:cubicBezTo>
                                  <a:pt x="31" y="2"/>
                                  <a:pt x="31" y="2"/>
                                  <a:pt x="31" y="2"/>
                                </a:cubicBezTo>
                                <a:cubicBezTo>
                                  <a:pt x="31" y="2"/>
                                  <a:pt x="31" y="2"/>
                                  <a:pt x="31" y="3"/>
                                </a:cubicBezTo>
                                <a:cubicBezTo>
                                  <a:pt x="31" y="4"/>
                                  <a:pt x="31" y="5"/>
                                  <a:pt x="31" y="6"/>
                                </a:cubicBezTo>
                                <a:cubicBezTo>
                                  <a:pt x="31" y="7"/>
                                  <a:pt x="31" y="8"/>
                                  <a:pt x="31" y="9"/>
                                </a:cubicBezTo>
                                <a:cubicBezTo>
                                  <a:pt x="31" y="10"/>
                                  <a:pt x="31" y="10"/>
                                  <a:pt x="31" y="10"/>
                                </a:cubicBezTo>
                                <a:cubicBezTo>
                                  <a:pt x="31" y="10"/>
                                  <a:pt x="31" y="10"/>
                                  <a:pt x="31" y="10"/>
                                </a:cubicBezTo>
                                <a:cubicBezTo>
                                  <a:pt x="30" y="10"/>
                                  <a:pt x="30" y="10"/>
                                  <a:pt x="30" y="9"/>
                                </a:cubicBezTo>
                                <a:cubicBezTo>
                                  <a:pt x="28" y="7"/>
                                  <a:pt x="28" y="5"/>
                                  <a:pt x="26" y="4"/>
                                </a:cubicBezTo>
                                <a:cubicBezTo>
                                  <a:pt x="24" y="2"/>
                                  <a:pt x="21" y="1"/>
                                  <a:pt x="18" y="1"/>
                                </a:cubicBezTo>
                                <a:cubicBezTo>
                                  <a:pt x="11" y="1"/>
                                  <a:pt x="5" y="8"/>
                                  <a:pt x="5" y="17"/>
                                </a:cubicBezTo>
                                <a:cubicBezTo>
                                  <a:pt x="5" y="22"/>
                                  <a:pt x="7" y="26"/>
                                  <a:pt x="11" y="29"/>
                                </a:cubicBezTo>
                                <a:cubicBezTo>
                                  <a:pt x="13" y="31"/>
                                  <a:pt x="16" y="32"/>
                                  <a:pt x="19" y="32"/>
                                </a:cubicBezTo>
                                <a:cubicBezTo>
                                  <a:pt x="22" y="32"/>
                                  <a:pt x="24" y="31"/>
                                  <a:pt x="26" y="30"/>
                                </a:cubicBezTo>
                                <a:cubicBezTo>
                                  <a:pt x="27" y="29"/>
                                  <a:pt x="29" y="28"/>
                                  <a:pt x="30" y="27"/>
                                </a:cubicBezTo>
                                <a:cubicBezTo>
                                  <a:pt x="30" y="27"/>
                                  <a:pt x="30" y="26"/>
                                  <a:pt x="30" y="26"/>
                                </a:cubicBezTo>
                                <a:cubicBezTo>
                                  <a:pt x="31" y="26"/>
                                  <a:pt x="31" y="27"/>
                                  <a:pt x="31" y="27"/>
                                </a:cubicBezTo>
                                <a:cubicBezTo>
                                  <a:pt x="31" y="28"/>
                                  <a:pt x="29" y="30"/>
                                  <a:pt x="26" y="32"/>
                                </a:cubicBezTo>
                                <a:cubicBezTo>
                                  <a:pt x="24" y="33"/>
                                  <a:pt x="21" y="34"/>
                                  <a:pt x="18" y="34"/>
                                </a:cubicBezTo>
                                <a:cubicBezTo>
                                  <a:pt x="12" y="34"/>
                                  <a:pt x="8" y="32"/>
                                  <a:pt x="5" y="28"/>
                                </a:cubicBezTo>
                                <a:cubicBezTo>
                                  <a:pt x="2" y="25"/>
                                  <a:pt x="0" y="21"/>
                                  <a:pt x="0" y="17"/>
                                </a:cubicBezTo>
                                <a:cubicBezTo>
                                  <a:pt x="0" y="11"/>
                                  <a:pt x="3" y="6"/>
                                  <a:pt x="8" y="3"/>
                                </a:cubicBezTo>
                                <a:cubicBezTo>
                                  <a:pt x="10" y="1"/>
                                  <a:pt x="14" y="0"/>
                                  <a:pt x="18" y="0"/>
                                </a:cubicBezTo>
                                <a:cubicBezTo>
                                  <a:pt x="21" y="0"/>
                                  <a:pt x="23" y="0"/>
                                  <a:pt x="26" y="2"/>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25"/>
                        <wps:cNvSpPr>
                          <a:spLocks noChangeAspect="1" noEditPoints="1"/>
                        </wps:cNvSpPr>
                        <wps:spPr bwMode="auto">
                          <a:xfrm>
                            <a:off x="4894" y="4278"/>
                            <a:ext cx="102" cy="103"/>
                          </a:xfrm>
                          <a:custGeom>
                            <a:avLst/>
                            <a:gdLst>
                              <a:gd name="T0" fmla="*/ 16 w 34"/>
                              <a:gd name="T1" fmla="*/ 1 h 34"/>
                              <a:gd name="T2" fmla="*/ 17 w 34"/>
                              <a:gd name="T3" fmla="*/ 0 h 34"/>
                              <a:gd name="T4" fmla="*/ 17 w 34"/>
                              <a:gd name="T5" fmla="*/ 1 h 34"/>
                              <a:gd name="T6" fmla="*/ 18 w 34"/>
                              <a:gd name="T7" fmla="*/ 2 h 34"/>
                              <a:gd name="T8" fmla="*/ 29 w 34"/>
                              <a:gd name="T9" fmla="*/ 28 h 34"/>
                              <a:gd name="T10" fmla="*/ 33 w 34"/>
                              <a:gd name="T11" fmla="*/ 33 h 34"/>
                              <a:gd name="T12" fmla="*/ 34 w 34"/>
                              <a:gd name="T13" fmla="*/ 34 h 34"/>
                              <a:gd name="T14" fmla="*/ 34 w 34"/>
                              <a:gd name="T15" fmla="*/ 34 h 34"/>
                              <a:gd name="T16" fmla="*/ 32 w 34"/>
                              <a:gd name="T17" fmla="*/ 34 h 34"/>
                              <a:gd name="T18" fmla="*/ 28 w 34"/>
                              <a:gd name="T19" fmla="*/ 34 h 34"/>
                              <a:gd name="T20" fmla="*/ 25 w 34"/>
                              <a:gd name="T21" fmla="*/ 34 h 34"/>
                              <a:gd name="T22" fmla="*/ 24 w 34"/>
                              <a:gd name="T23" fmla="*/ 34 h 34"/>
                              <a:gd name="T24" fmla="*/ 23 w 34"/>
                              <a:gd name="T25" fmla="*/ 34 h 34"/>
                              <a:gd name="T26" fmla="*/ 24 w 34"/>
                              <a:gd name="T27" fmla="*/ 33 h 34"/>
                              <a:gd name="T28" fmla="*/ 26 w 34"/>
                              <a:gd name="T29" fmla="*/ 32 h 34"/>
                              <a:gd name="T30" fmla="*/ 25 w 34"/>
                              <a:gd name="T31" fmla="*/ 31 h 34"/>
                              <a:gd name="T32" fmla="*/ 22 w 34"/>
                              <a:gd name="T33" fmla="*/ 23 h 34"/>
                              <a:gd name="T34" fmla="*/ 19 w 34"/>
                              <a:gd name="T35" fmla="*/ 21 h 34"/>
                              <a:gd name="T36" fmla="*/ 11 w 34"/>
                              <a:gd name="T37" fmla="*/ 21 h 34"/>
                              <a:gd name="T38" fmla="*/ 10 w 34"/>
                              <a:gd name="T39" fmla="*/ 21 h 34"/>
                              <a:gd name="T40" fmla="*/ 9 w 34"/>
                              <a:gd name="T41" fmla="*/ 23 h 34"/>
                              <a:gd name="T42" fmla="*/ 7 w 34"/>
                              <a:gd name="T43" fmla="*/ 27 h 34"/>
                              <a:gd name="T44" fmla="*/ 6 w 34"/>
                              <a:gd name="T45" fmla="*/ 31 h 34"/>
                              <a:gd name="T46" fmla="*/ 8 w 34"/>
                              <a:gd name="T47" fmla="*/ 33 h 34"/>
                              <a:gd name="T48" fmla="*/ 9 w 34"/>
                              <a:gd name="T49" fmla="*/ 34 h 34"/>
                              <a:gd name="T50" fmla="*/ 8 w 34"/>
                              <a:gd name="T51" fmla="*/ 34 h 34"/>
                              <a:gd name="T52" fmla="*/ 6 w 34"/>
                              <a:gd name="T53" fmla="*/ 34 h 34"/>
                              <a:gd name="T54" fmla="*/ 4 w 34"/>
                              <a:gd name="T55" fmla="*/ 34 h 34"/>
                              <a:gd name="T56" fmla="*/ 2 w 34"/>
                              <a:gd name="T57" fmla="*/ 34 h 34"/>
                              <a:gd name="T58" fmla="*/ 1 w 34"/>
                              <a:gd name="T59" fmla="*/ 34 h 34"/>
                              <a:gd name="T60" fmla="*/ 0 w 34"/>
                              <a:gd name="T61" fmla="*/ 34 h 34"/>
                              <a:gd name="T62" fmla="*/ 1 w 34"/>
                              <a:gd name="T63" fmla="*/ 33 h 34"/>
                              <a:gd name="T64" fmla="*/ 4 w 34"/>
                              <a:gd name="T65" fmla="*/ 30 h 34"/>
                              <a:gd name="T66" fmla="*/ 16 w 34"/>
                              <a:gd name="T67" fmla="*/ 1 h 34"/>
                              <a:gd name="T68" fmla="*/ 19 w 34"/>
                              <a:gd name="T69" fmla="*/ 19 h 34"/>
                              <a:gd name="T70" fmla="*/ 20 w 34"/>
                              <a:gd name="T71" fmla="*/ 19 h 34"/>
                              <a:gd name="T72" fmla="*/ 20 w 34"/>
                              <a:gd name="T73" fmla="*/ 18 h 34"/>
                              <a:gd name="T74" fmla="*/ 16 w 34"/>
                              <a:gd name="T75" fmla="*/ 8 h 34"/>
                              <a:gd name="T76" fmla="*/ 16 w 34"/>
                              <a:gd name="T77" fmla="*/ 7 h 34"/>
                              <a:gd name="T78" fmla="*/ 15 w 34"/>
                              <a:gd name="T79" fmla="*/ 8 h 34"/>
                              <a:gd name="T80" fmla="*/ 11 w 34"/>
                              <a:gd name="T81" fmla="*/ 18 h 34"/>
                              <a:gd name="T82" fmla="*/ 10 w 34"/>
                              <a:gd name="T83" fmla="*/ 19 h 34"/>
                              <a:gd name="T84" fmla="*/ 12 w 34"/>
                              <a:gd name="T85" fmla="*/ 19 h 34"/>
                              <a:gd name="T86" fmla="*/ 19 w 34"/>
                              <a:gd name="T87" fmla="*/ 1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4" h="34">
                                <a:moveTo>
                                  <a:pt x="16" y="1"/>
                                </a:moveTo>
                                <a:cubicBezTo>
                                  <a:pt x="17" y="0"/>
                                  <a:pt x="17" y="0"/>
                                  <a:pt x="17" y="0"/>
                                </a:cubicBezTo>
                                <a:cubicBezTo>
                                  <a:pt x="17" y="0"/>
                                  <a:pt x="17" y="1"/>
                                  <a:pt x="17" y="1"/>
                                </a:cubicBezTo>
                                <a:cubicBezTo>
                                  <a:pt x="17" y="1"/>
                                  <a:pt x="18" y="1"/>
                                  <a:pt x="18" y="2"/>
                                </a:cubicBezTo>
                                <a:cubicBezTo>
                                  <a:pt x="29" y="28"/>
                                  <a:pt x="29" y="28"/>
                                  <a:pt x="29" y="28"/>
                                </a:cubicBezTo>
                                <a:cubicBezTo>
                                  <a:pt x="30" y="32"/>
                                  <a:pt x="31" y="33"/>
                                  <a:pt x="33" y="33"/>
                                </a:cubicBezTo>
                                <a:cubicBezTo>
                                  <a:pt x="34" y="33"/>
                                  <a:pt x="34" y="34"/>
                                  <a:pt x="34" y="34"/>
                                </a:cubicBezTo>
                                <a:cubicBezTo>
                                  <a:pt x="34" y="34"/>
                                  <a:pt x="34" y="34"/>
                                  <a:pt x="34" y="34"/>
                                </a:cubicBezTo>
                                <a:cubicBezTo>
                                  <a:pt x="33" y="34"/>
                                  <a:pt x="33" y="34"/>
                                  <a:pt x="32" y="34"/>
                                </a:cubicBezTo>
                                <a:cubicBezTo>
                                  <a:pt x="31" y="34"/>
                                  <a:pt x="29" y="34"/>
                                  <a:pt x="28" y="34"/>
                                </a:cubicBezTo>
                                <a:cubicBezTo>
                                  <a:pt x="27" y="34"/>
                                  <a:pt x="27" y="34"/>
                                  <a:pt x="25" y="34"/>
                                </a:cubicBezTo>
                                <a:cubicBezTo>
                                  <a:pt x="25" y="34"/>
                                  <a:pt x="24" y="34"/>
                                  <a:pt x="24" y="34"/>
                                </a:cubicBezTo>
                                <a:cubicBezTo>
                                  <a:pt x="23" y="34"/>
                                  <a:pt x="23" y="34"/>
                                  <a:pt x="23" y="34"/>
                                </a:cubicBezTo>
                                <a:cubicBezTo>
                                  <a:pt x="23" y="33"/>
                                  <a:pt x="23" y="33"/>
                                  <a:pt x="24" y="33"/>
                                </a:cubicBezTo>
                                <a:cubicBezTo>
                                  <a:pt x="25" y="33"/>
                                  <a:pt x="26" y="33"/>
                                  <a:pt x="26" y="32"/>
                                </a:cubicBezTo>
                                <a:cubicBezTo>
                                  <a:pt x="26" y="32"/>
                                  <a:pt x="25" y="32"/>
                                  <a:pt x="25" y="31"/>
                                </a:cubicBezTo>
                                <a:cubicBezTo>
                                  <a:pt x="22" y="23"/>
                                  <a:pt x="22" y="23"/>
                                  <a:pt x="22" y="23"/>
                                </a:cubicBezTo>
                                <a:cubicBezTo>
                                  <a:pt x="21" y="21"/>
                                  <a:pt x="21" y="21"/>
                                  <a:pt x="19" y="21"/>
                                </a:cubicBezTo>
                                <a:cubicBezTo>
                                  <a:pt x="11" y="21"/>
                                  <a:pt x="11" y="21"/>
                                  <a:pt x="11" y="21"/>
                                </a:cubicBezTo>
                                <a:cubicBezTo>
                                  <a:pt x="10" y="21"/>
                                  <a:pt x="10" y="21"/>
                                  <a:pt x="10" y="21"/>
                                </a:cubicBezTo>
                                <a:cubicBezTo>
                                  <a:pt x="9" y="21"/>
                                  <a:pt x="9" y="22"/>
                                  <a:pt x="9" y="23"/>
                                </a:cubicBezTo>
                                <a:cubicBezTo>
                                  <a:pt x="7" y="27"/>
                                  <a:pt x="7" y="27"/>
                                  <a:pt x="7" y="27"/>
                                </a:cubicBezTo>
                                <a:cubicBezTo>
                                  <a:pt x="6" y="29"/>
                                  <a:pt x="6" y="30"/>
                                  <a:pt x="6" y="31"/>
                                </a:cubicBezTo>
                                <a:cubicBezTo>
                                  <a:pt x="6" y="32"/>
                                  <a:pt x="6" y="33"/>
                                  <a:pt x="8" y="33"/>
                                </a:cubicBezTo>
                                <a:cubicBezTo>
                                  <a:pt x="9" y="33"/>
                                  <a:pt x="9" y="33"/>
                                  <a:pt x="9" y="34"/>
                                </a:cubicBezTo>
                                <a:cubicBezTo>
                                  <a:pt x="9" y="34"/>
                                  <a:pt x="9" y="34"/>
                                  <a:pt x="8" y="34"/>
                                </a:cubicBezTo>
                                <a:cubicBezTo>
                                  <a:pt x="7" y="34"/>
                                  <a:pt x="7" y="34"/>
                                  <a:pt x="6" y="34"/>
                                </a:cubicBezTo>
                                <a:cubicBezTo>
                                  <a:pt x="5" y="34"/>
                                  <a:pt x="5" y="34"/>
                                  <a:pt x="4" y="34"/>
                                </a:cubicBezTo>
                                <a:cubicBezTo>
                                  <a:pt x="4" y="34"/>
                                  <a:pt x="4" y="34"/>
                                  <a:pt x="2" y="34"/>
                                </a:cubicBezTo>
                                <a:cubicBezTo>
                                  <a:pt x="1" y="34"/>
                                  <a:pt x="1" y="34"/>
                                  <a:pt x="1" y="34"/>
                                </a:cubicBezTo>
                                <a:cubicBezTo>
                                  <a:pt x="0" y="34"/>
                                  <a:pt x="0" y="34"/>
                                  <a:pt x="0" y="34"/>
                                </a:cubicBezTo>
                                <a:cubicBezTo>
                                  <a:pt x="0" y="34"/>
                                  <a:pt x="0" y="33"/>
                                  <a:pt x="1" y="33"/>
                                </a:cubicBezTo>
                                <a:cubicBezTo>
                                  <a:pt x="2" y="33"/>
                                  <a:pt x="3" y="32"/>
                                  <a:pt x="4" y="30"/>
                                </a:cubicBezTo>
                                <a:lnTo>
                                  <a:pt x="16" y="1"/>
                                </a:lnTo>
                                <a:close/>
                                <a:moveTo>
                                  <a:pt x="19" y="19"/>
                                </a:moveTo>
                                <a:cubicBezTo>
                                  <a:pt x="20" y="19"/>
                                  <a:pt x="20" y="19"/>
                                  <a:pt x="20" y="19"/>
                                </a:cubicBezTo>
                                <a:cubicBezTo>
                                  <a:pt x="20" y="19"/>
                                  <a:pt x="20" y="18"/>
                                  <a:pt x="20" y="18"/>
                                </a:cubicBezTo>
                                <a:cubicBezTo>
                                  <a:pt x="16" y="8"/>
                                  <a:pt x="16" y="8"/>
                                  <a:pt x="16" y="8"/>
                                </a:cubicBezTo>
                                <a:cubicBezTo>
                                  <a:pt x="16" y="7"/>
                                  <a:pt x="16" y="7"/>
                                  <a:pt x="16" y="7"/>
                                </a:cubicBezTo>
                                <a:cubicBezTo>
                                  <a:pt x="15" y="7"/>
                                  <a:pt x="15" y="7"/>
                                  <a:pt x="15" y="8"/>
                                </a:cubicBezTo>
                                <a:cubicBezTo>
                                  <a:pt x="11" y="18"/>
                                  <a:pt x="11" y="18"/>
                                  <a:pt x="11" y="18"/>
                                </a:cubicBezTo>
                                <a:cubicBezTo>
                                  <a:pt x="11" y="18"/>
                                  <a:pt x="10" y="19"/>
                                  <a:pt x="10" y="19"/>
                                </a:cubicBezTo>
                                <a:cubicBezTo>
                                  <a:pt x="10" y="19"/>
                                  <a:pt x="11" y="19"/>
                                  <a:pt x="12" y="19"/>
                                </a:cubicBezTo>
                                <a:lnTo>
                                  <a:pt x="19" y="19"/>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26"/>
                        <wps:cNvSpPr>
                          <a:spLocks noChangeAspect="1" noEditPoints="1"/>
                        </wps:cNvSpPr>
                        <wps:spPr bwMode="auto">
                          <a:xfrm>
                            <a:off x="5077" y="4282"/>
                            <a:ext cx="94" cy="99"/>
                          </a:xfrm>
                          <a:custGeom>
                            <a:avLst/>
                            <a:gdLst>
                              <a:gd name="T0" fmla="*/ 4 w 31"/>
                              <a:gd name="T1" fmla="*/ 8 h 33"/>
                              <a:gd name="T2" fmla="*/ 1 w 31"/>
                              <a:gd name="T3" fmla="*/ 1 h 33"/>
                              <a:gd name="T4" fmla="*/ 0 w 31"/>
                              <a:gd name="T5" fmla="*/ 1 h 33"/>
                              <a:gd name="T6" fmla="*/ 1 w 31"/>
                              <a:gd name="T7" fmla="*/ 0 h 33"/>
                              <a:gd name="T8" fmla="*/ 4 w 31"/>
                              <a:gd name="T9" fmla="*/ 1 h 33"/>
                              <a:gd name="T10" fmla="*/ 5 w 31"/>
                              <a:gd name="T11" fmla="*/ 1 h 33"/>
                              <a:gd name="T12" fmla="*/ 11 w 31"/>
                              <a:gd name="T13" fmla="*/ 0 h 33"/>
                              <a:gd name="T14" fmla="*/ 13 w 31"/>
                              <a:gd name="T15" fmla="*/ 0 h 33"/>
                              <a:gd name="T16" fmla="*/ 19 w 31"/>
                              <a:gd name="T17" fmla="*/ 2 h 33"/>
                              <a:gd name="T18" fmla="*/ 22 w 31"/>
                              <a:gd name="T19" fmla="*/ 8 h 33"/>
                              <a:gd name="T20" fmla="*/ 18 w 31"/>
                              <a:gd name="T21" fmla="*/ 15 h 33"/>
                              <a:gd name="T22" fmla="*/ 17 w 31"/>
                              <a:gd name="T23" fmla="*/ 15 h 33"/>
                              <a:gd name="T24" fmla="*/ 17 w 31"/>
                              <a:gd name="T25" fmla="*/ 16 h 33"/>
                              <a:gd name="T26" fmla="*/ 17 w 31"/>
                              <a:gd name="T27" fmla="*/ 16 h 33"/>
                              <a:gd name="T28" fmla="*/ 20 w 31"/>
                              <a:gd name="T29" fmla="*/ 20 h 33"/>
                              <a:gd name="T30" fmla="*/ 24 w 31"/>
                              <a:gd name="T31" fmla="*/ 26 h 33"/>
                              <a:gd name="T32" fmla="*/ 31 w 31"/>
                              <a:gd name="T33" fmla="*/ 32 h 33"/>
                              <a:gd name="T34" fmla="*/ 31 w 31"/>
                              <a:gd name="T35" fmla="*/ 32 h 33"/>
                              <a:gd name="T36" fmla="*/ 28 w 31"/>
                              <a:gd name="T37" fmla="*/ 33 h 33"/>
                              <a:gd name="T38" fmla="*/ 20 w 31"/>
                              <a:gd name="T39" fmla="*/ 27 h 33"/>
                              <a:gd name="T40" fmla="*/ 14 w 31"/>
                              <a:gd name="T41" fmla="*/ 19 h 33"/>
                              <a:gd name="T42" fmla="*/ 10 w 31"/>
                              <a:gd name="T43" fmla="*/ 17 h 33"/>
                              <a:gd name="T44" fmla="*/ 8 w 31"/>
                              <a:gd name="T45" fmla="*/ 18 h 33"/>
                              <a:gd name="T46" fmla="*/ 8 w 31"/>
                              <a:gd name="T47" fmla="*/ 27 h 33"/>
                              <a:gd name="T48" fmla="*/ 9 w 31"/>
                              <a:gd name="T49" fmla="*/ 31 h 33"/>
                              <a:gd name="T50" fmla="*/ 12 w 31"/>
                              <a:gd name="T51" fmla="*/ 32 h 33"/>
                              <a:gd name="T52" fmla="*/ 13 w 31"/>
                              <a:gd name="T53" fmla="*/ 33 h 33"/>
                              <a:gd name="T54" fmla="*/ 12 w 31"/>
                              <a:gd name="T55" fmla="*/ 33 h 33"/>
                              <a:gd name="T56" fmla="*/ 8 w 31"/>
                              <a:gd name="T57" fmla="*/ 33 h 33"/>
                              <a:gd name="T58" fmla="*/ 6 w 31"/>
                              <a:gd name="T59" fmla="*/ 33 h 33"/>
                              <a:gd name="T60" fmla="*/ 3 w 31"/>
                              <a:gd name="T61" fmla="*/ 33 h 33"/>
                              <a:gd name="T62" fmla="*/ 1 w 31"/>
                              <a:gd name="T63" fmla="*/ 33 h 33"/>
                              <a:gd name="T64" fmla="*/ 1 w 31"/>
                              <a:gd name="T65" fmla="*/ 33 h 33"/>
                              <a:gd name="T66" fmla="*/ 2 w 31"/>
                              <a:gd name="T67" fmla="*/ 32 h 33"/>
                              <a:gd name="T68" fmla="*/ 3 w 31"/>
                              <a:gd name="T69" fmla="*/ 30 h 33"/>
                              <a:gd name="T70" fmla="*/ 4 w 31"/>
                              <a:gd name="T71" fmla="*/ 24 h 33"/>
                              <a:gd name="T72" fmla="*/ 4 w 31"/>
                              <a:gd name="T73" fmla="*/ 8 h 33"/>
                              <a:gd name="T74" fmla="*/ 8 w 31"/>
                              <a:gd name="T75" fmla="*/ 12 h 33"/>
                              <a:gd name="T76" fmla="*/ 10 w 31"/>
                              <a:gd name="T77" fmla="*/ 15 h 33"/>
                              <a:gd name="T78" fmla="*/ 16 w 31"/>
                              <a:gd name="T79" fmla="*/ 13 h 33"/>
                              <a:gd name="T80" fmla="*/ 18 w 31"/>
                              <a:gd name="T81" fmla="*/ 8 h 33"/>
                              <a:gd name="T82" fmla="*/ 11 w 31"/>
                              <a:gd name="T83" fmla="*/ 2 h 33"/>
                              <a:gd name="T84" fmla="*/ 8 w 31"/>
                              <a:gd name="T85" fmla="*/ 4 h 33"/>
                              <a:gd name="T86" fmla="*/ 8 w 31"/>
                              <a:gd name="T87" fmla="*/ 1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 h="33">
                                <a:moveTo>
                                  <a:pt x="4" y="8"/>
                                </a:moveTo>
                                <a:cubicBezTo>
                                  <a:pt x="4" y="3"/>
                                  <a:pt x="3" y="2"/>
                                  <a:pt x="1" y="1"/>
                                </a:cubicBezTo>
                                <a:cubicBezTo>
                                  <a:pt x="0" y="1"/>
                                  <a:pt x="0" y="1"/>
                                  <a:pt x="0" y="1"/>
                                </a:cubicBezTo>
                                <a:cubicBezTo>
                                  <a:pt x="0" y="0"/>
                                  <a:pt x="0" y="0"/>
                                  <a:pt x="1" y="0"/>
                                </a:cubicBezTo>
                                <a:cubicBezTo>
                                  <a:pt x="2" y="0"/>
                                  <a:pt x="2" y="0"/>
                                  <a:pt x="4" y="1"/>
                                </a:cubicBezTo>
                                <a:cubicBezTo>
                                  <a:pt x="4" y="1"/>
                                  <a:pt x="5" y="1"/>
                                  <a:pt x="5" y="1"/>
                                </a:cubicBezTo>
                                <a:cubicBezTo>
                                  <a:pt x="6" y="1"/>
                                  <a:pt x="8" y="1"/>
                                  <a:pt x="11" y="0"/>
                                </a:cubicBezTo>
                                <a:cubicBezTo>
                                  <a:pt x="12" y="0"/>
                                  <a:pt x="12" y="0"/>
                                  <a:pt x="13" y="0"/>
                                </a:cubicBezTo>
                                <a:cubicBezTo>
                                  <a:pt x="16" y="0"/>
                                  <a:pt x="18" y="1"/>
                                  <a:pt x="19" y="2"/>
                                </a:cubicBezTo>
                                <a:cubicBezTo>
                                  <a:pt x="21" y="3"/>
                                  <a:pt x="22" y="6"/>
                                  <a:pt x="22" y="8"/>
                                </a:cubicBezTo>
                                <a:cubicBezTo>
                                  <a:pt x="22" y="11"/>
                                  <a:pt x="21" y="13"/>
                                  <a:pt x="18" y="15"/>
                                </a:cubicBezTo>
                                <a:cubicBezTo>
                                  <a:pt x="17" y="15"/>
                                  <a:pt x="17" y="15"/>
                                  <a:pt x="17" y="15"/>
                                </a:cubicBezTo>
                                <a:cubicBezTo>
                                  <a:pt x="17" y="15"/>
                                  <a:pt x="17" y="16"/>
                                  <a:pt x="17" y="16"/>
                                </a:cubicBezTo>
                                <a:cubicBezTo>
                                  <a:pt x="17" y="16"/>
                                  <a:pt x="17" y="16"/>
                                  <a:pt x="17" y="16"/>
                                </a:cubicBezTo>
                                <a:cubicBezTo>
                                  <a:pt x="18" y="17"/>
                                  <a:pt x="19" y="18"/>
                                  <a:pt x="20" y="20"/>
                                </a:cubicBezTo>
                                <a:cubicBezTo>
                                  <a:pt x="24" y="26"/>
                                  <a:pt x="24" y="26"/>
                                  <a:pt x="24" y="26"/>
                                </a:cubicBezTo>
                                <a:cubicBezTo>
                                  <a:pt x="27" y="30"/>
                                  <a:pt x="29" y="32"/>
                                  <a:pt x="31" y="32"/>
                                </a:cubicBezTo>
                                <a:cubicBezTo>
                                  <a:pt x="31" y="32"/>
                                  <a:pt x="31" y="32"/>
                                  <a:pt x="31" y="32"/>
                                </a:cubicBezTo>
                                <a:cubicBezTo>
                                  <a:pt x="31" y="33"/>
                                  <a:pt x="30" y="33"/>
                                  <a:pt x="28" y="33"/>
                                </a:cubicBezTo>
                                <a:cubicBezTo>
                                  <a:pt x="25" y="33"/>
                                  <a:pt x="22" y="32"/>
                                  <a:pt x="20" y="27"/>
                                </a:cubicBezTo>
                                <a:cubicBezTo>
                                  <a:pt x="14" y="19"/>
                                  <a:pt x="14" y="19"/>
                                  <a:pt x="14" y="19"/>
                                </a:cubicBezTo>
                                <a:cubicBezTo>
                                  <a:pt x="13" y="17"/>
                                  <a:pt x="12" y="17"/>
                                  <a:pt x="10" y="17"/>
                                </a:cubicBezTo>
                                <a:cubicBezTo>
                                  <a:pt x="8" y="17"/>
                                  <a:pt x="8" y="17"/>
                                  <a:pt x="8" y="18"/>
                                </a:cubicBezTo>
                                <a:cubicBezTo>
                                  <a:pt x="8" y="27"/>
                                  <a:pt x="8" y="27"/>
                                  <a:pt x="8" y="27"/>
                                </a:cubicBezTo>
                                <a:cubicBezTo>
                                  <a:pt x="8" y="29"/>
                                  <a:pt x="8" y="30"/>
                                  <a:pt x="9" y="31"/>
                                </a:cubicBezTo>
                                <a:cubicBezTo>
                                  <a:pt x="10" y="32"/>
                                  <a:pt x="11" y="32"/>
                                  <a:pt x="12" y="32"/>
                                </a:cubicBezTo>
                                <a:cubicBezTo>
                                  <a:pt x="13" y="32"/>
                                  <a:pt x="13" y="32"/>
                                  <a:pt x="13" y="33"/>
                                </a:cubicBezTo>
                                <a:cubicBezTo>
                                  <a:pt x="13" y="33"/>
                                  <a:pt x="13" y="33"/>
                                  <a:pt x="12" y="33"/>
                                </a:cubicBezTo>
                                <a:cubicBezTo>
                                  <a:pt x="12" y="33"/>
                                  <a:pt x="10" y="33"/>
                                  <a:pt x="8" y="33"/>
                                </a:cubicBezTo>
                                <a:cubicBezTo>
                                  <a:pt x="7" y="33"/>
                                  <a:pt x="7" y="33"/>
                                  <a:pt x="6" y="33"/>
                                </a:cubicBezTo>
                                <a:cubicBezTo>
                                  <a:pt x="5" y="33"/>
                                  <a:pt x="5" y="33"/>
                                  <a:pt x="3" y="33"/>
                                </a:cubicBezTo>
                                <a:cubicBezTo>
                                  <a:pt x="2" y="33"/>
                                  <a:pt x="2" y="33"/>
                                  <a:pt x="1" y="33"/>
                                </a:cubicBezTo>
                                <a:cubicBezTo>
                                  <a:pt x="1" y="33"/>
                                  <a:pt x="1" y="33"/>
                                  <a:pt x="1" y="33"/>
                                </a:cubicBezTo>
                                <a:cubicBezTo>
                                  <a:pt x="1" y="33"/>
                                  <a:pt x="1" y="32"/>
                                  <a:pt x="2" y="32"/>
                                </a:cubicBezTo>
                                <a:cubicBezTo>
                                  <a:pt x="2" y="32"/>
                                  <a:pt x="3" y="31"/>
                                  <a:pt x="3" y="30"/>
                                </a:cubicBezTo>
                                <a:cubicBezTo>
                                  <a:pt x="4" y="29"/>
                                  <a:pt x="4" y="26"/>
                                  <a:pt x="4" y="24"/>
                                </a:cubicBezTo>
                                <a:lnTo>
                                  <a:pt x="4" y="8"/>
                                </a:lnTo>
                                <a:close/>
                                <a:moveTo>
                                  <a:pt x="8" y="12"/>
                                </a:moveTo>
                                <a:cubicBezTo>
                                  <a:pt x="8" y="15"/>
                                  <a:pt x="8" y="15"/>
                                  <a:pt x="10" y="15"/>
                                </a:cubicBezTo>
                                <a:cubicBezTo>
                                  <a:pt x="13" y="15"/>
                                  <a:pt x="15" y="15"/>
                                  <a:pt x="16" y="13"/>
                                </a:cubicBezTo>
                                <a:cubicBezTo>
                                  <a:pt x="17" y="12"/>
                                  <a:pt x="18" y="10"/>
                                  <a:pt x="18" y="8"/>
                                </a:cubicBezTo>
                                <a:cubicBezTo>
                                  <a:pt x="18" y="4"/>
                                  <a:pt x="15" y="2"/>
                                  <a:pt x="11" y="2"/>
                                </a:cubicBezTo>
                                <a:cubicBezTo>
                                  <a:pt x="8" y="2"/>
                                  <a:pt x="8" y="2"/>
                                  <a:pt x="8" y="4"/>
                                </a:cubicBezTo>
                                <a:lnTo>
                                  <a:pt x="8" y="12"/>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27"/>
                        <wps:cNvSpPr>
                          <a:spLocks noChangeAspect="1" noEditPoints="1"/>
                        </wps:cNvSpPr>
                        <wps:spPr bwMode="auto">
                          <a:xfrm>
                            <a:off x="5243" y="4282"/>
                            <a:ext cx="103" cy="102"/>
                          </a:xfrm>
                          <a:custGeom>
                            <a:avLst/>
                            <a:gdLst>
                              <a:gd name="T0" fmla="*/ 30 w 34"/>
                              <a:gd name="T1" fmla="*/ 5 h 34"/>
                              <a:gd name="T2" fmla="*/ 34 w 34"/>
                              <a:gd name="T3" fmla="*/ 17 h 34"/>
                              <a:gd name="T4" fmla="*/ 30 w 34"/>
                              <a:gd name="T5" fmla="*/ 28 h 34"/>
                              <a:gd name="T6" fmla="*/ 17 w 34"/>
                              <a:gd name="T7" fmla="*/ 34 h 34"/>
                              <a:gd name="T8" fmla="*/ 5 w 34"/>
                              <a:gd name="T9" fmla="*/ 29 h 34"/>
                              <a:gd name="T10" fmla="*/ 0 w 34"/>
                              <a:gd name="T11" fmla="*/ 17 h 34"/>
                              <a:gd name="T12" fmla="*/ 18 w 34"/>
                              <a:gd name="T13" fmla="*/ 0 h 34"/>
                              <a:gd name="T14" fmla="*/ 30 w 34"/>
                              <a:gd name="T15" fmla="*/ 5 h 34"/>
                              <a:gd name="T16" fmla="*/ 7 w 34"/>
                              <a:gd name="T17" fmla="*/ 6 h 34"/>
                              <a:gd name="T18" fmla="*/ 4 w 34"/>
                              <a:gd name="T19" fmla="*/ 14 h 34"/>
                              <a:gd name="T20" fmla="*/ 8 w 34"/>
                              <a:gd name="T21" fmla="*/ 26 h 34"/>
                              <a:gd name="T22" fmla="*/ 18 w 34"/>
                              <a:gd name="T23" fmla="*/ 32 h 34"/>
                              <a:gd name="T24" fmla="*/ 30 w 34"/>
                              <a:gd name="T25" fmla="*/ 19 h 34"/>
                              <a:gd name="T26" fmla="*/ 25 w 34"/>
                              <a:gd name="T27" fmla="*/ 6 h 34"/>
                              <a:gd name="T28" fmla="*/ 16 w 34"/>
                              <a:gd name="T29" fmla="*/ 2 h 34"/>
                              <a:gd name="T30" fmla="*/ 7 w 34"/>
                              <a:gd name="T31"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4">
                                <a:moveTo>
                                  <a:pt x="30" y="5"/>
                                </a:moveTo>
                                <a:cubicBezTo>
                                  <a:pt x="33" y="8"/>
                                  <a:pt x="34" y="13"/>
                                  <a:pt x="34" y="17"/>
                                </a:cubicBezTo>
                                <a:cubicBezTo>
                                  <a:pt x="34" y="21"/>
                                  <a:pt x="33" y="25"/>
                                  <a:pt x="30" y="28"/>
                                </a:cubicBezTo>
                                <a:cubicBezTo>
                                  <a:pt x="27" y="32"/>
                                  <a:pt x="23" y="34"/>
                                  <a:pt x="17" y="34"/>
                                </a:cubicBezTo>
                                <a:cubicBezTo>
                                  <a:pt x="12" y="34"/>
                                  <a:pt x="8" y="32"/>
                                  <a:pt x="5" y="29"/>
                                </a:cubicBezTo>
                                <a:cubicBezTo>
                                  <a:pt x="1" y="25"/>
                                  <a:pt x="0" y="21"/>
                                  <a:pt x="0" y="17"/>
                                </a:cubicBezTo>
                                <a:cubicBezTo>
                                  <a:pt x="0" y="7"/>
                                  <a:pt x="8" y="0"/>
                                  <a:pt x="18" y="0"/>
                                </a:cubicBezTo>
                                <a:cubicBezTo>
                                  <a:pt x="23" y="0"/>
                                  <a:pt x="27" y="2"/>
                                  <a:pt x="30" y="5"/>
                                </a:cubicBezTo>
                                <a:close/>
                                <a:moveTo>
                                  <a:pt x="7" y="6"/>
                                </a:moveTo>
                                <a:cubicBezTo>
                                  <a:pt x="5" y="8"/>
                                  <a:pt x="4" y="11"/>
                                  <a:pt x="4" y="14"/>
                                </a:cubicBezTo>
                                <a:cubicBezTo>
                                  <a:pt x="4" y="19"/>
                                  <a:pt x="5" y="22"/>
                                  <a:pt x="8" y="26"/>
                                </a:cubicBezTo>
                                <a:cubicBezTo>
                                  <a:pt x="11" y="30"/>
                                  <a:pt x="14" y="32"/>
                                  <a:pt x="18" y="32"/>
                                </a:cubicBezTo>
                                <a:cubicBezTo>
                                  <a:pt x="25" y="32"/>
                                  <a:pt x="30" y="27"/>
                                  <a:pt x="30" y="19"/>
                                </a:cubicBezTo>
                                <a:cubicBezTo>
                                  <a:pt x="30" y="14"/>
                                  <a:pt x="28" y="9"/>
                                  <a:pt x="25" y="6"/>
                                </a:cubicBezTo>
                                <a:cubicBezTo>
                                  <a:pt x="23" y="3"/>
                                  <a:pt x="19" y="2"/>
                                  <a:pt x="16" y="2"/>
                                </a:cubicBezTo>
                                <a:cubicBezTo>
                                  <a:pt x="13" y="2"/>
                                  <a:pt x="9" y="3"/>
                                  <a:pt x="7" y="6"/>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28"/>
                        <wps:cNvSpPr>
                          <a:spLocks noChangeAspect="1"/>
                        </wps:cNvSpPr>
                        <wps:spPr bwMode="auto">
                          <a:xfrm>
                            <a:off x="5430" y="4282"/>
                            <a:ext cx="78" cy="102"/>
                          </a:xfrm>
                          <a:custGeom>
                            <a:avLst/>
                            <a:gdLst>
                              <a:gd name="T0" fmla="*/ 5 w 26"/>
                              <a:gd name="T1" fmla="*/ 6 h 34"/>
                              <a:gd name="T2" fmla="*/ 1 w 26"/>
                              <a:gd name="T3" fmla="*/ 1 h 34"/>
                              <a:gd name="T4" fmla="*/ 0 w 26"/>
                              <a:gd name="T5" fmla="*/ 1 h 34"/>
                              <a:gd name="T6" fmla="*/ 1 w 26"/>
                              <a:gd name="T7" fmla="*/ 0 h 34"/>
                              <a:gd name="T8" fmla="*/ 2 w 26"/>
                              <a:gd name="T9" fmla="*/ 0 h 34"/>
                              <a:gd name="T10" fmla="*/ 6 w 26"/>
                              <a:gd name="T11" fmla="*/ 1 h 34"/>
                              <a:gd name="T12" fmla="*/ 9 w 26"/>
                              <a:gd name="T13" fmla="*/ 1 h 34"/>
                              <a:gd name="T14" fmla="*/ 11 w 26"/>
                              <a:gd name="T15" fmla="*/ 0 h 34"/>
                              <a:gd name="T16" fmla="*/ 12 w 26"/>
                              <a:gd name="T17" fmla="*/ 1 h 34"/>
                              <a:gd name="T18" fmla="*/ 11 w 26"/>
                              <a:gd name="T19" fmla="*/ 1 h 34"/>
                              <a:gd name="T20" fmla="*/ 9 w 26"/>
                              <a:gd name="T21" fmla="*/ 5 h 34"/>
                              <a:gd name="T22" fmla="*/ 9 w 26"/>
                              <a:gd name="T23" fmla="*/ 24 h 34"/>
                              <a:gd name="T24" fmla="*/ 9 w 26"/>
                              <a:gd name="T25" fmla="*/ 30 h 34"/>
                              <a:gd name="T26" fmla="*/ 13 w 26"/>
                              <a:gd name="T27" fmla="*/ 32 h 34"/>
                              <a:gd name="T28" fmla="*/ 22 w 26"/>
                              <a:gd name="T29" fmla="*/ 30 h 34"/>
                              <a:gd name="T30" fmla="*/ 25 w 26"/>
                              <a:gd name="T31" fmla="*/ 27 h 34"/>
                              <a:gd name="T32" fmla="*/ 25 w 26"/>
                              <a:gd name="T33" fmla="*/ 27 h 34"/>
                              <a:gd name="T34" fmla="*/ 26 w 26"/>
                              <a:gd name="T35" fmla="*/ 27 h 34"/>
                              <a:gd name="T36" fmla="*/ 18 w 26"/>
                              <a:gd name="T37" fmla="*/ 34 h 34"/>
                              <a:gd name="T38" fmla="*/ 11 w 26"/>
                              <a:gd name="T39" fmla="*/ 33 h 34"/>
                              <a:gd name="T40" fmla="*/ 7 w 26"/>
                              <a:gd name="T41" fmla="*/ 33 h 34"/>
                              <a:gd name="T42" fmla="*/ 3 w 26"/>
                              <a:gd name="T43" fmla="*/ 33 h 34"/>
                              <a:gd name="T44" fmla="*/ 2 w 26"/>
                              <a:gd name="T45" fmla="*/ 33 h 34"/>
                              <a:gd name="T46" fmla="*/ 2 w 26"/>
                              <a:gd name="T47" fmla="*/ 33 h 34"/>
                              <a:gd name="T48" fmla="*/ 2 w 26"/>
                              <a:gd name="T49" fmla="*/ 32 h 34"/>
                              <a:gd name="T50" fmla="*/ 5 w 26"/>
                              <a:gd name="T51" fmla="*/ 26 h 34"/>
                              <a:gd name="T52" fmla="*/ 5 w 26"/>
                              <a:gd name="T53"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6" h="34">
                                <a:moveTo>
                                  <a:pt x="5" y="6"/>
                                </a:moveTo>
                                <a:cubicBezTo>
                                  <a:pt x="5" y="3"/>
                                  <a:pt x="4" y="2"/>
                                  <a:pt x="1" y="1"/>
                                </a:cubicBezTo>
                                <a:cubicBezTo>
                                  <a:pt x="1" y="1"/>
                                  <a:pt x="0" y="1"/>
                                  <a:pt x="0" y="1"/>
                                </a:cubicBezTo>
                                <a:cubicBezTo>
                                  <a:pt x="0" y="1"/>
                                  <a:pt x="1" y="0"/>
                                  <a:pt x="1" y="0"/>
                                </a:cubicBezTo>
                                <a:cubicBezTo>
                                  <a:pt x="1" y="0"/>
                                  <a:pt x="2" y="0"/>
                                  <a:pt x="2" y="0"/>
                                </a:cubicBezTo>
                                <a:cubicBezTo>
                                  <a:pt x="3" y="1"/>
                                  <a:pt x="5" y="1"/>
                                  <a:pt x="6" y="1"/>
                                </a:cubicBezTo>
                                <a:cubicBezTo>
                                  <a:pt x="7" y="1"/>
                                  <a:pt x="9" y="1"/>
                                  <a:pt x="9" y="1"/>
                                </a:cubicBezTo>
                                <a:cubicBezTo>
                                  <a:pt x="10" y="0"/>
                                  <a:pt x="11" y="0"/>
                                  <a:pt x="11" y="0"/>
                                </a:cubicBezTo>
                                <a:cubicBezTo>
                                  <a:pt x="11" y="0"/>
                                  <a:pt x="12" y="1"/>
                                  <a:pt x="12" y="1"/>
                                </a:cubicBezTo>
                                <a:cubicBezTo>
                                  <a:pt x="12" y="1"/>
                                  <a:pt x="11" y="1"/>
                                  <a:pt x="11" y="1"/>
                                </a:cubicBezTo>
                                <a:cubicBezTo>
                                  <a:pt x="9" y="2"/>
                                  <a:pt x="9" y="3"/>
                                  <a:pt x="9" y="5"/>
                                </a:cubicBezTo>
                                <a:cubicBezTo>
                                  <a:pt x="9" y="24"/>
                                  <a:pt x="9" y="24"/>
                                  <a:pt x="9" y="24"/>
                                </a:cubicBezTo>
                                <a:cubicBezTo>
                                  <a:pt x="9" y="27"/>
                                  <a:pt x="9" y="30"/>
                                  <a:pt x="9" y="30"/>
                                </a:cubicBezTo>
                                <a:cubicBezTo>
                                  <a:pt x="9" y="31"/>
                                  <a:pt x="11" y="32"/>
                                  <a:pt x="13" y="32"/>
                                </a:cubicBezTo>
                                <a:cubicBezTo>
                                  <a:pt x="17" y="32"/>
                                  <a:pt x="20" y="31"/>
                                  <a:pt x="22" y="30"/>
                                </a:cubicBezTo>
                                <a:cubicBezTo>
                                  <a:pt x="23" y="29"/>
                                  <a:pt x="24" y="29"/>
                                  <a:pt x="25" y="27"/>
                                </a:cubicBezTo>
                                <a:cubicBezTo>
                                  <a:pt x="25" y="27"/>
                                  <a:pt x="25" y="27"/>
                                  <a:pt x="25" y="27"/>
                                </a:cubicBezTo>
                                <a:cubicBezTo>
                                  <a:pt x="25" y="27"/>
                                  <a:pt x="26" y="27"/>
                                  <a:pt x="26" y="27"/>
                                </a:cubicBezTo>
                                <a:cubicBezTo>
                                  <a:pt x="26" y="31"/>
                                  <a:pt x="22" y="34"/>
                                  <a:pt x="18" y="34"/>
                                </a:cubicBezTo>
                                <a:cubicBezTo>
                                  <a:pt x="17" y="34"/>
                                  <a:pt x="17" y="34"/>
                                  <a:pt x="11" y="33"/>
                                </a:cubicBezTo>
                                <a:cubicBezTo>
                                  <a:pt x="9" y="33"/>
                                  <a:pt x="8" y="33"/>
                                  <a:pt x="7" y="33"/>
                                </a:cubicBezTo>
                                <a:cubicBezTo>
                                  <a:pt x="6" y="33"/>
                                  <a:pt x="4" y="33"/>
                                  <a:pt x="3" y="33"/>
                                </a:cubicBezTo>
                                <a:cubicBezTo>
                                  <a:pt x="3" y="33"/>
                                  <a:pt x="2" y="33"/>
                                  <a:pt x="2" y="33"/>
                                </a:cubicBezTo>
                                <a:cubicBezTo>
                                  <a:pt x="2" y="33"/>
                                  <a:pt x="2" y="33"/>
                                  <a:pt x="2" y="33"/>
                                </a:cubicBezTo>
                                <a:cubicBezTo>
                                  <a:pt x="2" y="33"/>
                                  <a:pt x="2" y="32"/>
                                  <a:pt x="2" y="32"/>
                                </a:cubicBezTo>
                                <a:cubicBezTo>
                                  <a:pt x="4" y="32"/>
                                  <a:pt x="5" y="31"/>
                                  <a:pt x="5" y="26"/>
                                </a:cubicBezTo>
                                <a:lnTo>
                                  <a:pt x="5" y="6"/>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29"/>
                        <wps:cNvSpPr>
                          <a:spLocks noChangeAspect="1"/>
                        </wps:cNvSpPr>
                        <wps:spPr bwMode="auto">
                          <a:xfrm>
                            <a:off x="5587" y="4282"/>
                            <a:ext cx="36" cy="99"/>
                          </a:xfrm>
                          <a:custGeom>
                            <a:avLst/>
                            <a:gdLst>
                              <a:gd name="T0" fmla="*/ 8 w 12"/>
                              <a:gd name="T1" fmla="*/ 27 h 33"/>
                              <a:gd name="T2" fmla="*/ 9 w 12"/>
                              <a:gd name="T3" fmla="*/ 31 h 33"/>
                              <a:gd name="T4" fmla="*/ 12 w 12"/>
                              <a:gd name="T5" fmla="*/ 32 h 33"/>
                              <a:gd name="T6" fmla="*/ 12 w 12"/>
                              <a:gd name="T7" fmla="*/ 33 h 33"/>
                              <a:gd name="T8" fmla="*/ 12 w 12"/>
                              <a:gd name="T9" fmla="*/ 33 h 33"/>
                              <a:gd name="T10" fmla="*/ 10 w 12"/>
                              <a:gd name="T11" fmla="*/ 33 h 33"/>
                              <a:gd name="T12" fmla="*/ 6 w 12"/>
                              <a:gd name="T13" fmla="*/ 33 h 33"/>
                              <a:gd name="T14" fmla="*/ 3 w 12"/>
                              <a:gd name="T15" fmla="*/ 33 h 33"/>
                              <a:gd name="T16" fmla="*/ 1 w 12"/>
                              <a:gd name="T17" fmla="*/ 33 h 33"/>
                              <a:gd name="T18" fmla="*/ 1 w 12"/>
                              <a:gd name="T19" fmla="*/ 33 h 33"/>
                              <a:gd name="T20" fmla="*/ 2 w 12"/>
                              <a:gd name="T21" fmla="*/ 32 h 33"/>
                              <a:gd name="T22" fmla="*/ 4 w 12"/>
                              <a:gd name="T23" fmla="*/ 26 h 33"/>
                              <a:gd name="T24" fmla="*/ 4 w 12"/>
                              <a:gd name="T25" fmla="*/ 7 h 33"/>
                              <a:gd name="T26" fmla="*/ 3 w 12"/>
                              <a:gd name="T27" fmla="*/ 3 h 33"/>
                              <a:gd name="T28" fmla="*/ 1 w 12"/>
                              <a:gd name="T29" fmla="*/ 1 h 33"/>
                              <a:gd name="T30" fmla="*/ 0 w 12"/>
                              <a:gd name="T31" fmla="*/ 1 h 33"/>
                              <a:gd name="T32" fmla="*/ 1 w 12"/>
                              <a:gd name="T33" fmla="*/ 0 h 33"/>
                              <a:gd name="T34" fmla="*/ 2 w 12"/>
                              <a:gd name="T35" fmla="*/ 0 h 33"/>
                              <a:gd name="T36" fmla="*/ 6 w 12"/>
                              <a:gd name="T37" fmla="*/ 1 h 33"/>
                              <a:gd name="T38" fmla="*/ 9 w 12"/>
                              <a:gd name="T39" fmla="*/ 0 h 33"/>
                              <a:gd name="T40" fmla="*/ 10 w 12"/>
                              <a:gd name="T41" fmla="*/ 0 h 33"/>
                              <a:gd name="T42" fmla="*/ 11 w 12"/>
                              <a:gd name="T43" fmla="*/ 1 h 33"/>
                              <a:gd name="T44" fmla="*/ 10 w 12"/>
                              <a:gd name="T45" fmla="*/ 1 h 33"/>
                              <a:gd name="T46" fmla="*/ 8 w 12"/>
                              <a:gd name="T47" fmla="*/ 6 h 33"/>
                              <a:gd name="T48" fmla="*/ 8 w 12"/>
                              <a:gd name="T49" fmla="*/ 27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 h="33">
                                <a:moveTo>
                                  <a:pt x="8" y="27"/>
                                </a:moveTo>
                                <a:cubicBezTo>
                                  <a:pt x="8" y="29"/>
                                  <a:pt x="8" y="30"/>
                                  <a:pt x="9" y="31"/>
                                </a:cubicBezTo>
                                <a:cubicBezTo>
                                  <a:pt x="9" y="32"/>
                                  <a:pt x="10" y="32"/>
                                  <a:pt x="12" y="32"/>
                                </a:cubicBezTo>
                                <a:cubicBezTo>
                                  <a:pt x="12" y="32"/>
                                  <a:pt x="12" y="32"/>
                                  <a:pt x="12" y="33"/>
                                </a:cubicBezTo>
                                <a:cubicBezTo>
                                  <a:pt x="12" y="33"/>
                                  <a:pt x="12" y="33"/>
                                  <a:pt x="12" y="33"/>
                                </a:cubicBezTo>
                                <a:cubicBezTo>
                                  <a:pt x="11" y="33"/>
                                  <a:pt x="11" y="33"/>
                                  <a:pt x="10" y="33"/>
                                </a:cubicBezTo>
                                <a:cubicBezTo>
                                  <a:pt x="9" y="33"/>
                                  <a:pt x="7" y="33"/>
                                  <a:pt x="6" y="33"/>
                                </a:cubicBezTo>
                                <a:cubicBezTo>
                                  <a:pt x="5" y="33"/>
                                  <a:pt x="4" y="33"/>
                                  <a:pt x="3" y="33"/>
                                </a:cubicBezTo>
                                <a:cubicBezTo>
                                  <a:pt x="2" y="33"/>
                                  <a:pt x="2" y="33"/>
                                  <a:pt x="1" y="33"/>
                                </a:cubicBezTo>
                                <a:cubicBezTo>
                                  <a:pt x="1" y="33"/>
                                  <a:pt x="1" y="33"/>
                                  <a:pt x="1" y="33"/>
                                </a:cubicBezTo>
                                <a:cubicBezTo>
                                  <a:pt x="1" y="32"/>
                                  <a:pt x="1" y="32"/>
                                  <a:pt x="2" y="32"/>
                                </a:cubicBezTo>
                                <a:cubicBezTo>
                                  <a:pt x="4" y="32"/>
                                  <a:pt x="4" y="31"/>
                                  <a:pt x="4" y="26"/>
                                </a:cubicBezTo>
                                <a:cubicBezTo>
                                  <a:pt x="4" y="7"/>
                                  <a:pt x="4" y="7"/>
                                  <a:pt x="4" y="7"/>
                                </a:cubicBezTo>
                                <a:cubicBezTo>
                                  <a:pt x="4" y="5"/>
                                  <a:pt x="4" y="4"/>
                                  <a:pt x="3" y="3"/>
                                </a:cubicBezTo>
                                <a:cubicBezTo>
                                  <a:pt x="3" y="2"/>
                                  <a:pt x="2" y="2"/>
                                  <a:pt x="1" y="1"/>
                                </a:cubicBezTo>
                                <a:cubicBezTo>
                                  <a:pt x="0" y="1"/>
                                  <a:pt x="0" y="1"/>
                                  <a:pt x="0" y="1"/>
                                </a:cubicBezTo>
                                <a:cubicBezTo>
                                  <a:pt x="0" y="0"/>
                                  <a:pt x="0" y="0"/>
                                  <a:pt x="1" y="0"/>
                                </a:cubicBezTo>
                                <a:cubicBezTo>
                                  <a:pt x="1" y="0"/>
                                  <a:pt x="1" y="0"/>
                                  <a:pt x="2" y="0"/>
                                </a:cubicBezTo>
                                <a:cubicBezTo>
                                  <a:pt x="3" y="1"/>
                                  <a:pt x="5" y="1"/>
                                  <a:pt x="6" y="1"/>
                                </a:cubicBezTo>
                                <a:cubicBezTo>
                                  <a:pt x="7" y="1"/>
                                  <a:pt x="8" y="1"/>
                                  <a:pt x="9" y="0"/>
                                </a:cubicBezTo>
                                <a:cubicBezTo>
                                  <a:pt x="10" y="0"/>
                                  <a:pt x="10" y="0"/>
                                  <a:pt x="10" y="0"/>
                                </a:cubicBezTo>
                                <a:cubicBezTo>
                                  <a:pt x="11" y="0"/>
                                  <a:pt x="11" y="0"/>
                                  <a:pt x="11" y="1"/>
                                </a:cubicBezTo>
                                <a:cubicBezTo>
                                  <a:pt x="11" y="1"/>
                                  <a:pt x="11" y="1"/>
                                  <a:pt x="10" y="1"/>
                                </a:cubicBezTo>
                                <a:cubicBezTo>
                                  <a:pt x="8" y="2"/>
                                  <a:pt x="8" y="2"/>
                                  <a:pt x="8" y="6"/>
                                </a:cubicBezTo>
                                <a:lnTo>
                                  <a:pt x="8" y="27"/>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30"/>
                        <wps:cNvSpPr>
                          <a:spLocks noChangeAspect="1"/>
                        </wps:cNvSpPr>
                        <wps:spPr bwMode="auto">
                          <a:xfrm>
                            <a:off x="5701" y="4282"/>
                            <a:ext cx="106" cy="102"/>
                          </a:xfrm>
                          <a:custGeom>
                            <a:avLst/>
                            <a:gdLst>
                              <a:gd name="T0" fmla="*/ 6 w 35"/>
                              <a:gd name="T1" fmla="*/ 8 h 34"/>
                              <a:gd name="T2" fmla="*/ 0 w 35"/>
                              <a:gd name="T3" fmla="*/ 1 h 34"/>
                              <a:gd name="T4" fmla="*/ 0 w 35"/>
                              <a:gd name="T5" fmla="*/ 1 h 34"/>
                              <a:gd name="T6" fmla="*/ 1 w 35"/>
                              <a:gd name="T7" fmla="*/ 0 h 34"/>
                              <a:gd name="T8" fmla="*/ 7 w 35"/>
                              <a:gd name="T9" fmla="*/ 0 h 34"/>
                              <a:gd name="T10" fmla="*/ 9 w 35"/>
                              <a:gd name="T11" fmla="*/ 1 h 34"/>
                              <a:gd name="T12" fmla="*/ 28 w 35"/>
                              <a:gd name="T13" fmla="*/ 25 h 34"/>
                              <a:gd name="T14" fmla="*/ 29 w 35"/>
                              <a:gd name="T15" fmla="*/ 26 h 34"/>
                              <a:gd name="T16" fmla="*/ 30 w 35"/>
                              <a:gd name="T17" fmla="*/ 25 h 34"/>
                              <a:gd name="T18" fmla="*/ 30 w 35"/>
                              <a:gd name="T19" fmla="*/ 7 h 34"/>
                              <a:gd name="T20" fmla="*/ 25 w 35"/>
                              <a:gd name="T21" fmla="*/ 1 h 34"/>
                              <a:gd name="T22" fmla="*/ 24 w 35"/>
                              <a:gd name="T23" fmla="*/ 1 h 34"/>
                              <a:gd name="T24" fmla="*/ 25 w 35"/>
                              <a:gd name="T25" fmla="*/ 0 h 34"/>
                              <a:gd name="T26" fmla="*/ 27 w 35"/>
                              <a:gd name="T27" fmla="*/ 0 h 34"/>
                              <a:gd name="T28" fmla="*/ 30 w 35"/>
                              <a:gd name="T29" fmla="*/ 1 h 34"/>
                              <a:gd name="T30" fmla="*/ 33 w 35"/>
                              <a:gd name="T31" fmla="*/ 0 h 34"/>
                              <a:gd name="T32" fmla="*/ 34 w 35"/>
                              <a:gd name="T33" fmla="*/ 0 h 34"/>
                              <a:gd name="T34" fmla="*/ 35 w 35"/>
                              <a:gd name="T35" fmla="*/ 1 h 34"/>
                              <a:gd name="T36" fmla="*/ 34 w 35"/>
                              <a:gd name="T37" fmla="*/ 1 h 34"/>
                              <a:gd name="T38" fmla="*/ 31 w 35"/>
                              <a:gd name="T39" fmla="*/ 7 h 34"/>
                              <a:gd name="T40" fmla="*/ 31 w 35"/>
                              <a:gd name="T41" fmla="*/ 33 h 34"/>
                              <a:gd name="T42" fmla="*/ 31 w 35"/>
                              <a:gd name="T43" fmla="*/ 34 h 34"/>
                              <a:gd name="T44" fmla="*/ 30 w 35"/>
                              <a:gd name="T45" fmla="*/ 33 h 34"/>
                              <a:gd name="T46" fmla="*/ 9 w 35"/>
                              <a:gd name="T47" fmla="*/ 8 h 34"/>
                              <a:gd name="T48" fmla="*/ 8 w 35"/>
                              <a:gd name="T49" fmla="*/ 7 h 34"/>
                              <a:gd name="T50" fmla="*/ 8 w 35"/>
                              <a:gd name="T51" fmla="*/ 8 h 34"/>
                              <a:gd name="T52" fmla="*/ 8 w 35"/>
                              <a:gd name="T53" fmla="*/ 27 h 34"/>
                              <a:gd name="T54" fmla="*/ 12 w 35"/>
                              <a:gd name="T55" fmla="*/ 32 h 34"/>
                              <a:gd name="T56" fmla="*/ 13 w 35"/>
                              <a:gd name="T57" fmla="*/ 33 h 34"/>
                              <a:gd name="T58" fmla="*/ 12 w 35"/>
                              <a:gd name="T59" fmla="*/ 33 h 34"/>
                              <a:gd name="T60" fmla="*/ 11 w 35"/>
                              <a:gd name="T61" fmla="*/ 33 h 34"/>
                              <a:gd name="T62" fmla="*/ 7 w 35"/>
                              <a:gd name="T63" fmla="*/ 33 h 34"/>
                              <a:gd name="T64" fmla="*/ 4 w 35"/>
                              <a:gd name="T65" fmla="*/ 33 h 34"/>
                              <a:gd name="T66" fmla="*/ 2 w 35"/>
                              <a:gd name="T67" fmla="*/ 33 h 34"/>
                              <a:gd name="T68" fmla="*/ 2 w 35"/>
                              <a:gd name="T69" fmla="*/ 33 h 34"/>
                              <a:gd name="T70" fmla="*/ 3 w 35"/>
                              <a:gd name="T71" fmla="*/ 32 h 34"/>
                              <a:gd name="T72" fmla="*/ 6 w 35"/>
                              <a:gd name="T73" fmla="*/ 27 h 34"/>
                              <a:gd name="T74" fmla="*/ 6 w 35"/>
                              <a:gd name="T75" fmla="*/ 8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 h="34">
                                <a:moveTo>
                                  <a:pt x="6" y="8"/>
                                </a:moveTo>
                                <a:cubicBezTo>
                                  <a:pt x="6" y="3"/>
                                  <a:pt x="5" y="2"/>
                                  <a:pt x="0" y="1"/>
                                </a:cubicBezTo>
                                <a:cubicBezTo>
                                  <a:pt x="0" y="1"/>
                                  <a:pt x="0" y="1"/>
                                  <a:pt x="0" y="1"/>
                                </a:cubicBezTo>
                                <a:cubicBezTo>
                                  <a:pt x="0" y="0"/>
                                  <a:pt x="0" y="0"/>
                                  <a:pt x="1" y="0"/>
                                </a:cubicBezTo>
                                <a:cubicBezTo>
                                  <a:pt x="7" y="0"/>
                                  <a:pt x="7" y="0"/>
                                  <a:pt x="7" y="0"/>
                                </a:cubicBezTo>
                                <a:cubicBezTo>
                                  <a:pt x="8" y="0"/>
                                  <a:pt x="8" y="0"/>
                                  <a:pt x="9" y="1"/>
                                </a:cubicBezTo>
                                <a:cubicBezTo>
                                  <a:pt x="28" y="25"/>
                                  <a:pt x="28" y="25"/>
                                  <a:pt x="28" y="25"/>
                                </a:cubicBezTo>
                                <a:cubicBezTo>
                                  <a:pt x="29" y="26"/>
                                  <a:pt x="29" y="26"/>
                                  <a:pt x="29" y="26"/>
                                </a:cubicBezTo>
                                <a:cubicBezTo>
                                  <a:pt x="30" y="26"/>
                                  <a:pt x="30" y="25"/>
                                  <a:pt x="30" y="25"/>
                                </a:cubicBezTo>
                                <a:cubicBezTo>
                                  <a:pt x="30" y="7"/>
                                  <a:pt x="30" y="7"/>
                                  <a:pt x="30" y="7"/>
                                </a:cubicBezTo>
                                <a:cubicBezTo>
                                  <a:pt x="30" y="3"/>
                                  <a:pt x="28" y="2"/>
                                  <a:pt x="25" y="1"/>
                                </a:cubicBezTo>
                                <a:cubicBezTo>
                                  <a:pt x="25" y="1"/>
                                  <a:pt x="24" y="1"/>
                                  <a:pt x="24" y="1"/>
                                </a:cubicBezTo>
                                <a:cubicBezTo>
                                  <a:pt x="24" y="1"/>
                                  <a:pt x="25" y="0"/>
                                  <a:pt x="25" y="0"/>
                                </a:cubicBezTo>
                                <a:cubicBezTo>
                                  <a:pt x="25" y="0"/>
                                  <a:pt x="25" y="0"/>
                                  <a:pt x="27" y="0"/>
                                </a:cubicBezTo>
                                <a:cubicBezTo>
                                  <a:pt x="28" y="1"/>
                                  <a:pt x="29" y="1"/>
                                  <a:pt x="30" y="1"/>
                                </a:cubicBezTo>
                                <a:cubicBezTo>
                                  <a:pt x="31" y="1"/>
                                  <a:pt x="32" y="1"/>
                                  <a:pt x="33" y="0"/>
                                </a:cubicBezTo>
                                <a:cubicBezTo>
                                  <a:pt x="34" y="0"/>
                                  <a:pt x="34" y="0"/>
                                  <a:pt x="34" y="0"/>
                                </a:cubicBezTo>
                                <a:cubicBezTo>
                                  <a:pt x="34" y="0"/>
                                  <a:pt x="35" y="0"/>
                                  <a:pt x="35" y="1"/>
                                </a:cubicBezTo>
                                <a:cubicBezTo>
                                  <a:pt x="35" y="1"/>
                                  <a:pt x="34" y="1"/>
                                  <a:pt x="34" y="1"/>
                                </a:cubicBezTo>
                                <a:cubicBezTo>
                                  <a:pt x="32" y="2"/>
                                  <a:pt x="31" y="3"/>
                                  <a:pt x="31" y="7"/>
                                </a:cubicBezTo>
                                <a:cubicBezTo>
                                  <a:pt x="31" y="33"/>
                                  <a:pt x="31" y="33"/>
                                  <a:pt x="31" y="33"/>
                                </a:cubicBezTo>
                                <a:cubicBezTo>
                                  <a:pt x="31" y="34"/>
                                  <a:pt x="31" y="34"/>
                                  <a:pt x="31" y="34"/>
                                </a:cubicBezTo>
                                <a:cubicBezTo>
                                  <a:pt x="30" y="34"/>
                                  <a:pt x="30" y="34"/>
                                  <a:pt x="30" y="33"/>
                                </a:cubicBezTo>
                                <a:cubicBezTo>
                                  <a:pt x="9" y="8"/>
                                  <a:pt x="9" y="8"/>
                                  <a:pt x="9" y="8"/>
                                </a:cubicBezTo>
                                <a:cubicBezTo>
                                  <a:pt x="8" y="7"/>
                                  <a:pt x="8" y="7"/>
                                  <a:pt x="8" y="7"/>
                                </a:cubicBezTo>
                                <a:cubicBezTo>
                                  <a:pt x="8" y="7"/>
                                  <a:pt x="8" y="7"/>
                                  <a:pt x="8" y="8"/>
                                </a:cubicBezTo>
                                <a:cubicBezTo>
                                  <a:pt x="8" y="27"/>
                                  <a:pt x="8" y="27"/>
                                  <a:pt x="8" y="27"/>
                                </a:cubicBezTo>
                                <a:cubicBezTo>
                                  <a:pt x="8" y="31"/>
                                  <a:pt x="8" y="32"/>
                                  <a:pt x="12" y="32"/>
                                </a:cubicBezTo>
                                <a:cubicBezTo>
                                  <a:pt x="12" y="32"/>
                                  <a:pt x="13" y="32"/>
                                  <a:pt x="13" y="33"/>
                                </a:cubicBezTo>
                                <a:cubicBezTo>
                                  <a:pt x="13" y="33"/>
                                  <a:pt x="13" y="33"/>
                                  <a:pt x="12" y="33"/>
                                </a:cubicBezTo>
                                <a:cubicBezTo>
                                  <a:pt x="12" y="33"/>
                                  <a:pt x="11" y="33"/>
                                  <a:pt x="11" y="33"/>
                                </a:cubicBezTo>
                                <a:cubicBezTo>
                                  <a:pt x="10" y="33"/>
                                  <a:pt x="8" y="33"/>
                                  <a:pt x="7" y="33"/>
                                </a:cubicBezTo>
                                <a:cubicBezTo>
                                  <a:pt x="6" y="33"/>
                                  <a:pt x="5" y="33"/>
                                  <a:pt x="4" y="33"/>
                                </a:cubicBezTo>
                                <a:cubicBezTo>
                                  <a:pt x="3" y="33"/>
                                  <a:pt x="3" y="33"/>
                                  <a:pt x="2" y="33"/>
                                </a:cubicBezTo>
                                <a:cubicBezTo>
                                  <a:pt x="2" y="33"/>
                                  <a:pt x="2" y="33"/>
                                  <a:pt x="2" y="33"/>
                                </a:cubicBezTo>
                                <a:cubicBezTo>
                                  <a:pt x="2" y="32"/>
                                  <a:pt x="2" y="32"/>
                                  <a:pt x="3" y="32"/>
                                </a:cubicBezTo>
                                <a:cubicBezTo>
                                  <a:pt x="5" y="32"/>
                                  <a:pt x="6" y="30"/>
                                  <a:pt x="6" y="27"/>
                                </a:cubicBezTo>
                                <a:lnTo>
                                  <a:pt x="6" y="8"/>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1"/>
                        <wps:cNvSpPr>
                          <a:spLocks noChangeAspect="1" noEditPoints="1"/>
                        </wps:cNvSpPr>
                        <wps:spPr bwMode="auto">
                          <a:xfrm>
                            <a:off x="5885" y="4278"/>
                            <a:ext cx="103" cy="103"/>
                          </a:xfrm>
                          <a:custGeom>
                            <a:avLst/>
                            <a:gdLst>
                              <a:gd name="T0" fmla="*/ 16 w 34"/>
                              <a:gd name="T1" fmla="*/ 1 h 34"/>
                              <a:gd name="T2" fmla="*/ 17 w 34"/>
                              <a:gd name="T3" fmla="*/ 0 h 34"/>
                              <a:gd name="T4" fmla="*/ 17 w 34"/>
                              <a:gd name="T5" fmla="*/ 1 h 34"/>
                              <a:gd name="T6" fmla="*/ 18 w 34"/>
                              <a:gd name="T7" fmla="*/ 2 h 34"/>
                              <a:gd name="T8" fmla="*/ 29 w 34"/>
                              <a:gd name="T9" fmla="*/ 28 h 34"/>
                              <a:gd name="T10" fmla="*/ 33 w 34"/>
                              <a:gd name="T11" fmla="*/ 33 h 34"/>
                              <a:gd name="T12" fmla="*/ 34 w 34"/>
                              <a:gd name="T13" fmla="*/ 34 h 34"/>
                              <a:gd name="T14" fmla="*/ 33 w 34"/>
                              <a:gd name="T15" fmla="*/ 34 h 34"/>
                              <a:gd name="T16" fmla="*/ 32 w 34"/>
                              <a:gd name="T17" fmla="*/ 34 h 34"/>
                              <a:gd name="T18" fmla="*/ 28 w 34"/>
                              <a:gd name="T19" fmla="*/ 34 h 34"/>
                              <a:gd name="T20" fmla="*/ 25 w 34"/>
                              <a:gd name="T21" fmla="*/ 34 h 34"/>
                              <a:gd name="T22" fmla="*/ 24 w 34"/>
                              <a:gd name="T23" fmla="*/ 34 h 34"/>
                              <a:gd name="T24" fmla="*/ 23 w 34"/>
                              <a:gd name="T25" fmla="*/ 34 h 34"/>
                              <a:gd name="T26" fmla="*/ 24 w 34"/>
                              <a:gd name="T27" fmla="*/ 33 h 34"/>
                              <a:gd name="T28" fmla="*/ 25 w 34"/>
                              <a:gd name="T29" fmla="*/ 32 h 34"/>
                              <a:gd name="T30" fmla="*/ 25 w 34"/>
                              <a:gd name="T31" fmla="*/ 31 h 34"/>
                              <a:gd name="T32" fmla="*/ 22 w 34"/>
                              <a:gd name="T33" fmla="*/ 23 h 34"/>
                              <a:gd name="T34" fmla="*/ 19 w 34"/>
                              <a:gd name="T35" fmla="*/ 21 h 34"/>
                              <a:gd name="T36" fmla="*/ 11 w 34"/>
                              <a:gd name="T37" fmla="*/ 21 h 34"/>
                              <a:gd name="T38" fmla="*/ 10 w 34"/>
                              <a:gd name="T39" fmla="*/ 21 h 34"/>
                              <a:gd name="T40" fmla="*/ 8 w 34"/>
                              <a:gd name="T41" fmla="*/ 23 h 34"/>
                              <a:gd name="T42" fmla="*/ 7 w 34"/>
                              <a:gd name="T43" fmla="*/ 27 h 34"/>
                              <a:gd name="T44" fmla="*/ 6 w 34"/>
                              <a:gd name="T45" fmla="*/ 31 h 34"/>
                              <a:gd name="T46" fmla="*/ 8 w 34"/>
                              <a:gd name="T47" fmla="*/ 33 h 34"/>
                              <a:gd name="T48" fmla="*/ 9 w 34"/>
                              <a:gd name="T49" fmla="*/ 34 h 34"/>
                              <a:gd name="T50" fmla="*/ 8 w 34"/>
                              <a:gd name="T51" fmla="*/ 34 h 34"/>
                              <a:gd name="T52" fmla="*/ 6 w 34"/>
                              <a:gd name="T53" fmla="*/ 34 h 34"/>
                              <a:gd name="T54" fmla="*/ 4 w 34"/>
                              <a:gd name="T55" fmla="*/ 34 h 34"/>
                              <a:gd name="T56" fmla="*/ 2 w 34"/>
                              <a:gd name="T57" fmla="*/ 34 h 34"/>
                              <a:gd name="T58" fmla="*/ 1 w 34"/>
                              <a:gd name="T59" fmla="*/ 34 h 34"/>
                              <a:gd name="T60" fmla="*/ 0 w 34"/>
                              <a:gd name="T61" fmla="*/ 34 h 34"/>
                              <a:gd name="T62" fmla="*/ 1 w 34"/>
                              <a:gd name="T63" fmla="*/ 33 h 34"/>
                              <a:gd name="T64" fmla="*/ 4 w 34"/>
                              <a:gd name="T65" fmla="*/ 30 h 34"/>
                              <a:gd name="T66" fmla="*/ 16 w 34"/>
                              <a:gd name="T67" fmla="*/ 1 h 34"/>
                              <a:gd name="T68" fmla="*/ 19 w 34"/>
                              <a:gd name="T69" fmla="*/ 19 h 34"/>
                              <a:gd name="T70" fmla="*/ 20 w 34"/>
                              <a:gd name="T71" fmla="*/ 19 h 34"/>
                              <a:gd name="T72" fmla="*/ 20 w 34"/>
                              <a:gd name="T73" fmla="*/ 18 h 34"/>
                              <a:gd name="T74" fmla="*/ 16 w 34"/>
                              <a:gd name="T75" fmla="*/ 8 h 34"/>
                              <a:gd name="T76" fmla="*/ 16 w 34"/>
                              <a:gd name="T77" fmla="*/ 7 h 34"/>
                              <a:gd name="T78" fmla="*/ 15 w 34"/>
                              <a:gd name="T79" fmla="*/ 8 h 34"/>
                              <a:gd name="T80" fmla="*/ 11 w 34"/>
                              <a:gd name="T81" fmla="*/ 18 h 34"/>
                              <a:gd name="T82" fmla="*/ 10 w 34"/>
                              <a:gd name="T83" fmla="*/ 19 h 34"/>
                              <a:gd name="T84" fmla="*/ 12 w 34"/>
                              <a:gd name="T85" fmla="*/ 19 h 34"/>
                              <a:gd name="T86" fmla="*/ 19 w 34"/>
                              <a:gd name="T87" fmla="*/ 1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4" h="34">
                                <a:moveTo>
                                  <a:pt x="16" y="1"/>
                                </a:moveTo>
                                <a:cubicBezTo>
                                  <a:pt x="17" y="0"/>
                                  <a:pt x="17" y="0"/>
                                  <a:pt x="17" y="0"/>
                                </a:cubicBezTo>
                                <a:cubicBezTo>
                                  <a:pt x="17" y="0"/>
                                  <a:pt x="17" y="1"/>
                                  <a:pt x="17" y="1"/>
                                </a:cubicBezTo>
                                <a:cubicBezTo>
                                  <a:pt x="17" y="1"/>
                                  <a:pt x="17" y="1"/>
                                  <a:pt x="18" y="2"/>
                                </a:cubicBezTo>
                                <a:cubicBezTo>
                                  <a:pt x="29" y="28"/>
                                  <a:pt x="29" y="28"/>
                                  <a:pt x="29" y="28"/>
                                </a:cubicBezTo>
                                <a:cubicBezTo>
                                  <a:pt x="30" y="32"/>
                                  <a:pt x="31" y="33"/>
                                  <a:pt x="33" y="33"/>
                                </a:cubicBezTo>
                                <a:cubicBezTo>
                                  <a:pt x="34" y="33"/>
                                  <a:pt x="34" y="34"/>
                                  <a:pt x="34" y="34"/>
                                </a:cubicBezTo>
                                <a:cubicBezTo>
                                  <a:pt x="34" y="34"/>
                                  <a:pt x="34" y="34"/>
                                  <a:pt x="33" y="34"/>
                                </a:cubicBezTo>
                                <a:cubicBezTo>
                                  <a:pt x="33" y="34"/>
                                  <a:pt x="33" y="34"/>
                                  <a:pt x="32" y="34"/>
                                </a:cubicBezTo>
                                <a:cubicBezTo>
                                  <a:pt x="31" y="34"/>
                                  <a:pt x="29" y="34"/>
                                  <a:pt x="28" y="34"/>
                                </a:cubicBezTo>
                                <a:cubicBezTo>
                                  <a:pt x="27" y="34"/>
                                  <a:pt x="27" y="34"/>
                                  <a:pt x="25" y="34"/>
                                </a:cubicBezTo>
                                <a:cubicBezTo>
                                  <a:pt x="25" y="34"/>
                                  <a:pt x="24" y="34"/>
                                  <a:pt x="24" y="34"/>
                                </a:cubicBezTo>
                                <a:cubicBezTo>
                                  <a:pt x="23" y="34"/>
                                  <a:pt x="23" y="34"/>
                                  <a:pt x="23" y="34"/>
                                </a:cubicBezTo>
                                <a:cubicBezTo>
                                  <a:pt x="23" y="33"/>
                                  <a:pt x="23" y="33"/>
                                  <a:pt x="24" y="33"/>
                                </a:cubicBezTo>
                                <a:cubicBezTo>
                                  <a:pt x="25" y="33"/>
                                  <a:pt x="25" y="33"/>
                                  <a:pt x="25" y="32"/>
                                </a:cubicBezTo>
                                <a:cubicBezTo>
                                  <a:pt x="25" y="32"/>
                                  <a:pt x="25" y="32"/>
                                  <a:pt x="25" y="31"/>
                                </a:cubicBezTo>
                                <a:cubicBezTo>
                                  <a:pt x="22" y="23"/>
                                  <a:pt x="22" y="23"/>
                                  <a:pt x="22" y="23"/>
                                </a:cubicBezTo>
                                <a:cubicBezTo>
                                  <a:pt x="21" y="21"/>
                                  <a:pt x="21" y="21"/>
                                  <a:pt x="19" y="21"/>
                                </a:cubicBezTo>
                                <a:cubicBezTo>
                                  <a:pt x="11" y="21"/>
                                  <a:pt x="11" y="21"/>
                                  <a:pt x="11" y="21"/>
                                </a:cubicBezTo>
                                <a:cubicBezTo>
                                  <a:pt x="10" y="21"/>
                                  <a:pt x="10" y="21"/>
                                  <a:pt x="10" y="21"/>
                                </a:cubicBezTo>
                                <a:cubicBezTo>
                                  <a:pt x="9" y="21"/>
                                  <a:pt x="9" y="22"/>
                                  <a:pt x="8" y="23"/>
                                </a:cubicBezTo>
                                <a:cubicBezTo>
                                  <a:pt x="7" y="27"/>
                                  <a:pt x="7" y="27"/>
                                  <a:pt x="7" y="27"/>
                                </a:cubicBezTo>
                                <a:cubicBezTo>
                                  <a:pt x="6" y="29"/>
                                  <a:pt x="6" y="30"/>
                                  <a:pt x="6" y="31"/>
                                </a:cubicBezTo>
                                <a:cubicBezTo>
                                  <a:pt x="6" y="32"/>
                                  <a:pt x="6" y="33"/>
                                  <a:pt x="8" y="33"/>
                                </a:cubicBezTo>
                                <a:cubicBezTo>
                                  <a:pt x="9" y="33"/>
                                  <a:pt x="9" y="33"/>
                                  <a:pt x="9" y="34"/>
                                </a:cubicBezTo>
                                <a:cubicBezTo>
                                  <a:pt x="9" y="34"/>
                                  <a:pt x="9" y="34"/>
                                  <a:pt x="8" y="34"/>
                                </a:cubicBezTo>
                                <a:cubicBezTo>
                                  <a:pt x="7" y="34"/>
                                  <a:pt x="7" y="34"/>
                                  <a:pt x="6" y="34"/>
                                </a:cubicBezTo>
                                <a:cubicBezTo>
                                  <a:pt x="5" y="34"/>
                                  <a:pt x="5" y="34"/>
                                  <a:pt x="4" y="34"/>
                                </a:cubicBezTo>
                                <a:cubicBezTo>
                                  <a:pt x="4" y="34"/>
                                  <a:pt x="4" y="34"/>
                                  <a:pt x="2" y="34"/>
                                </a:cubicBezTo>
                                <a:cubicBezTo>
                                  <a:pt x="1" y="34"/>
                                  <a:pt x="1" y="34"/>
                                  <a:pt x="1" y="34"/>
                                </a:cubicBezTo>
                                <a:cubicBezTo>
                                  <a:pt x="0" y="34"/>
                                  <a:pt x="0" y="34"/>
                                  <a:pt x="0" y="34"/>
                                </a:cubicBezTo>
                                <a:cubicBezTo>
                                  <a:pt x="0" y="34"/>
                                  <a:pt x="0" y="33"/>
                                  <a:pt x="1" y="33"/>
                                </a:cubicBezTo>
                                <a:cubicBezTo>
                                  <a:pt x="2" y="33"/>
                                  <a:pt x="3" y="32"/>
                                  <a:pt x="4" y="30"/>
                                </a:cubicBezTo>
                                <a:lnTo>
                                  <a:pt x="16" y="1"/>
                                </a:lnTo>
                                <a:close/>
                                <a:moveTo>
                                  <a:pt x="19" y="19"/>
                                </a:moveTo>
                                <a:cubicBezTo>
                                  <a:pt x="20" y="19"/>
                                  <a:pt x="20" y="19"/>
                                  <a:pt x="20" y="19"/>
                                </a:cubicBezTo>
                                <a:cubicBezTo>
                                  <a:pt x="20" y="19"/>
                                  <a:pt x="20" y="18"/>
                                  <a:pt x="20" y="18"/>
                                </a:cubicBezTo>
                                <a:cubicBezTo>
                                  <a:pt x="16" y="8"/>
                                  <a:pt x="16" y="8"/>
                                  <a:pt x="16" y="8"/>
                                </a:cubicBezTo>
                                <a:cubicBezTo>
                                  <a:pt x="16" y="7"/>
                                  <a:pt x="16" y="7"/>
                                  <a:pt x="16" y="7"/>
                                </a:cubicBezTo>
                                <a:cubicBezTo>
                                  <a:pt x="15" y="7"/>
                                  <a:pt x="15" y="7"/>
                                  <a:pt x="15" y="8"/>
                                </a:cubicBezTo>
                                <a:cubicBezTo>
                                  <a:pt x="11" y="18"/>
                                  <a:pt x="11" y="18"/>
                                  <a:pt x="11" y="18"/>
                                </a:cubicBezTo>
                                <a:cubicBezTo>
                                  <a:pt x="11" y="18"/>
                                  <a:pt x="10" y="19"/>
                                  <a:pt x="10" y="19"/>
                                </a:cubicBezTo>
                                <a:cubicBezTo>
                                  <a:pt x="10" y="19"/>
                                  <a:pt x="11" y="19"/>
                                  <a:pt x="12" y="19"/>
                                </a:cubicBezTo>
                                <a:lnTo>
                                  <a:pt x="19" y="19"/>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32"/>
                        <wps:cNvSpPr>
                          <a:spLocks noChangeAspect="1" noEditPoints="1"/>
                        </wps:cNvSpPr>
                        <wps:spPr bwMode="auto">
                          <a:xfrm>
                            <a:off x="2572" y="3474"/>
                            <a:ext cx="1212" cy="1066"/>
                          </a:xfrm>
                          <a:custGeom>
                            <a:avLst/>
                            <a:gdLst>
                              <a:gd name="T0" fmla="*/ 304 w 402"/>
                              <a:gd name="T1" fmla="*/ 315 h 354"/>
                              <a:gd name="T2" fmla="*/ 241 w 402"/>
                              <a:gd name="T3" fmla="*/ 343 h 354"/>
                              <a:gd name="T4" fmla="*/ 192 w 402"/>
                              <a:gd name="T5" fmla="*/ 353 h 354"/>
                              <a:gd name="T6" fmla="*/ 160 w 402"/>
                              <a:gd name="T7" fmla="*/ 353 h 354"/>
                              <a:gd name="T8" fmla="*/ 126 w 402"/>
                              <a:gd name="T9" fmla="*/ 344 h 354"/>
                              <a:gd name="T10" fmla="*/ 93 w 402"/>
                              <a:gd name="T11" fmla="*/ 322 h 354"/>
                              <a:gd name="T12" fmla="*/ 76 w 402"/>
                              <a:gd name="T13" fmla="*/ 276 h 354"/>
                              <a:gd name="T14" fmla="*/ 89 w 402"/>
                              <a:gd name="T15" fmla="*/ 224 h 354"/>
                              <a:gd name="T16" fmla="*/ 112 w 402"/>
                              <a:gd name="T17" fmla="*/ 177 h 354"/>
                              <a:gd name="T18" fmla="*/ 139 w 402"/>
                              <a:gd name="T19" fmla="*/ 140 h 354"/>
                              <a:gd name="T20" fmla="*/ 207 w 402"/>
                              <a:gd name="T21" fmla="*/ 75 h 354"/>
                              <a:gd name="T22" fmla="*/ 240 w 402"/>
                              <a:gd name="T23" fmla="*/ 52 h 354"/>
                              <a:gd name="T24" fmla="*/ 251 w 402"/>
                              <a:gd name="T25" fmla="*/ 38 h 354"/>
                              <a:gd name="T26" fmla="*/ 210 w 402"/>
                              <a:gd name="T27" fmla="*/ 33 h 354"/>
                              <a:gd name="T28" fmla="*/ 167 w 402"/>
                              <a:gd name="T29" fmla="*/ 30 h 354"/>
                              <a:gd name="T30" fmla="*/ 137 w 402"/>
                              <a:gd name="T31" fmla="*/ 29 h 354"/>
                              <a:gd name="T32" fmla="*/ 98 w 402"/>
                              <a:gd name="T33" fmla="*/ 31 h 354"/>
                              <a:gd name="T34" fmla="*/ 57 w 402"/>
                              <a:gd name="T35" fmla="*/ 39 h 354"/>
                              <a:gd name="T36" fmla="*/ 34 w 402"/>
                              <a:gd name="T37" fmla="*/ 54 h 354"/>
                              <a:gd name="T38" fmla="*/ 34 w 402"/>
                              <a:gd name="T39" fmla="*/ 71 h 354"/>
                              <a:gd name="T40" fmla="*/ 13 w 402"/>
                              <a:gd name="T41" fmla="*/ 60 h 354"/>
                              <a:gd name="T42" fmla="*/ 7 w 402"/>
                              <a:gd name="T43" fmla="*/ 31 h 354"/>
                              <a:gd name="T44" fmla="*/ 23 w 402"/>
                              <a:gd name="T45" fmla="*/ 28 h 354"/>
                              <a:gd name="T46" fmla="*/ 75 w 402"/>
                              <a:gd name="T47" fmla="*/ 24 h 354"/>
                              <a:gd name="T48" fmla="*/ 128 w 402"/>
                              <a:gd name="T49" fmla="*/ 21 h 354"/>
                              <a:gd name="T50" fmla="*/ 159 w 402"/>
                              <a:gd name="T51" fmla="*/ 21 h 354"/>
                              <a:gd name="T52" fmla="*/ 196 w 402"/>
                              <a:gd name="T53" fmla="*/ 23 h 354"/>
                              <a:gd name="T54" fmla="*/ 239 w 402"/>
                              <a:gd name="T55" fmla="*/ 26 h 354"/>
                              <a:gd name="T56" fmla="*/ 287 w 402"/>
                              <a:gd name="T57" fmla="*/ 26 h 354"/>
                              <a:gd name="T58" fmla="*/ 316 w 402"/>
                              <a:gd name="T59" fmla="*/ 15 h 354"/>
                              <a:gd name="T60" fmla="*/ 378 w 402"/>
                              <a:gd name="T61" fmla="*/ 2 h 354"/>
                              <a:gd name="T62" fmla="*/ 402 w 402"/>
                              <a:gd name="T63" fmla="*/ 6 h 354"/>
                              <a:gd name="T64" fmla="*/ 387 w 402"/>
                              <a:gd name="T65" fmla="*/ 29 h 354"/>
                              <a:gd name="T66" fmla="*/ 378 w 402"/>
                              <a:gd name="T67" fmla="*/ 55 h 354"/>
                              <a:gd name="T68" fmla="*/ 363 w 402"/>
                              <a:gd name="T69" fmla="*/ 66 h 354"/>
                              <a:gd name="T70" fmla="*/ 347 w 402"/>
                              <a:gd name="T71" fmla="*/ 57 h 354"/>
                              <a:gd name="T72" fmla="*/ 312 w 402"/>
                              <a:gd name="T73" fmla="*/ 46 h 354"/>
                              <a:gd name="T74" fmla="*/ 271 w 402"/>
                              <a:gd name="T75" fmla="*/ 48 h 354"/>
                              <a:gd name="T76" fmla="*/ 222 w 402"/>
                              <a:gd name="T77" fmla="*/ 81 h 354"/>
                              <a:gd name="T78" fmla="*/ 192 w 402"/>
                              <a:gd name="T79" fmla="*/ 107 h 354"/>
                              <a:gd name="T80" fmla="*/ 166 w 402"/>
                              <a:gd name="T81" fmla="*/ 135 h 354"/>
                              <a:gd name="T82" fmla="*/ 143 w 402"/>
                              <a:gd name="T83" fmla="*/ 171 h 354"/>
                              <a:gd name="T84" fmla="*/ 121 w 402"/>
                              <a:gd name="T85" fmla="*/ 230 h 354"/>
                              <a:gd name="T86" fmla="*/ 116 w 402"/>
                              <a:gd name="T87" fmla="*/ 267 h 354"/>
                              <a:gd name="T88" fmla="*/ 128 w 402"/>
                              <a:gd name="T89" fmla="*/ 314 h 354"/>
                              <a:gd name="T90" fmla="*/ 158 w 402"/>
                              <a:gd name="T91" fmla="*/ 339 h 354"/>
                              <a:gd name="T92" fmla="*/ 207 w 402"/>
                              <a:gd name="T93" fmla="*/ 340 h 354"/>
                              <a:gd name="T94" fmla="*/ 251 w 402"/>
                              <a:gd name="T95" fmla="*/ 327 h 354"/>
                              <a:gd name="T96" fmla="*/ 297 w 402"/>
                              <a:gd name="T97" fmla="*/ 308 h 354"/>
                              <a:gd name="T98" fmla="*/ 327 w 402"/>
                              <a:gd name="T99" fmla="*/ 289 h 354"/>
                              <a:gd name="T100" fmla="*/ 366 w 402"/>
                              <a:gd name="T101" fmla="*/ 15 h 354"/>
                              <a:gd name="T102" fmla="*/ 336 w 402"/>
                              <a:gd name="T103" fmla="*/ 21 h 354"/>
                              <a:gd name="T104" fmla="*/ 328 w 402"/>
                              <a:gd name="T105" fmla="*/ 39 h 354"/>
                              <a:gd name="T106" fmla="*/ 364 w 402"/>
                              <a:gd name="T107" fmla="*/ 48 h 354"/>
                              <a:gd name="T108" fmla="*/ 377 w 402"/>
                              <a:gd name="T109" fmla="*/ 16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02" h="354">
                                <a:moveTo>
                                  <a:pt x="335" y="296"/>
                                </a:moveTo>
                                <a:cubicBezTo>
                                  <a:pt x="331" y="296"/>
                                  <a:pt x="330" y="299"/>
                                  <a:pt x="326" y="301"/>
                                </a:cubicBezTo>
                                <a:cubicBezTo>
                                  <a:pt x="317" y="306"/>
                                  <a:pt x="312" y="309"/>
                                  <a:pt x="304" y="315"/>
                                </a:cubicBezTo>
                                <a:cubicBezTo>
                                  <a:pt x="299" y="318"/>
                                  <a:pt x="296" y="317"/>
                                  <a:pt x="291" y="319"/>
                                </a:cubicBezTo>
                                <a:cubicBezTo>
                                  <a:pt x="283" y="324"/>
                                  <a:pt x="279" y="325"/>
                                  <a:pt x="271" y="329"/>
                                </a:cubicBezTo>
                                <a:cubicBezTo>
                                  <a:pt x="260" y="334"/>
                                  <a:pt x="253" y="339"/>
                                  <a:pt x="241" y="343"/>
                                </a:cubicBezTo>
                                <a:cubicBezTo>
                                  <a:pt x="233" y="345"/>
                                  <a:pt x="227" y="345"/>
                                  <a:pt x="218" y="347"/>
                                </a:cubicBezTo>
                                <a:cubicBezTo>
                                  <a:pt x="213" y="348"/>
                                  <a:pt x="210" y="351"/>
                                  <a:pt x="204" y="351"/>
                                </a:cubicBezTo>
                                <a:cubicBezTo>
                                  <a:pt x="199" y="351"/>
                                  <a:pt x="196" y="353"/>
                                  <a:pt x="192" y="353"/>
                                </a:cubicBezTo>
                                <a:cubicBezTo>
                                  <a:pt x="186" y="353"/>
                                  <a:pt x="186" y="353"/>
                                  <a:pt x="186" y="353"/>
                                </a:cubicBezTo>
                                <a:cubicBezTo>
                                  <a:pt x="183" y="353"/>
                                  <a:pt x="180" y="354"/>
                                  <a:pt x="177" y="354"/>
                                </a:cubicBezTo>
                                <a:cubicBezTo>
                                  <a:pt x="160" y="353"/>
                                  <a:pt x="160" y="353"/>
                                  <a:pt x="160" y="353"/>
                                </a:cubicBezTo>
                                <a:cubicBezTo>
                                  <a:pt x="158" y="353"/>
                                  <a:pt x="156" y="352"/>
                                  <a:pt x="154" y="352"/>
                                </a:cubicBezTo>
                                <a:cubicBezTo>
                                  <a:pt x="151" y="351"/>
                                  <a:pt x="148" y="350"/>
                                  <a:pt x="145" y="349"/>
                                </a:cubicBezTo>
                                <a:cubicBezTo>
                                  <a:pt x="138" y="347"/>
                                  <a:pt x="133" y="346"/>
                                  <a:pt x="126" y="344"/>
                                </a:cubicBezTo>
                                <a:cubicBezTo>
                                  <a:pt x="119" y="342"/>
                                  <a:pt x="115" y="338"/>
                                  <a:pt x="109" y="335"/>
                                </a:cubicBezTo>
                                <a:cubicBezTo>
                                  <a:pt x="106" y="333"/>
                                  <a:pt x="105" y="331"/>
                                  <a:pt x="103" y="330"/>
                                </a:cubicBezTo>
                                <a:cubicBezTo>
                                  <a:pt x="99" y="327"/>
                                  <a:pt x="97" y="326"/>
                                  <a:pt x="93" y="322"/>
                                </a:cubicBezTo>
                                <a:cubicBezTo>
                                  <a:pt x="91" y="319"/>
                                  <a:pt x="91" y="316"/>
                                  <a:pt x="88" y="312"/>
                                </a:cubicBezTo>
                                <a:cubicBezTo>
                                  <a:pt x="86" y="309"/>
                                  <a:pt x="82" y="309"/>
                                  <a:pt x="81" y="305"/>
                                </a:cubicBezTo>
                                <a:cubicBezTo>
                                  <a:pt x="78" y="298"/>
                                  <a:pt x="76" y="283"/>
                                  <a:pt x="76" y="276"/>
                                </a:cubicBezTo>
                                <a:cubicBezTo>
                                  <a:pt x="75" y="269"/>
                                  <a:pt x="77" y="265"/>
                                  <a:pt x="79" y="258"/>
                                </a:cubicBezTo>
                                <a:cubicBezTo>
                                  <a:pt x="80" y="253"/>
                                  <a:pt x="80" y="250"/>
                                  <a:pt x="81" y="244"/>
                                </a:cubicBezTo>
                                <a:cubicBezTo>
                                  <a:pt x="84" y="237"/>
                                  <a:pt x="86" y="232"/>
                                  <a:pt x="89" y="224"/>
                                </a:cubicBezTo>
                                <a:cubicBezTo>
                                  <a:pt x="91" y="220"/>
                                  <a:pt x="90" y="217"/>
                                  <a:pt x="92" y="214"/>
                                </a:cubicBezTo>
                                <a:cubicBezTo>
                                  <a:pt x="93" y="211"/>
                                  <a:pt x="95" y="209"/>
                                  <a:pt x="96" y="206"/>
                                </a:cubicBezTo>
                                <a:cubicBezTo>
                                  <a:pt x="101" y="194"/>
                                  <a:pt x="106" y="188"/>
                                  <a:pt x="112" y="177"/>
                                </a:cubicBezTo>
                                <a:cubicBezTo>
                                  <a:pt x="113" y="176"/>
                                  <a:pt x="115" y="176"/>
                                  <a:pt x="116" y="174"/>
                                </a:cubicBezTo>
                                <a:cubicBezTo>
                                  <a:pt x="118" y="170"/>
                                  <a:pt x="119" y="168"/>
                                  <a:pt x="123" y="164"/>
                                </a:cubicBezTo>
                                <a:cubicBezTo>
                                  <a:pt x="128" y="154"/>
                                  <a:pt x="132" y="149"/>
                                  <a:pt x="139" y="140"/>
                                </a:cubicBezTo>
                                <a:cubicBezTo>
                                  <a:pt x="150" y="126"/>
                                  <a:pt x="158" y="119"/>
                                  <a:pt x="171" y="107"/>
                                </a:cubicBezTo>
                                <a:cubicBezTo>
                                  <a:pt x="180" y="99"/>
                                  <a:pt x="184" y="93"/>
                                  <a:pt x="194" y="87"/>
                                </a:cubicBezTo>
                                <a:cubicBezTo>
                                  <a:pt x="200" y="83"/>
                                  <a:pt x="201" y="79"/>
                                  <a:pt x="207" y="75"/>
                                </a:cubicBezTo>
                                <a:cubicBezTo>
                                  <a:pt x="214" y="71"/>
                                  <a:pt x="218" y="68"/>
                                  <a:pt x="225" y="63"/>
                                </a:cubicBezTo>
                                <a:cubicBezTo>
                                  <a:pt x="228" y="61"/>
                                  <a:pt x="230" y="61"/>
                                  <a:pt x="233" y="59"/>
                                </a:cubicBezTo>
                                <a:cubicBezTo>
                                  <a:pt x="236" y="57"/>
                                  <a:pt x="237" y="54"/>
                                  <a:pt x="240" y="52"/>
                                </a:cubicBezTo>
                                <a:cubicBezTo>
                                  <a:pt x="245" y="50"/>
                                  <a:pt x="247" y="47"/>
                                  <a:pt x="251" y="44"/>
                                </a:cubicBezTo>
                                <a:cubicBezTo>
                                  <a:pt x="253" y="42"/>
                                  <a:pt x="255" y="42"/>
                                  <a:pt x="255" y="40"/>
                                </a:cubicBezTo>
                                <a:cubicBezTo>
                                  <a:pt x="255" y="38"/>
                                  <a:pt x="253" y="38"/>
                                  <a:pt x="251" y="38"/>
                                </a:cubicBezTo>
                                <a:cubicBezTo>
                                  <a:pt x="248" y="38"/>
                                  <a:pt x="248" y="38"/>
                                  <a:pt x="248" y="38"/>
                                </a:cubicBezTo>
                                <a:cubicBezTo>
                                  <a:pt x="239" y="38"/>
                                  <a:pt x="234" y="35"/>
                                  <a:pt x="224" y="35"/>
                                </a:cubicBezTo>
                                <a:cubicBezTo>
                                  <a:pt x="217" y="35"/>
                                  <a:pt x="214" y="33"/>
                                  <a:pt x="210" y="33"/>
                                </a:cubicBezTo>
                                <a:cubicBezTo>
                                  <a:pt x="206" y="33"/>
                                  <a:pt x="204" y="32"/>
                                  <a:pt x="201" y="32"/>
                                </a:cubicBezTo>
                                <a:cubicBezTo>
                                  <a:pt x="192" y="32"/>
                                  <a:pt x="190" y="31"/>
                                  <a:pt x="182" y="30"/>
                                </a:cubicBezTo>
                                <a:cubicBezTo>
                                  <a:pt x="178" y="30"/>
                                  <a:pt x="172" y="30"/>
                                  <a:pt x="167" y="30"/>
                                </a:cubicBezTo>
                                <a:cubicBezTo>
                                  <a:pt x="164" y="30"/>
                                  <a:pt x="163" y="29"/>
                                  <a:pt x="161" y="29"/>
                                </a:cubicBezTo>
                                <a:cubicBezTo>
                                  <a:pt x="153" y="29"/>
                                  <a:pt x="149" y="30"/>
                                  <a:pt x="142" y="30"/>
                                </a:cubicBezTo>
                                <a:cubicBezTo>
                                  <a:pt x="140" y="30"/>
                                  <a:pt x="139" y="29"/>
                                  <a:pt x="137" y="29"/>
                                </a:cubicBezTo>
                                <a:cubicBezTo>
                                  <a:pt x="124" y="30"/>
                                  <a:pt x="124" y="30"/>
                                  <a:pt x="124" y="30"/>
                                </a:cubicBezTo>
                                <a:cubicBezTo>
                                  <a:pt x="119" y="30"/>
                                  <a:pt x="112" y="31"/>
                                  <a:pt x="108" y="31"/>
                                </a:cubicBezTo>
                                <a:cubicBezTo>
                                  <a:pt x="104" y="31"/>
                                  <a:pt x="102" y="30"/>
                                  <a:pt x="98" y="31"/>
                                </a:cubicBezTo>
                                <a:cubicBezTo>
                                  <a:pt x="94" y="31"/>
                                  <a:pt x="87" y="34"/>
                                  <a:pt x="72" y="35"/>
                                </a:cubicBezTo>
                                <a:cubicBezTo>
                                  <a:pt x="70" y="35"/>
                                  <a:pt x="69" y="36"/>
                                  <a:pt x="67" y="37"/>
                                </a:cubicBezTo>
                                <a:cubicBezTo>
                                  <a:pt x="63" y="38"/>
                                  <a:pt x="61" y="38"/>
                                  <a:pt x="57" y="39"/>
                                </a:cubicBezTo>
                                <a:cubicBezTo>
                                  <a:pt x="53" y="41"/>
                                  <a:pt x="49" y="40"/>
                                  <a:pt x="45" y="42"/>
                                </a:cubicBezTo>
                                <a:cubicBezTo>
                                  <a:pt x="41" y="44"/>
                                  <a:pt x="40" y="47"/>
                                  <a:pt x="36" y="50"/>
                                </a:cubicBezTo>
                                <a:cubicBezTo>
                                  <a:pt x="35" y="51"/>
                                  <a:pt x="35" y="53"/>
                                  <a:pt x="34" y="54"/>
                                </a:cubicBezTo>
                                <a:cubicBezTo>
                                  <a:pt x="28" y="57"/>
                                  <a:pt x="32" y="53"/>
                                  <a:pt x="30" y="58"/>
                                </a:cubicBezTo>
                                <a:cubicBezTo>
                                  <a:pt x="29" y="59"/>
                                  <a:pt x="30" y="61"/>
                                  <a:pt x="30" y="64"/>
                                </a:cubicBezTo>
                                <a:cubicBezTo>
                                  <a:pt x="30" y="66"/>
                                  <a:pt x="34" y="69"/>
                                  <a:pt x="34" y="71"/>
                                </a:cubicBezTo>
                                <a:cubicBezTo>
                                  <a:pt x="34" y="75"/>
                                  <a:pt x="29" y="77"/>
                                  <a:pt x="25" y="77"/>
                                </a:cubicBezTo>
                                <a:cubicBezTo>
                                  <a:pt x="22" y="77"/>
                                  <a:pt x="16" y="70"/>
                                  <a:pt x="16" y="66"/>
                                </a:cubicBezTo>
                                <a:cubicBezTo>
                                  <a:pt x="16" y="65"/>
                                  <a:pt x="14" y="63"/>
                                  <a:pt x="13" y="60"/>
                                </a:cubicBezTo>
                                <a:cubicBezTo>
                                  <a:pt x="11" y="51"/>
                                  <a:pt x="5" y="54"/>
                                  <a:pt x="4" y="48"/>
                                </a:cubicBezTo>
                                <a:cubicBezTo>
                                  <a:pt x="4" y="47"/>
                                  <a:pt x="1" y="43"/>
                                  <a:pt x="1" y="39"/>
                                </a:cubicBezTo>
                                <a:cubicBezTo>
                                  <a:pt x="0" y="36"/>
                                  <a:pt x="3" y="33"/>
                                  <a:pt x="7" y="31"/>
                                </a:cubicBezTo>
                                <a:cubicBezTo>
                                  <a:pt x="8" y="30"/>
                                  <a:pt x="9" y="28"/>
                                  <a:pt x="12" y="28"/>
                                </a:cubicBezTo>
                                <a:cubicBezTo>
                                  <a:pt x="13" y="28"/>
                                  <a:pt x="14" y="29"/>
                                  <a:pt x="16" y="29"/>
                                </a:cubicBezTo>
                                <a:cubicBezTo>
                                  <a:pt x="18" y="29"/>
                                  <a:pt x="20" y="28"/>
                                  <a:pt x="23" y="28"/>
                                </a:cubicBezTo>
                                <a:cubicBezTo>
                                  <a:pt x="35" y="28"/>
                                  <a:pt x="35" y="28"/>
                                  <a:pt x="35" y="28"/>
                                </a:cubicBezTo>
                                <a:cubicBezTo>
                                  <a:pt x="39" y="28"/>
                                  <a:pt x="41" y="26"/>
                                  <a:pt x="45" y="26"/>
                                </a:cubicBezTo>
                                <a:cubicBezTo>
                                  <a:pt x="55" y="25"/>
                                  <a:pt x="65" y="24"/>
                                  <a:pt x="75" y="24"/>
                                </a:cubicBezTo>
                                <a:cubicBezTo>
                                  <a:pt x="82" y="24"/>
                                  <a:pt x="92" y="23"/>
                                  <a:pt x="100" y="22"/>
                                </a:cubicBezTo>
                                <a:cubicBezTo>
                                  <a:pt x="102" y="22"/>
                                  <a:pt x="103" y="21"/>
                                  <a:pt x="105" y="21"/>
                                </a:cubicBezTo>
                                <a:cubicBezTo>
                                  <a:pt x="112" y="21"/>
                                  <a:pt x="121" y="21"/>
                                  <a:pt x="128" y="21"/>
                                </a:cubicBezTo>
                                <a:cubicBezTo>
                                  <a:pt x="131" y="21"/>
                                  <a:pt x="134" y="21"/>
                                  <a:pt x="136" y="21"/>
                                </a:cubicBezTo>
                                <a:cubicBezTo>
                                  <a:pt x="142" y="21"/>
                                  <a:pt x="146" y="21"/>
                                  <a:pt x="151" y="20"/>
                                </a:cubicBezTo>
                                <a:cubicBezTo>
                                  <a:pt x="154" y="20"/>
                                  <a:pt x="157" y="21"/>
                                  <a:pt x="159" y="21"/>
                                </a:cubicBezTo>
                                <a:cubicBezTo>
                                  <a:pt x="170" y="20"/>
                                  <a:pt x="168" y="21"/>
                                  <a:pt x="176" y="22"/>
                                </a:cubicBezTo>
                                <a:cubicBezTo>
                                  <a:pt x="179" y="22"/>
                                  <a:pt x="182" y="21"/>
                                  <a:pt x="185" y="22"/>
                                </a:cubicBezTo>
                                <a:cubicBezTo>
                                  <a:pt x="190" y="22"/>
                                  <a:pt x="189" y="23"/>
                                  <a:pt x="196" y="23"/>
                                </a:cubicBezTo>
                                <a:cubicBezTo>
                                  <a:pt x="198" y="23"/>
                                  <a:pt x="197" y="23"/>
                                  <a:pt x="204" y="23"/>
                                </a:cubicBezTo>
                                <a:cubicBezTo>
                                  <a:pt x="210" y="23"/>
                                  <a:pt x="213" y="25"/>
                                  <a:pt x="219" y="26"/>
                                </a:cubicBezTo>
                                <a:cubicBezTo>
                                  <a:pt x="227" y="26"/>
                                  <a:pt x="231" y="25"/>
                                  <a:pt x="239" y="26"/>
                                </a:cubicBezTo>
                                <a:cubicBezTo>
                                  <a:pt x="251" y="27"/>
                                  <a:pt x="258" y="30"/>
                                  <a:pt x="270" y="30"/>
                                </a:cubicBezTo>
                                <a:cubicBezTo>
                                  <a:pt x="278" y="29"/>
                                  <a:pt x="278" y="29"/>
                                  <a:pt x="278" y="29"/>
                                </a:cubicBezTo>
                                <a:cubicBezTo>
                                  <a:pt x="281" y="29"/>
                                  <a:pt x="283" y="27"/>
                                  <a:pt x="287" y="26"/>
                                </a:cubicBezTo>
                                <a:cubicBezTo>
                                  <a:pt x="291" y="24"/>
                                  <a:pt x="294" y="25"/>
                                  <a:pt x="298" y="23"/>
                                </a:cubicBezTo>
                                <a:cubicBezTo>
                                  <a:pt x="302" y="20"/>
                                  <a:pt x="303" y="20"/>
                                  <a:pt x="307" y="19"/>
                                </a:cubicBezTo>
                                <a:cubicBezTo>
                                  <a:pt x="312" y="16"/>
                                  <a:pt x="308" y="15"/>
                                  <a:pt x="316" y="15"/>
                                </a:cubicBezTo>
                                <a:cubicBezTo>
                                  <a:pt x="325" y="15"/>
                                  <a:pt x="329" y="11"/>
                                  <a:pt x="336" y="8"/>
                                </a:cubicBezTo>
                                <a:cubicBezTo>
                                  <a:pt x="347" y="5"/>
                                  <a:pt x="354" y="6"/>
                                  <a:pt x="365" y="3"/>
                                </a:cubicBezTo>
                                <a:cubicBezTo>
                                  <a:pt x="370" y="2"/>
                                  <a:pt x="373" y="2"/>
                                  <a:pt x="378" y="2"/>
                                </a:cubicBezTo>
                                <a:cubicBezTo>
                                  <a:pt x="381" y="2"/>
                                  <a:pt x="383" y="0"/>
                                  <a:pt x="385" y="0"/>
                                </a:cubicBezTo>
                                <a:cubicBezTo>
                                  <a:pt x="390" y="0"/>
                                  <a:pt x="393" y="3"/>
                                  <a:pt x="398" y="3"/>
                                </a:cubicBezTo>
                                <a:cubicBezTo>
                                  <a:pt x="400" y="3"/>
                                  <a:pt x="402" y="4"/>
                                  <a:pt x="402" y="6"/>
                                </a:cubicBezTo>
                                <a:cubicBezTo>
                                  <a:pt x="402" y="9"/>
                                  <a:pt x="399" y="10"/>
                                  <a:pt x="396" y="12"/>
                                </a:cubicBezTo>
                                <a:cubicBezTo>
                                  <a:pt x="395" y="14"/>
                                  <a:pt x="395" y="17"/>
                                  <a:pt x="392" y="20"/>
                                </a:cubicBezTo>
                                <a:cubicBezTo>
                                  <a:pt x="389" y="23"/>
                                  <a:pt x="388" y="25"/>
                                  <a:pt x="387" y="29"/>
                                </a:cubicBezTo>
                                <a:cubicBezTo>
                                  <a:pt x="387" y="31"/>
                                  <a:pt x="385" y="32"/>
                                  <a:pt x="384" y="35"/>
                                </a:cubicBezTo>
                                <a:cubicBezTo>
                                  <a:pt x="381" y="39"/>
                                  <a:pt x="382" y="42"/>
                                  <a:pt x="380" y="46"/>
                                </a:cubicBezTo>
                                <a:cubicBezTo>
                                  <a:pt x="379" y="49"/>
                                  <a:pt x="376" y="52"/>
                                  <a:pt x="378" y="55"/>
                                </a:cubicBezTo>
                                <a:cubicBezTo>
                                  <a:pt x="376" y="57"/>
                                  <a:pt x="377" y="59"/>
                                  <a:pt x="375" y="61"/>
                                </a:cubicBezTo>
                                <a:cubicBezTo>
                                  <a:pt x="373" y="63"/>
                                  <a:pt x="371" y="63"/>
                                  <a:pt x="368" y="63"/>
                                </a:cubicBezTo>
                                <a:cubicBezTo>
                                  <a:pt x="366" y="64"/>
                                  <a:pt x="365" y="66"/>
                                  <a:pt x="363" y="66"/>
                                </a:cubicBezTo>
                                <a:cubicBezTo>
                                  <a:pt x="361" y="66"/>
                                  <a:pt x="361" y="63"/>
                                  <a:pt x="359" y="61"/>
                                </a:cubicBezTo>
                                <a:cubicBezTo>
                                  <a:pt x="357" y="59"/>
                                  <a:pt x="355" y="59"/>
                                  <a:pt x="352" y="58"/>
                                </a:cubicBezTo>
                                <a:cubicBezTo>
                                  <a:pt x="351" y="57"/>
                                  <a:pt x="349" y="57"/>
                                  <a:pt x="347" y="57"/>
                                </a:cubicBezTo>
                                <a:cubicBezTo>
                                  <a:pt x="344" y="55"/>
                                  <a:pt x="342" y="54"/>
                                  <a:pt x="339" y="53"/>
                                </a:cubicBezTo>
                                <a:cubicBezTo>
                                  <a:pt x="333" y="52"/>
                                  <a:pt x="325" y="50"/>
                                  <a:pt x="319" y="48"/>
                                </a:cubicBezTo>
                                <a:cubicBezTo>
                                  <a:pt x="316" y="47"/>
                                  <a:pt x="316" y="46"/>
                                  <a:pt x="312" y="46"/>
                                </a:cubicBezTo>
                                <a:cubicBezTo>
                                  <a:pt x="301" y="47"/>
                                  <a:pt x="302" y="42"/>
                                  <a:pt x="293" y="42"/>
                                </a:cubicBezTo>
                                <a:cubicBezTo>
                                  <a:pt x="290" y="42"/>
                                  <a:pt x="289" y="41"/>
                                  <a:pt x="285" y="41"/>
                                </a:cubicBezTo>
                                <a:cubicBezTo>
                                  <a:pt x="279" y="41"/>
                                  <a:pt x="276" y="44"/>
                                  <a:pt x="271" y="48"/>
                                </a:cubicBezTo>
                                <a:cubicBezTo>
                                  <a:pt x="264" y="52"/>
                                  <a:pt x="259" y="54"/>
                                  <a:pt x="253" y="59"/>
                                </a:cubicBezTo>
                                <a:cubicBezTo>
                                  <a:pt x="246" y="65"/>
                                  <a:pt x="242" y="67"/>
                                  <a:pt x="235" y="72"/>
                                </a:cubicBezTo>
                                <a:cubicBezTo>
                                  <a:pt x="229" y="75"/>
                                  <a:pt x="227" y="80"/>
                                  <a:pt x="222" y="81"/>
                                </a:cubicBezTo>
                                <a:cubicBezTo>
                                  <a:pt x="217" y="82"/>
                                  <a:pt x="216" y="87"/>
                                  <a:pt x="212" y="90"/>
                                </a:cubicBezTo>
                                <a:cubicBezTo>
                                  <a:pt x="209" y="93"/>
                                  <a:pt x="207" y="94"/>
                                  <a:pt x="204" y="96"/>
                                </a:cubicBezTo>
                                <a:cubicBezTo>
                                  <a:pt x="199" y="100"/>
                                  <a:pt x="197" y="103"/>
                                  <a:pt x="192" y="107"/>
                                </a:cubicBezTo>
                                <a:cubicBezTo>
                                  <a:pt x="186" y="112"/>
                                  <a:pt x="184" y="116"/>
                                  <a:pt x="178" y="121"/>
                                </a:cubicBezTo>
                                <a:cubicBezTo>
                                  <a:pt x="175" y="123"/>
                                  <a:pt x="173" y="126"/>
                                  <a:pt x="171" y="129"/>
                                </a:cubicBezTo>
                                <a:cubicBezTo>
                                  <a:pt x="169" y="132"/>
                                  <a:pt x="166" y="132"/>
                                  <a:pt x="166" y="135"/>
                                </a:cubicBezTo>
                                <a:cubicBezTo>
                                  <a:pt x="166" y="136"/>
                                  <a:pt x="164" y="137"/>
                                  <a:pt x="163" y="139"/>
                                </a:cubicBezTo>
                                <a:cubicBezTo>
                                  <a:pt x="161" y="142"/>
                                  <a:pt x="159" y="144"/>
                                  <a:pt x="157" y="147"/>
                                </a:cubicBezTo>
                                <a:cubicBezTo>
                                  <a:pt x="151" y="156"/>
                                  <a:pt x="148" y="162"/>
                                  <a:pt x="143" y="171"/>
                                </a:cubicBezTo>
                                <a:cubicBezTo>
                                  <a:pt x="138" y="180"/>
                                  <a:pt x="137" y="186"/>
                                  <a:pt x="133" y="194"/>
                                </a:cubicBezTo>
                                <a:cubicBezTo>
                                  <a:pt x="130" y="200"/>
                                  <a:pt x="126" y="204"/>
                                  <a:pt x="127" y="211"/>
                                </a:cubicBezTo>
                                <a:cubicBezTo>
                                  <a:pt x="127" y="218"/>
                                  <a:pt x="121" y="222"/>
                                  <a:pt x="121" y="230"/>
                                </a:cubicBezTo>
                                <a:cubicBezTo>
                                  <a:pt x="122" y="233"/>
                                  <a:pt x="118" y="241"/>
                                  <a:pt x="118" y="248"/>
                                </a:cubicBezTo>
                                <a:cubicBezTo>
                                  <a:pt x="118" y="250"/>
                                  <a:pt x="117" y="249"/>
                                  <a:pt x="117" y="255"/>
                                </a:cubicBezTo>
                                <a:cubicBezTo>
                                  <a:pt x="118" y="260"/>
                                  <a:pt x="116" y="262"/>
                                  <a:pt x="116" y="267"/>
                                </a:cubicBezTo>
                                <a:cubicBezTo>
                                  <a:pt x="117" y="275"/>
                                  <a:pt x="119" y="285"/>
                                  <a:pt x="119" y="293"/>
                                </a:cubicBezTo>
                                <a:cubicBezTo>
                                  <a:pt x="119" y="296"/>
                                  <a:pt x="121" y="298"/>
                                  <a:pt x="123" y="301"/>
                                </a:cubicBezTo>
                                <a:cubicBezTo>
                                  <a:pt x="124" y="306"/>
                                  <a:pt x="126" y="310"/>
                                  <a:pt x="128" y="314"/>
                                </a:cubicBezTo>
                                <a:cubicBezTo>
                                  <a:pt x="131" y="318"/>
                                  <a:pt x="134" y="324"/>
                                  <a:pt x="138" y="326"/>
                                </a:cubicBezTo>
                                <a:cubicBezTo>
                                  <a:pt x="142" y="330"/>
                                  <a:pt x="146" y="334"/>
                                  <a:pt x="152" y="336"/>
                                </a:cubicBezTo>
                                <a:cubicBezTo>
                                  <a:pt x="155" y="336"/>
                                  <a:pt x="156" y="338"/>
                                  <a:pt x="158" y="339"/>
                                </a:cubicBezTo>
                                <a:cubicBezTo>
                                  <a:pt x="162" y="340"/>
                                  <a:pt x="165" y="340"/>
                                  <a:pt x="168" y="341"/>
                                </a:cubicBezTo>
                                <a:cubicBezTo>
                                  <a:pt x="171" y="342"/>
                                  <a:pt x="173" y="342"/>
                                  <a:pt x="176" y="342"/>
                                </a:cubicBezTo>
                                <a:cubicBezTo>
                                  <a:pt x="188" y="341"/>
                                  <a:pt x="195" y="342"/>
                                  <a:pt x="207" y="340"/>
                                </a:cubicBezTo>
                                <a:cubicBezTo>
                                  <a:pt x="212" y="340"/>
                                  <a:pt x="220" y="337"/>
                                  <a:pt x="226" y="336"/>
                                </a:cubicBezTo>
                                <a:cubicBezTo>
                                  <a:pt x="229" y="335"/>
                                  <a:pt x="225" y="335"/>
                                  <a:pt x="232" y="335"/>
                                </a:cubicBezTo>
                                <a:cubicBezTo>
                                  <a:pt x="240" y="334"/>
                                  <a:pt x="244" y="330"/>
                                  <a:pt x="251" y="327"/>
                                </a:cubicBezTo>
                                <a:cubicBezTo>
                                  <a:pt x="258" y="324"/>
                                  <a:pt x="261" y="322"/>
                                  <a:pt x="267" y="319"/>
                                </a:cubicBezTo>
                                <a:cubicBezTo>
                                  <a:pt x="271" y="317"/>
                                  <a:pt x="274" y="318"/>
                                  <a:pt x="277" y="316"/>
                                </a:cubicBezTo>
                                <a:cubicBezTo>
                                  <a:pt x="285" y="312"/>
                                  <a:pt x="289" y="310"/>
                                  <a:pt x="297" y="308"/>
                                </a:cubicBezTo>
                                <a:cubicBezTo>
                                  <a:pt x="302" y="307"/>
                                  <a:pt x="305" y="304"/>
                                  <a:pt x="309" y="300"/>
                                </a:cubicBezTo>
                                <a:cubicBezTo>
                                  <a:pt x="311" y="298"/>
                                  <a:pt x="315" y="299"/>
                                  <a:pt x="318" y="296"/>
                                </a:cubicBezTo>
                                <a:cubicBezTo>
                                  <a:pt x="321" y="294"/>
                                  <a:pt x="323" y="291"/>
                                  <a:pt x="327" y="289"/>
                                </a:cubicBezTo>
                                <a:moveTo>
                                  <a:pt x="342" y="291"/>
                                </a:moveTo>
                                <a:cubicBezTo>
                                  <a:pt x="342" y="291"/>
                                  <a:pt x="342" y="291"/>
                                  <a:pt x="342" y="291"/>
                                </a:cubicBezTo>
                                <a:moveTo>
                                  <a:pt x="366" y="15"/>
                                </a:moveTo>
                                <a:cubicBezTo>
                                  <a:pt x="364" y="15"/>
                                  <a:pt x="363" y="17"/>
                                  <a:pt x="361" y="17"/>
                                </a:cubicBezTo>
                                <a:cubicBezTo>
                                  <a:pt x="355" y="17"/>
                                  <a:pt x="355" y="17"/>
                                  <a:pt x="355" y="17"/>
                                </a:cubicBezTo>
                                <a:cubicBezTo>
                                  <a:pt x="347" y="17"/>
                                  <a:pt x="344" y="20"/>
                                  <a:pt x="336" y="21"/>
                                </a:cubicBezTo>
                                <a:cubicBezTo>
                                  <a:pt x="331" y="23"/>
                                  <a:pt x="328" y="23"/>
                                  <a:pt x="324" y="25"/>
                                </a:cubicBezTo>
                                <a:cubicBezTo>
                                  <a:pt x="322" y="27"/>
                                  <a:pt x="306" y="31"/>
                                  <a:pt x="304" y="33"/>
                                </a:cubicBezTo>
                                <a:cubicBezTo>
                                  <a:pt x="310" y="35"/>
                                  <a:pt x="323" y="37"/>
                                  <a:pt x="328" y="39"/>
                                </a:cubicBezTo>
                                <a:cubicBezTo>
                                  <a:pt x="331" y="39"/>
                                  <a:pt x="337" y="40"/>
                                  <a:pt x="340" y="42"/>
                                </a:cubicBezTo>
                                <a:cubicBezTo>
                                  <a:pt x="344" y="43"/>
                                  <a:pt x="344" y="43"/>
                                  <a:pt x="344" y="43"/>
                                </a:cubicBezTo>
                                <a:cubicBezTo>
                                  <a:pt x="352" y="44"/>
                                  <a:pt x="355" y="49"/>
                                  <a:pt x="364" y="48"/>
                                </a:cubicBezTo>
                                <a:cubicBezTo>
                                  <a:pt x="367" y="48"/>
                                  <a:pt x="367" y="39"/>
                                  <a:pt x="368" y="36"/>
                                </a:cubicBezTo>
                                <a:cubicBezTo>
                                  <a:pt x="370" y="32"/>
                                  <a:pt x="371" y="30"/>
                                  <a:pt x="374" y="26"/>
                                </a:cubicBezTo>
                                <a:cubicBezTo>
                                  <a:pt x="376" y="24"/>
                                  <a:pt x="376" y="19"/>
                                  <a:pt x="377" y="16"/>
                                </a:cubicBezTo>
                                <a:cubicBezTo>
                                  <a:pt x="374" y="15"/>
                                  <a:pt x="370" y="15"/>
                                  <a:pt x="366" y="15"/>
                                </a:cubicBezTo>
                                <a:close/>
                              </a:path>
                            </a:pathLst>
                          </a:custGeom>
                          <a:solidFill>
                            <a:srgbClr val="E31B23"/>
                          </a:solidFill>
                          <a:ln w="29845">
                            <a:solidFill>
                              <a:srgbClr val="E31B23"/>
                            </a:solidFill>
                            <a:miter lim="800000"/>
                            <a:headEnd/>
                            <a:tailEnd/>
                          </a:ln>
                        </wps:spPr>
                        <wps:bodyPr rot="0" vert="horz" wrap="square" lIns="91440" tIns="45720" rIns="91440" bIns="45720" anchor="t" anchorCtr="0" upright="1">
                          <a:noAutofit/>
                        </wps:bodyPr>
                      </wps:wsp>
                      <wps:wsp>
                        <wps:cNvPr id="37" name="Freeform 833"/>
                        <wps:cNvSpPr>
                          <a:spLocks noChangeAspect="1"/>
                        </wps:cNvSpPr>
                        <wps:spPr bwMode="auto">
                          <a:xfrm>
                            <a:off x="3407" y="3863"/>
                            <a:ext cx="347" cy="340"/>
                          </a:xfrm>
                          <a:custGeom>
                            <a:avLst/>
                            <a:gdLst>
                              <a:gd name="T0" fmla="*/ 40 w 115"/>
                              <a:gd name="T1" fmla="*/ 19 h 113"/>
                              <a:gd name="T2" fmla="*/ 50 w 115"/>
                              <a:gd name="T3" fmla="*/ 12 h 113"/>
                              <a:gd name="T4" fmla="*/ 54 w 115"/>
                              <a:gd name="T5" fmla="*/ 9 h 113"/>
                              <a:gd name="T6" fmla="*/ 71 w 115"/>
                              <a:gd name="T7" fmla="*/ 3 h 113"/>
                              <a:gd name="T8" fmla="*/ 88 w 115"/>
                              <a:gd name="T9" fmla="*/ 1 h 113"/>
                              <a:gd name="T10" fmla="*/ 90 w 115"/>
                              <a:gd name="T11" fmla="*/ 1 h 113"/>
                              <a:gd name="T12" fmla="*/ 100 w 115"/>
                              <a:gd name="T13" fmla="*/ 6 h 113"/>
                              <a:gd name="T14" fmla="*/ 99 w 115"/>
                              <a:gd name="T15" fmla="*/ 8 h 113"/>
                              <a:gd name="T16" fmla="*/ 85 w 115"/>
                              <a:gd name="T17" fmla="*/ 11 h 113"/>
                              <a:gd name="T18" fmla="*/ 76 w 115"/>
                              <a:gd name="T19" fmla="*/ 12 h 113"/>
                              <a:gd name="T20" fmla="*/ 68 w 115"/>
                              <a:gd name="T21" fmla="*/ 17 h 113"/>
                              <a:gd name="T22" fmla="*/ 65 w 115"/>
                              <a:gd name="T23" fmla="*/ 19 h 113"/>
                              <a:gd name="T24" fmla="*/ 55 w 115"/>
                              <a:gd name="T25" fmla="*/ 28 h 113"/>
                              <a:gd name="T26" fmla="*/ 52 w 115"/>
                              <a:gd name="T27" fmla="*/ 30 h 113"/>
                              <a:gd name="T28" fmla="*/ 45 w 115"/>
                              <a:gd name="T29" fmla="*/ 39 h 113"/>
                              <a:gd name="T30" fmla="*/ 36 w 115"/>
                              <a:gd name="T31" fmla="*/ 58 h 113"/>
                              <a:gd name="T32" fmla="*/ 31 w 115"/>
                              <a:gd name="T33" fmla="*/ 66 h 113"/>
                              <a:gd name="T34" fmla="*/ 30 w 115"/>
                              <a:gd name="T35" fmla="*/ 71 h 113"/>
                              <a:gd name="T36" fmla="*/ 28 w 115"/>
                              <a:gd name="T37" fmla="*/ 76 h 113"/>
                              <a:gd name="T38" fmla="*/ 25 w 115"/>
                              <a:gd name="T39" fmla="*/ 93 h 113"/>
                              <a:gd name="T40" fmla="*/ 33 w 115"/>
                              <a:gd name="T41" fmla="*/ 99 h 113"/>
                              <a:gd name="T42" fmla="*/ 42 w 115"/>
                              <a:gd name="T43" fmla="*/ 95 h 113"/>
                              <a:gd name="T44" fmla="*/ 57 w 115"/>
                              <a:gd name="T45" fmla="*/ 85 h 113"/>
                              <a:gd name="T46" fmla="*/ 67 w 115"/>
                              <a:gd name="T47" fmla="*/ 77 h 113"/>
                              <a:gd name="T48" fmla="*/ 71 w 115"/>
                              <a:gd name="T49" fmla="*/ 71 h 113"/>
                              <a:gd name="T50" fmla="*/ 86 w 115"/>
                              <a:gd name="T51" fmla="*/ 46 h 113"/>
                              <a:gd name="T52" fmla="*/ 94 w 115"/>
                              <a:gd name="T53" fmla="*/ 20 h 113"/>
                              <a:gd name="T54" fmla="*/ 102 w 115"/>
                              <a:gd name="T55" fmla="*/ 15 h 113"/>
                              <a:gd name="T56" fmla="*/ 108 w 115"/>
                              <a:gd name="T57" fmla="*/ 12 h 113"/>
                              <a:gd name="T58" fmla="*/ 113 w 115"/>
                              <a:gd name="T59" fmla="*/ 17 h 113"/>
                              <a:gd name="T60" fmla="*/ 99 w 115"/>
                              <a:gd name="T61" fmla="*/ 46 h 113"/>
                              <a:gd name="T62" fmla="*/ 99 w 115"/>
                              <a:gd name="T63" fmla="*/ 49 h 113"/>
                              <a:gd name="T64" fmla="*/ 104 w 115"/>
                              <a:gd name="T65" fmla="*/ 56 h 113"/>
                              <a:gd name="T66" fmla="*/ 115 w 115"/>
                              <a:gd name="T67" fmla="*/ 60 h 113"/>
                              <a:gd name="T68" fmla="*/ 113 w 115"/>
                              <a:gd name="T69" fmla="*/ 63 h 113"/>
                              <a:gd name="T70" fmla="*/ 103 w 115"/>
                              <a:gd name="T71" fmla="*/ 65 h 113"/>
                              <a:gd name="T72" fmla="*/ 94 w 115"/>
                              <a:gd name="T73" fmla="*/ 60 h 113"/>
                              <a:gd name="T74" fmla="*/ 92 w 115"/>
                              <a:gd name="T75" fmla="*/ 56 h 113"/>
                              <a:gd name="T76" fmla="*/ 68 w 115"/>
                              <a:gd name="T77" fmla="*/ 88 h 113"/>
                              <a:gd name="T78" fmla="*/ 61 w 115"/>
                              <a:gd name="T79" fmla="*/ 94 h 113"/>
                              <a:gd name="T80" fmla="*/ 58 w 115"/>
                              <a:gd name="T81" fmla="*/ 98 h 113"/>
                              <a:gd name="T82" fmla="*/ 45 w 115"/>
                              <a:gd name="T83" fmla="*/ 107 h 113"/>
                              <a:gd name="T84" fmla="*/ 43 w 115"/>
                              <a:gd name="T85" fmla="*/ 110 h 113"/>
                              <a:gd name="T86" fmla="*/ 36 w 115"/>
                              <a:gd name="T87" fmla="*/ 112 h 113"/>
                              <a:gd name="T88" fmla="*/ 32 w 115"/>
                              <a:gd name="T89" fmla="*/ 113 h 113"/>
                              <a:gd name="T90" fmla="*/ 25 w 115"/>
                              <a:gd name="T91" fmla="*/ 113 h 113"/>
                              <a:gd name="T92" fmla="*/ 11 w 115"/>
                              <a:gd name="T93" fmla="*/ 109 h 113"/>
                              <a:gd name="T94" fmla="*/ 4 w 115"/>
                              <a:gd name="T95" fmla="*/ 100 h 113"/>
                              <a:gd name="T96" fmla="*/ 0 w 115"/>
                              <a:gd name="T97" fmla="*/ 89 h 113"/>
                              <a:gd name="T98" fmla="*/ 0 w 115"/>
                              <a:gd name="T99" fmla="*/ 82 h 113"/>
                              <a:gd name="T100" fmla="*/ 15 w 115"/>
                              <a:gd name="T101" fmla="*/ 52 h 113"/>
                              <a:gd name="T102" fmla="*/ 20 w 115"/>
                              <a:gd name="T103" fmla="*/ 45 h 113"/>
                              <a:gd name="T104" fmla="*/ 24 w 115"/>
                              <a:gd name="T105" fmla="*/ 40 h 113"/>
                              <a:gd name="T106" fmla="*/ 28 w 115"/>
                              <a:gd name="T107" fmla="*/ 36 h 113"/>
                              <a:gd name="T108" fmla="*/ 31 w 115"/>
                              <a:gd name="T109" fmla="*/ 32 h 113"/>
                              <a:gd name="T110" fmla="*/ 34 w 115"/>
                              <a:gd name="T111" fmla="*/ 26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5" h="113">
                                <a:moveTo>
                                  <a:pt x="40" y="19"/>
                                </a:moveTo>
                                <a:cubicBezTo>
                                  <a:pt x="45" y="18"/>
                                  <a:pt x="45" y="13"/>
                                  <a:pt x="50" y="12"/>
                                </a:cubicBezTo>
                                <a:cubicBezTo>
                                  <a:pt x="52" y="11"/>
                                  <a:pt x="52" y="9"/>
                                  <a:pt x="54" y="9"/>
                                </a:cubicBezTo>
                                <a:cubicBezTo>
                                  <a:pt x="59" y="7"/>
                                  <a:pt x="67" y="3"/>
                                  <a:pt x="71" y="3"/>
                                </a:cubicBezTo>
                                <a:cubicBezTo>
                                  <a:pt x="73" y="3"/>
                                  <a:pt x="85" y="3"/>
                                  <a:pt x="88" y="1"/>
                                </a:cubicBezTo>
                                <a:cubicBezTo>
                                  <a:pt x="90" y="1"/>
                                  <a:pt x="90" y="1"/>
                                  <a:pt x="90" y="1"/>
                                </a:cubicBezTo>
                                <a:cubicBezTo>
                                  <a:pt x="92" y="3"/>
                                  <a:pt x="100" y="0"/>
                                  <a:pt x="100" y="6"/>
                                </a:cubicBezTo>
                                <a:cubicBezTo>
                                  <a:pt x="101" y="7"/>
                                  <a:pt x="99" y="8"/>
                                  <a:pt x="99" y="8"/>
                                </a:cubicBezTo>
                                <a:cubicBezTo>
                                  <a:pt x="97" y="14"/>
                                  <a:pt x="86" y="15"/>
                                  <a:pt x="85" y="11"/>
                                </a:cubicBezTo>
                                <a:cubicBezTo>
                                  <a:pt x="81" y="11"/>
                                  <a:pt x="80" y="12"/>
                                  <a:pt x="76" y="12"/>
                                </a:cubicBezTo>
                                <a:cubicBezTo>
                                  <a:pt x="74" y="12"/>
                                  <a:pt x="71" y="16"/>
                                  <a:pt x="68" y="17"/>
                                </a:cubicBezTo>
                                <a:cubicBezTo>
                                  <a:pt x="67" y="17"/>
                                  <a:pt x="66" y="18"/>
                                  <a:pt x="65" y="19"/>
                                </a:cubicBezTo>
                                <a:cubicBezTo>
                                  <a:pt x="62" y="21"/>
                                  <a:pt x="60" y="25"/>
                                  <a:pt x="55" y="28"/>
                                </a:cubicBezTo>
                                <a:cubicBezTo>
                                  <a:pt x="53" y="29"/>
                                  <a:pt x="53" y="29"/>
                                  <a:pt x="52" y="30"/>
                                </a:cubicBezTo>
                                <a:cubicBezTo>
                                  <a:pt x="50" y="33"/>
                                  <a:pt x="48" y="36"/>
                                  <a:pt x="45" y="39"/>
                                </a:cubicBezTo>
                                <a:cubicBezTo>
                                  <a:pt x="43" y="41"/>
                                  <a:pt x="36" y="57"/>
                                  <a:pt x="36" y="58"/>
                                </a:cubicBezTo>
                                <a:cubicBezTo>
                                  <a:pt x="34" y="59"/>
                                  <a:pt x="31" y="64"/>
                                  <a:pt x="31" y="66"/>
                                </a:cubicBezTo>
                                <a:cubicBezTo>
                                  <a:pt x="31" y="68"/>
                                  <a:pt x="31" y="69"/>
                                  <a:pt x="30" y="71"/>
                                </a:cubicBezTo>
                                <a:cubicBezTo>
                                  <a:pt x="29" y="73"/>
                                  <a:pt x="29" y="75"/>
                                  <a:pt x="28" y="76"/>
                                </a:cubicBezTo>
                                <a:cubicBezTo>
                                  <a:pt x="28" y="80"/>
                                  <a:pt x="25" y="89"/>
                                  <a:pt x="25" y="93"/>
                                </a:cubicBezTo>
                                <a:cubicBezTo>
                                  <a:pt x="25" y="97"/>
                                  <a:pt x="30" y="99"/>
                                  <a:pt x="33" y="99"/>
                                </a:cubicBezTo>
                                <a:cubicBezTo>
                                  <a:pt x="38" y="99"/>
                                  <a:pt x="38" y="97"/>
                                  <a:pt x="42" y="95"/>
                                </a:cubicBezTo>
                                <a:cubicBezTo>
                                  <a:pt x="51" y="90"/>
                                  <a:pt x="51" y="90"/>
                                  <a:pt x="57" y="85"/>
                                </a:cubicBezTo>
                                <a:cubicBezTo>
                                  <a:pt x="59" y="83"/>
                                  <a:pt x="66" y="78"/>
                                  <a:pt x="67" y="77"/>
                                </a:cubicBezTo>
                                <a:cubicBezTo>
                                  <a:pt x="68" y="76"/>
                                  <a:pt x="71" y="71"/>
                                  <a:pt x="71" y="71"/>
                                </a:cubicBezTo>
                                <a:cubicBezTo>
                                  <a:pt x="75" y="65"/>
                                  <a:pt x="88" y="52"/>
                                  <a:pt x="86" y="46"/>
                                </a:cubicBezTo>
                                <a:cubicBezTo>
                                  <a:pt x="84" y="37"/>
                                  <a:pt x="88" y="27"/>
                                  <a:pt x="94" y="20"/>
                                </a:cubicBezTo>
                                <a:cubicBezTo>
                                  <a:pt x="96" y="18"/>
                                  <a:pt x="99" y="17"/>
                                  <a:pt x="102" y="15"/>
                                </a:cubicBezTo>
                                <a:cubicBezTo>
                                  <a:pt x="104" y="14"/>
                                  <a:pt x="105" y="13"/>
                                  <a:pt x="108" y="12"/>
                                </a:cubicBezTo>
                                <a:cubicBezTo>
                                  <a:pt x="110" y="12"/>
                                  <a:pt x="113" y="14"/>
                                  <a:pt x="113" y="17"/>
                                </a:cubicBezTo>
                                <a:cubicBezTo>
                                  <a:pt x="113" y="25"/>
                                  <a:pt x="100" y="42"/>
                                  <a:pt x="99" y="46"/>
                                </a:cubicBezTo>
                                <a:cubicBezTo>
                                  <a:pt x="99" y="49"/>
                                  <a:pt x="99" y="49"/>
                                  <a:pt x="99" y="49"/>
                                </a:cubicBezTo>
                                <a:cubicBezTo>
                                  <a:pt x="100" y="51"/>
                                  <a:pt x="100" y="55"/>
                                  <a:pt x="104" y="56"/>
                                </a:cubicBezTo>
                                <a:cubicBezTo>
                                  <a:pt x="107" y="58"/>
                                  <a:pt x="115" y="57"/>
                                  <a:pt x="115" y="60"/>
                                </a:cubicBezTo>
                                <a:cubicBezTo>
                                  <a:pt x="115" y="62"/>
                                  <a:pt x="114" y="63"/>
                                  <a:pt x="113" y="63"/>
                                </a:cubicBezTo>
                                <a:cubicBezTo>
                                  <a:pt x="110" y="66"/>
                                  <a:pt x="108" y="65"/>
                                  <a:pt x="103" y="65"/>
                                </a:cubicBezTo>
                                <a:cubicBezTo>
                                  <a:pt x="101" y="65"/>
                                  <a:pt x="97" y="61"/>
                                  <a:pt x="94" y="60"/>
                                </a:cubicBezTo>
                                <a:cubicBezTo>
                                  <a:pt x="93" y="59"/>
                                  <a:pt x="92" y="57"/>
                                  <a:pt x="92" y="56"/>
                                </a:cubicBezTo>
                                <a:cubicBezTo>
                                  <a:pt x="86" y="65"/>
                                  <a:pt x="72" y="86"/>
                                  <a:pt x="68" y="88"/>
                                </a:cubicBezTo>
                                <a:cubicBezTo>
                                  <a:pt x="66" y="90"/>
                                  <a:pt x="63" y="91"/>
                                  <a:pt x="61" y="94"/>
                                </a:cubicBezTo>
                                <a:cubicBezTo>
                                  <a:pt x="59" y="95"/>
                                  <a:pt x="59" y="97"/>
                                  <a:pt x="58" y="98"/>
                                </a:cubicBezTo>
                                <a:cubicBezTo>
                                  <a:pt x="54" y="101"/>
                                  <a:pt x="49" y="104"/>
                                  <a:pt x="45" y="107"/>
                                </a:cubicBezTo>
                                <a:cubicBezTo>
                                  <a:pt x="44" y="108"/>
                                  <a:pt x="44" y="109"/>
                                  <a:pt x="43" y="110"/>
                                </a:cubicBezTo>
                                <a:cubicBezTo>
                                  <a:pt x="42" y="110"/>
                                  <a:pt x="36" y="112"/>
                                  <a:pt x="36" y="112"/>
                                </a:cubicBezTo>
                                <a:cubicBezTo>
                                  <a:pt x="34" y="112"/>
                                  <a:pt x="33" y="113"/>
                                  <a:pt x="32" y="113"/>
                                </a:cubicBezTo>
                                <a:cubicBezTo>
                                  <a:pt x="29" y="112"/>
                                  <a:pt x="28" y="113"/>
                                  <a:pt x="25" y="113"/>
                                </a:cubicBezTo>
                                <a:cubicBezTo>
                                  <a:pt x="24" y="113"/>
                                  <a:pt x="12" y="110"/>
                                  <a:pt x="11" y="109"/>
                                </a:cubicBezTo>
                                <a:cubicBezTo>
                                  <a:pt x="7" y="107"/>
                                  <a:pt x="6" y="103"/>
                                  <a:pt x="4" y="100"/>
                                </a:cubicBezTo>
                                <a:cubicBezTo>
                                  <a:pt x="2" y="98"/>
                                  <a:pt x="0" y="92"/>
                                  <a:pt x="0" y="89"/>
                                </a:cubicBezTo>
                                <a:cubicBezTo>
                                  <a:pt x="0" y="87"/>
                                  <a:pt x="1" y="88"/>
                                  <a:pt x="0" y="82"/>
                                </a:cubicBezTo>
                                <a:cubicBezTo>
                                  <a:pt x="0" y="77"/>
                                  <a:pt x="12" y="57"/>
                                  <a:pt x="15" y="52"/>
                                </a:cubicBezTo>
                                <a:cubicBezTo>
                                  <a:pt x="17" y="50"/>
                                  <a:pt x="19" y="48"/>
                                  <a:pt x="20" y="45"/>
                                </a:cubicBezTo>
                                <a:cubicBezTo>
                                  <a:pt x="21" y="44"/>
                                  <a:pt x="23" y="41"/>
                                  <a:pt x="24" y="40"/>
                                </a:cubicBezTo>
                                <a:cubicBezTo>
                                  <a:pt x="25" y="38"/>
                                  <a:pt x="26" y="38"/>
                                  <a:pt x="28" y="36"/>
                                </a:cubicBezTo>
                                <a:cubicBezTo>
                                  <a:pt x="31" y="32"/>
                                  <a:pt x="31" y="32"/>
                                  <a:pt x="31" y="32"/>
                                </a:cubicBezTo>
                                <a:cubicBezTo>
                                  <a:pt x="31" y="32"/>
                                  <a:pt x="36" y="24"/>
                                  <a:pt x="34" y="26"/>
                                </a:cubicBezTo>
                              </a:path>
                            </a:pathLst>
                          </a:custGeom>
                          <a:solidFill>
                            <a:srgbClr val="E31B23"/>
                          </a:solidFill>
                          <a:ln w="29845">
                            <a:solidFill>
                              <a:srgbClr val="E31B23"/>
                            </a:solidFill>
                            <a:miter lim="800000"/>
                            <a:headEnd/>
                            <a:tailEnd/>
                          </a:ln>
                        </wps:spPr>
                        <wps:bodyPr rot="0" vert="horz" wrap="square" lIns="91440" tIns="45720" rIns="91440" bIns="45720" anchor="t" anchorCtr="0" upright="1">
                          <a:noAutofit/>
                        </wps:bodyPr>
                      </wps:wsp>
                      <wps:wsp>
                        <wps:cNvPr id="38" name="Freeform 834"/>
                        <wps:cNvSpPr>
                          <a:spLocks noChangeAspect="1"/>
                        </wps:cNvSpPr>
                        <wps:spPr bwMode="auto">
                          <a:xfrm>
                            <a:off x="3407" y="3863"/>
                            <a:ext cx="347" cy="340"/>
                          </a:xfrm>
                          <a:custGeom>
                            <a:avLst/>
                            <a:gdLst>
                              <a:gd name="T0" fmla="*/ 40 w 115"/>
                              <a:gd name="T1" fmla="*/ 19 h 113"/>
                              <a:gd name="T2" fmla="*/ 50 w 115"/>
                              <a:gd name="T3" fmla="*/ 12 h 113"/>
                              <a:gd name="T4" fmla="*/ 54 w 115"/>
                              <a:gd name="T5" fmla="*/ 9 h 113"/>
                              <a:gd name="T6" fmla="*/ 71 w 115"/>
                              <a:gd name="T7" fmla="*/ 3 h 113"/>
                              <a:gd name="T8" fmla="*/ 88 w 115"/>
                              <a:gd name="T9" fmla="*/ 1 h 113"/>
                              <a:gd name="T10" fmla="*/ 90 w 115"/>
                              <a:gd name="T11" fmla="*/ 1 h 113"/>
                              <a:gd name="T12" fmla="*/ 100 w 115"/>
                              <a:gd name="T13" fmla="*/ 6 h 113"/>
                              <a:gd name="T14" fmla="*/ 99 w 115"/>
                              <a:gd name="T15" fmla="*/ 8 h 113"/>
                              <a:gd name="T16" fmla="*/ 85 w 115"/>
                              <a:gd name="T17" fmla="*/ 11 h 113"/>
                              <a:gd name="T18" fmla="*/ 76 w 115"/>
                              <a:gd name="T19" fmla="*/ 12 h 113"/>
                              <a:gd name="T20" fmla="*/ 68 w 115"/>
                              <a:gd name="T21" fmla="*/ 17 h 113"/>
                              <a:gd name="T22" fmla="*/ 65 w 115"/>
                              <a:gd name="T23" fmla="*/ 19 h 113"/>
                              <a:gd name="T24" fmla="*/ 55 w 115"/>
                              <a:gd name="T25" fmla="*/ 28 h 113"/>
                              <a:gd name="T26" fmla="*/ 52 w 115"/>
                              <a:gd name="T27" fmla="*/ 30 h 113"/>
                              <a:gd name="T28" fmla="*/ 45 w 115"/>
                              <a:gd name="T29" fmla="*/ 39 h 113"/>
                              <a:gd name="T30" fmla="*/ 36 w 115"/>
                              <a:gd name="T31" fmla="*/ 58 h 113"/>
                              <a:gd name="T32" fmla="*/ 31 w 115"/>
                              <a:gd name="T33" fmla="*/ 66 h 113"/>
                              <a:gd name="T34" fmla="*/ 30 w 115"/>
                              <a:gd name="T35" fmla="*/ 71 h 113"/>
                              <a:gd name="T36" fmla="*/ 28 w 115"/>
                              <a:gd name="T37" fmla="*/ 76 h 113"/>
                              <a:gd name="T38" fmla="*/ 25 w 115"/>
                              <a:gd name="T39" fmla="*/ 93 h 113"/>
                              <a:gd name="T40" fmla="*/ 33 w 115"/>
                              <a:gd name="T41" fmla="*/ 99 h 113"/>
                              <a:gd name="T42" fmla="*/ 42 w 115"/>
                              <a:gd name="T43" fmla="*/ 95 h 113"/>
                              <a:gd name="T44" fmla="*/ 57 w 115"/>
                              <a:gd name="T45" fmla="*/ 85 h 113"/>
                              <a:gd name="T46" fmla="*/ 67 w 115"/>
                              <a:gd name="T47" fmla="*/ 77 h 113"/>
                              <a:gd name="T48" fmla="*/ 71 w 115"/>
                              <a:gd name="T49" fmla="*/ 71 h 113"/>
                              <a:gd name="T50" fmla="*/ 86 w 115"/>
                              <a:gd name="T51" fmla="*/ 46 h 113"/>
                              <a:gd name="T52" fmla="*/ 94 w 115"/>
                              <a:gd name="T53" fmla="*/ 20 h 113"/>
                              <a:gd name="T54" fmla="*/ 102 w 115"/>
                              <a:gd name="T55" fmla="*/ 15 h 113"/>
                              <a:gd name="T56" fmla="*/ 108 w 115"/>
                              <a:gd name="T57" fmla="*/ 12 h 113"/>
                              <a:gd name="T58" fmla="*/ 113 w 115"/>
                              <a:gd name="T59" fmla="*/ 17 h 113"/>
                              <a:gd name="T60" fmla="*/ 99 w 115"/>
                              <a:gd name="T61" fmla="*/ 46 h 113"/>
                              <a:gd name="T62" fmla="*/ 99 w 115"/>
                              <a:gd name="T63" fmla="*/ 49 h 113"/>
                              <a:gd name="T64" fmla="*/ 104 w 115"/>
                              <a:gd name="T65" fmla="*/ 56 h 113"/>
                              <a:gd name="T66" fmla="*/ 115 w 115"/>
                              <a:gd name="T67" fmla="*/ 60 h 113"/>
                              <a:gd name="T68" fmla="*/ 113 w 115"/>
                              <a:gd name="T69" fmla="*/ 63 h 113"/>
                              <a:gd name="T70" fmla="*/ 103 w 115"/>
                              <a:gd name="T71" fmla="*/ 65 h 113"/>
                              <a:gd name="T72" fmla="*/ 94 w 115"/>
                              <a:gd name="T73" fmla="*/ 60 h 113"/>
                              <a:gd name="T74" fmla="*/ 92 w 115"/>
                              <a:gd name="T75" fmla="*/ 56 h 113"/>
                              <a:gd name="T76" fmla="*/ 68 w 115"/>
                              <a:gd name="T77" fmla="*/ 88 h 113"/>
                              <a:gd name="T78" fmla="*/ 61 w 115"/>
                              <a:gd name="T79" fmla="*/ 94 h 113"/>
                              <a:gd name="T80" fmla="*/ 58 w 115"/>
                              <a:gd name="T81" fmla="*/ 98 h 113"/>
                              <a:gd name="T82" fmla="*/ 45 w 115"/>
                              <a:gd name="T83" fmla="*/ 107 h 113"/>
                              <a:gd name="T84" fmla="*/ 43 w 115"/>
                              <a:gd name="T85" fmla="*/ 110 h 113"/>
                              <a:gd name="T86" fmla="*/ 36 w 115"/>
                              <a:gd name="T87" fmla="*/ 112 h 113"/>
                              <a:gd name="T88" fmla="*/ 32 w 115"/>
                              <a:gd name="T89" fmla="*/ 113 h 113"/>
                              <a:gd name="T90" fmla="*/ 25 w 115"/>
                              <a:gd name="T91" fmla="*/ 113 h 113"/>
                              <a:gd name="T92" fmla="*/ 11 w 115"/>
                              <a:gd name="T93" fmla="*/ 109 h 113"/>
                              <a:gd name="T94" fmla="*/ 4 w 115"/>
                              <a:gd name="T95" fmla="*/ 100 h 113"/>
                              <a:gd name="T96" fmla="*/ 0 w 115"/>
                              <a:gd name="T97" fmla="*/ 89 h 113"/>
                              <a:gd name="T98" fmla="*/ 0 w 115"/>
                              <a:gd name="T99" fmla="*/ 82 h 113"/>
                              <a:gd name="T100" fmla="*/ 15 w 115"/>
                              <a:gd name="T101" fmla="*/ 52 h 113"/>
                              <a:gd name="T102" fmla="*/ 20 w 115"/>
                              <a:gd name="T103" fmla="*/ 45 h 113"/>
                              <a:gd name="T104" fmla="*/ 24 w 115"/>
                              <a:gd name="T105" fmla="*/ 40 h 113"/>
                              <a:gd name="T106" fmla="*/ 28 w 115"/>
                              <a:gd name="T107" fmla="*/ 36 h 113"/>
                              <a:gd name="T108" fmla="*/ 31 w 115"/>
                              <a:gd name="T109" fmla="*/ 32 h 113"/>
                              <a:gd name="T110" fmla="*/ 34 w 115"/>
                              <a:gd name="T111" fmla="*/ 26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5" h="113">
                                <a:moveTo>
                                  <a:pt x="40" y="19"/>
                                </a:moveTo>
                                <a:cubicBezTo>
                                  <a:pt x="45" y="18"/>
                                  <a:pt x="45" y="13"/>
                                  <a:pt x="50" y="12"/>
                                </a:cubicBezTo>
                                <a:cubicBezTo>
                                  <a:pt x="52" y="11"/>
                                  <a:pt x="52" y="9"/>
                                  <a:pt x="54" y="9"/>
                                </a:cubicBezTo>
                                <a:cubicBezTo>
                                  <a:pt x="59" y="7"/>
                                  <a:pt x="67" y="3"/>
                                  <a:pt x="71" y="3"/>
                                </a:cubicBezTo>
                                <a:cubicBezTo>
                                  <a:pt x="73" y="3"/>
                                  <a:pt x="85" y="3"/>
                                  <a:pt x="88" y="1"/>
                                </a:cubicBezTo>
                                <a:cubicBezTo>
                                  <a:pt x="90" y="1"/>
                                  <a:pt x="90" y="1"/>
                                  <a:pt x="90" y="1"/>
                                </a:cubicBezTo>
                                <a:cubicBezTo>
                                  <a:pt x="92" y="3"/>
                                  <a:pt x="100" y="0"/>
                                  <a:pt x="100" y="6"/>
                                </a:cubicBezTo>
                                <a:cubicBezTo>
                                  <a:pt x="101" y="7"/>
                                  <a:pt x="99" y="8"/>
                                  <a:pt x="99" y="8"/>
                                </a:cubicBezTo>
                                <a:cubicBezTo>
                                  <a:pt x="97" y="14"/>
                                  <a:pt x="86" y="15"/>
                                  <a:pt x="85" y="11"/>
                                </a:cubicBezTo>
                                <a:cubicBezTo>
                                  <a:pt x="81" y="11"/>
                                  <a:pt x="80" y="12"/>
                                  <a:pt x="76" y="12"/>
                                </a:cubicBezTo>
                                <a:cubicBezTo>
                                  <a:pt x="74" y="12"/>
                                  <a:pt x="71" y="16"/>
                                  <a:pt x="68" y="17"/>
                                </a:cubicBezTo>
                                <a:cubicBezTo>
                                  <a:pt x="67" y="17"/>
                                  <a:pt x="66" y="18"/>
                                  <a:pt x="65" y="19"/>
                                </a:cubicBezTo>
                                <a:cubicBezTo>
                                  <a:pt x="62" y="21"/>
                                  <a:pt x="60" y="25"/>
                                  <a:pt x="55" y="28"/>
                                </a:cubicBezTo>
                                <a:cubicBezTo>
                                  <a:pt x="53" y="29"/>
                                  <a:pt x="53" y="29"/>
                                  <a:pt x="52" y="30"/>
                                </a:cubicBezTo>
                                <a:cubicBezTo>
                                  <a:pt x="50" y="33"/>
                                  <a:pt x="48" y="36"/>
                                  <a:pt x="45" y="39"/>
                                </a:cubicBezTo>
                                <a:cubicBezTo>
                                  <a:pt x="43" y="41"/>
                                  <a:pt x="36" y="57"/>
                                  <a:pt x="36" y="58"/>
                                </a:cubicBezTo>
                                <a:cubicBezTo>
                                  <a:pt x="34" y="59"/>
                                  <a:pt x="31" y="64"/>
                                  <a:pt x="31" y="66"/>
                                </a:cubicBezTo>
                                <a:cubicBezTo>
                                  <a:pt x="31" y="68"/>
                                  <a:pt x="31" y="69"/>
                                  <a:pt x="30" y="71"/>
                                </a:cubicBezTo>
                                <a:cubicBezTo>
                                  <a:pt x="29" y="73"/>
                                  <a:pt x="29" y="75"/>
                                  <a:pt x="28" y="76"/>
                                </a:cubicBezTo>
                                <a:cubicBezTo>
                                  <a:pt x="28" y="80"/>
                                  <a:pt x="25" y="89"/>
                                  <a:pt x="25" y="93"/>
                                </a:cubicBezTo>
                                <a:cubicBezTo>
                                  <a:pt x="25" y="97"/>
                                  <a:pt x="30" y="99"/>
                                  <a:pt x="33" y="99"/>
                                </a:cubicBezTo>
                                <a:cubicBezTo>
                                  <a:pt x="38" y="99"/>
                                  <a:pt x="38" y="97"/>
                                  <a:pt x="42" y="95"/>
                                </a:cubicBezTo>
                                <a:cubicBezTo>
                                  <a:pt x="51" y="90"/>
                                  <a:pt x="51" y="90"/>
                                  <a:pt x="57" y="85"/>
                                </a:cubicBezTo>
                                <a:cubicBezTo>
                                  <a:pt x="59" y="83"/>
                                  <a:pt x="66" y="78"/>
                                  <a:pt x="67" y="77"/>
                                </a:cubicBezTo>
                                <a:cubicBezTo>
                                  <a:pt x="68" y="76"/>
                                  <a:pt x="71" y="71"/>
                                  <a:pt x="71" y="71"/>
                                </a:cubicBezTo>
                                <a:cubicBezTo>
                                  <a:pt x="75" y="65"/>
                                  <a:pt x="88" y="52"/>
                                  <a:pt x="86" y="46"/>
                                </a:cubicBezTo>
                                <a:cubicBezTo>
                                  <a:pt x="84" y="37"/>
                                  <a:pt x="88" y="27"/>
                                  <a:pt x="94" y="20"/>
                                </a:cubicBezTo>
                                <a:cubicBezTo>
                                  <a:pt x="96" y="18"/>
                                  <a:pt x="99" y="17"/>
                                  <a:pt x="102" y="15"/>
                                </a:cubicBezTo>
                                <a:cubicBezTo>
                                  <a:pt x="104" y="14"/>
                                  <a:pt x="105" y="13"/>
                                  <a:pt x="108" y="12"/>
                                </a:cubicBezTo>
                                <a:cubicBezTo>
                                  <a:pt x="110" y="12"/>
                                  <a:pt x="113" y="14"/>
                                  <a:pt x="113" y="17"/>
                                </a:cubicBezTo>
                                <a:cubicBezTo>
                                  <a:pt x="113" y="25"/>
                                  <a:pt x="100" y="42"/>
                                  <a:pt x="99" y="46"/>
                                </a:cubicBezTo>
                                <a:cubicBezTo>
                                  <a:pt x="99" y="49"/>
                                  <a:pt x="99" y="49"/>
                                  <a:pt x="99" y="49"/>
                                </a:cubicBezTo>
                                <a:cubicBezTo>
                                  <a:pt x="100" y="51"/>
                                  <a:pt x="100" y="55"/>
                                  <a:pt x="104" y="56"/>
                                </a:cubicBezTo>
                                <a:cubicBezTo>
                                  <a:pt x="107" y="58"/>
                                  <a:pt x="115" y="57"/>
                                  <a:pt x="115" y="60"/>
                                </a:cubicBezTo>
                                <a:cubicBezTo>
                                  <a:pt x="115" y="62"/>
                                  <a:pt x="114" y="63"/>
                                  <a:pt x="113" y="63"/>
                                </a:cubicBezTo>
                                <a:cubicBezTo>
                                  <a:pt x="110" y="66"/>
                                  <a:pt x="108" y="65"/>
                                  <a:pt x="103" y="65"/>
                                </a:cubicBezTo>
                                <a:cubicBezTo>
                                  <a:pt x="101" y="65"/>
                                  <a:pt x="97" y="61"/>
                                  <a:pt x="94" y="60"/>
                                </a:cubicBezTo>
                                <a:cubicBezTo>
                                  <a:pt x="93" y="59"/>
                                  <a:pt x="92" y="57"/>
                                  <a:pt x="92" y="56"/>
                                </a:cubicBezTo>
                                <a:cubicBezTo>
                                  <a:pt x="86" y="65"/>
                                  <a:pt x="72" y="86"/>
                                  <a:pt x="68" y="88"/>
                                </a:cubicBezTo>
                                <a:cubicBezTo>
                                  <a:pt x="66" y="90"/>
                                  <a:pt x="63" y="91"/>
                                  <a:pt x="61" y="94"/>
                                </a:cubicBezTo>
                                <a:cubicBezTo>
                                  <a:pt x="59" y="95"/>
                                  <a:pt x="59" y="97"/>
                                  <a:pt x="58" y="98"/>
                                </a:cubicBezTo>
                                <a:cubicBezTo>
                                  <a:pt x="54" y="101"/>
                                  <a:pt x="49" y="104"/>
                                  <a:pt x="45" y="107"/>
                                </a:cubicBezTo>
                                <a:cubicBezTo>
                                  <a:pt x="44" y="108"/>
                                  <a:pt x="44" y="109"/>
                                  <a:pt x="43" y="110"/>
                                </a:cubicBezTo>
                                <a:cubicBezTo>
                                  <a:pt x="42" y="110"/>
                                  <a:pt x="36" y="112"/>
                                  <a:pt x="36" y="112"/>
                                </a:cubicBezTo>
                                <a:cubicBezTo>
                                  <a:pt x="34" y="112"/>
                                  <a:pt x="33" y="113"/>
                                  <a:pt x="32" y="113"/>
                                </a:cubicBezTo>
                                <a:cubicBezTo>
                                  <a:pt x="29" y="112"/>
                                  <a:pt x="28" y="113"/>
                                  <a:pt x="25" y="113"/>
                                </a:cubicBezTo>
                                <a:cubicBezTo>
                                  <a:pt x="24" y="113"/>
                                  <a:pt x="12" y="110"/>
                                  <a:pt x="11" y="109"/>
                                </a:cubicBezTo>
                                <a:cubicBezTo>
                                  <a:pt x="7" y="107"/>
                                  <a:pt x="6" y="103"/>
                                  <a:pt x="4" y="100"/>
                                </a:cubicBezTo>
                                <a:cubicBezTo>
                                  <a:pt x="2" y="98"/>
                                  <a:pt x="0" y="92"/>
                                  <a:pt x="0" y="89"/>
                                </a:cubicBezTo>
                                <a:cubicBezTo>
                                  <a:pt x="0" y="87"/>
                                  <a:pt x="1" y="88"/>
                                  <a:pt x="0" y="82"/>
                                </a:cubicBezTo>
                                <a:cubicBezTo>
                                  <a:pt x="0" y="77"/>
                                  <a:pt x="12" y="57"/>
                                  <a:pt x="15" y="52"/>
                                </a:cubicBezTo>
                                <a:cubicBezTo>
                                  <a:pt x="17" y="50"/>
                                  <a:pt x="19" y="48"/>
                                  <a:pt x="20" y="45"/>
                                </a:cubicBezTo>
                                <a:cubicBezTo>
                                  <a:pt x="21" y="44"/>
                                  <a:pt x="23" y="41"/>
                                  <a:pt x="24" y="40"/>
                                </a:cubicBezTo>
                                <a:cubicBezTo>
                                  <a:pt x="25" y="38"/>
                                  <a:pt x="26" y="38"/>
                                  <a:pt x="28" y="36"/>
                                </a:cubicBezTo>
                                <a:cubicBezTo>
                                  <a:pt x="31" y="32"/>
                                  <a:pt x="31" y="32"/>
                                  <a:pt x="31" y="32"/>
                                </a:cubicBezTo>
                                <a:cubicBezTo>
                                  <a:pt x="31" y="32"/>
                                  <a:pt x="36" y="24"/>
                                  <a:pt x="34" y="26"/>
                                </a:cubicBezTo>
                              </a:path>
                            </a:pathLst>
                          </a:custGeom>
                          <a:noFill/>
                          <a:ln w="29845">
                            <a:solidFill>
                              <a:srgbClr val="E31B2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35"/>
                        <wps:cNvSpPr>
                          <a:spLocks noChangeAspect="1"/>
                        </wps:cNvSpPr>
                        <wps:spPr bwMode="auto">
                          <a:xfrm>
                            <a:off x="3724" y="3857"/>
                            <a:ext cx="470" cy="340"/>
                          </a:xfrm>
                          <a:custGeom>
                            <a:avLst/>
                            <a:gdLst>
                              <a:gd name="T0" fmla="*/ 144 w 156"/>
                              <a:gd name="T1" fmla="*/ 66 h 113"/>
                              <a:gd name="T2" fmla="*/ 132 w 156"/>
                              <a:gd name="T3" fmla="*/ 77 h 113"/>
                              <a:gd name="T4" fmla="*/ 125 w 156"/>
                              <a:gd name="T5" fmla="*/ 82 h 113"/>
                              <a:gd name="T6" fmla="*/ 105 w 156"/>
                              <a:gd name="T7" fmla="*/ 103 h 113"/>
                              <a:gd name="T8" fmla="*/ 86 w 156"/>
                              <a:gd name="T9" fmla="*/ 108 h 113"/>
                              <a:gd name="T10" fmla="*/ 86 w 156"/>
                              <a:gd name="T11" fmla="*/ 93 h 113"/>
                              <a:gd name="T12" fmla="*/ 100 w 156"/>
                              <a:gd name="T13" fmla="*/ 65 h 113"/>
                              <a:gd name="T14" fmla="*/ 116 w 156"/>
                              <a:gd name="T15" fmla="*/ 34 h 113"/>
                              <a:gd name="T16" fmla="*/ 103 w 156"/>
                              <a:gd name="T17" fmla="*/ 32 h 113"/>
                              <a:gd name="T18" fmla="*/ 93 w 156"/>
                              <a:gd name="T19" fmla="*/ 40 h 113"/>
                              <a:gd name="T20" fmla="*/ 73 w 156"/>
                              <a:gd name="T21" fmla="*/ 60 h 113"/>
                              <a:gd name="T22" fmla="*/ 55 w 156"/>
                              <a:gd name="T23" fmla="*/ 78 h 113"/>
                              <a:gd name="T24" fmla="*/ 49 w 156"/>
                              <a:gd name="T25" fmla="*/ 84 h 113"/>
                              <a:gd name="T26" fmla="*/ 37 w 156"/>
                              <a:gd name="T27" fmla="*/ 102 h 113"/>
                              <a:gd name="T28" fmla="*/ 12 w 156"/>
                              <a:gd name="T29" fmla="*/ 105 h 113"/>
                              <a:gd name="T30" fmla="*/ 19 w 156"/>
                              <a:gd name="T31" fmla="*/ 89 h 113"/>
                              <a:gd name="T32" fmla="*/ 31 w 156"/>
                              <a:gd name="T33" fmla="*/ 68 h 113"/>
                              <a:gd name="T34" fmla="*/ 40 w 156"/>
                              <a:gd name="T35" fmla="*/ 52 h 113"/>
                              <a:gd name="T36" fmla="*/ 43 w 156"/>
                              <a:gd name="T37" fmla="*/ 46 h 113"/>
                              <a:gd name="T38" fmla="*/ 44 w 156"/>
                              <a:gd name="T39" fmla="*/ 41 h 113"/>
                              <a:gd name="T40" fmla="*/ 35 w 156"/>
                              <a:gd name="T41" fmla="*/ 44 h 113"/>
                              <a:gd name="T42" fmla="*/ 26 w 156"/>
                              <a:gd name="T43" fmla="*/ 51 h 113"/>
                              <a:gd name="T44" fmla="*/ 13 w 156"/>
                              <a:gd name="T45" fmla="*/ 63 h 113"/>
                              <a:gd name="T46" fmla="*/ 1 w 156"/>
                              <a:gd name="T47" fmla="*/ 67 h 113"/>
                              <a:gd name="T48" fmla="*/ 9 w 156"/>
                              <a:gd name="T49" fmla="*/ 57 h 113"/>
                              <a:gd name="T50" fmla="*/ 28 w 156"/>
                              <a:gd name="T51" fmla="*/ 41 h 113"/>
                              <a:gd name="T52" fmla="*/ 39 w 156"/>
                              <a:gd name="T53" fmla="*/ 31 h 113"/>
                              <a:gd name="T54" fmla="*/ 58 w 156"/>
                              <a:gd name="T55" fmla="*/ 16 h 113"/>
                              <a:gd name="T56" fmla="*/ 69 w 156"/>
                              <a:gd name="T57" fmla="*/ 4 h 113"/>
                              <a:gd name="T58" fmla="*/ 79 w 156"/>
                              <a:gd name="T59" fmla="*/ 5 h 113"/>
                              <a:gd name="T60" fmla="*/ 73 w 156"/>
                              <a:gd name="T61" fmla="*/ 21 h 113"/>
                              <a:gd name="T62" fmla="*/ 66 w 156"/>
                              <a:gd name="T63" fmla="*/ 37 h 113"/>
                              <a:gd name="T64" fmla="*/ 59 w 156"/>
                              <a:gd name="T65" fmla="*/ 50 h 113"/>
                              <a:gd name="T66" fmla="*/ 58 w 156"/>
                              <a:gd name="T67" fmla="*/ 58 h 113"/>
                              <a:gd name="T68" fmla="*/ 63 w 156"/>
                              <a:gd name="T69" fmla="*/ 57 h 113"/>
                              <a:gd name="T70" fmla="*/ 78 w 156"/>
                              <a:gd name="T71" fmla="*/ 44 h 113"/>
                              <a:gd name="T72" fmla="*/ 93 w 156"/>
                              <a:gd name="T73" fmla="*/ 30 h 113"/>
                              <a:gd name="T74" fmla="*/ 116 w 156"/>
                              <a:gd name="T75" fmla="*/ 11 h 113"/>
                              <a:gd name="T76" fmla="*/ 130 w 156"/>
                              <a:gd name="T77" fmla="*/ 2 h 113"/>
                              <a:gd name="T78" fmla="*/ 146 w 156"/>
                              <a:gd name="T79" fmla="*/ 6 h 113"/>
                              <a:gd name="T80" fmla="*/ 136 w 156"/>
                              <a:gd name="T81" fmla="*/ 27 h 113"/>
                              <a:gd name="T82" fmla="*/ 121 w 156"/>
                              <a:gd name="T83" fmla="*/ 70 h 113"/>
                              <a:gd name="T84" fmla="*/ 140 w 156"/>
                              <a:gd name="T85" fmla="*/ 59 h 113"/>
                              <a:gd name="T86" fmla="*/ 151 w 156"/>
                              <a:gd name="T87" fmla="*/ 52 h 113"/>
                              <a:gd name="T88" fmla="*/ 149 w 156"/>
                              <a:gd name="T89" fmla="*/ 61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6" h="113">
                                <a:moveTo>
                                  <a:pt x="149" y="61"/>
                                </a:moveTo>
                                <a:cubicBezTo>
                                  <a:pt x="147" y="63"/>
                                  <a:pt x="144" y="65"/>
                                  <a:pt x="144" y="66"/>
                                </a:cubicBezTo>
                                <a:cubicBezTo>
                                  <a:pt x="142" y="67"/>
                                  <a:pt x="139" y="71"/>
                                  <a:pt x="136" y="73"/>
                                </a:cubicBezTo>
                                <a:cubicBezTo>
                                  <a:pt x="135" y="74"/>
                                  <a:pt x="133" y="75"/>
                                  <a:pt x="132" y="77"/>
                                </a:cubicBezTo>
                                <a:cubicBezTo>
                                  <a:pt x="131" y="78"/>
                                  <a:pt x="130" y="77"/>
                                  <a:pt x="129" y="78"/>
                                </a:cubicBezTo>
                                <a:cubicBezTo>
                                  <a:pt x="128" y="79"/>
                                  <a:pt x="126" y="81"/>
                                  <a:pt x="125" y="82"/>
                                </a:cubicBezTo>
                                <a:cubicBezTo>
                                  <a:pt x="121" y="86"/>
                                  <a:pt x="117" y="89"/>
                                  <a:pt x="113" y="93"/>
                                </a:cubicBezTo>
                                <a:cubicBezTo>
                                  <a:pt x="111" y="95"/>
                                  <a:pt x="106" y="102"/>
                                  <a:pt x="105" y="103"/>
                                </a:cubicBezTo>
                                <a:cubicBezTo>
                                  <a:pt x="103" y="105"/>
                                  <a:pt x="100" y="107"/>
                                  <a:pt x="98" y="109"/>
                                </a:cubicBezTo>
                                <a:cubicBezTo>
                                  <a:pt x="92" y="109"/>
                                  <a:pt x="92" y="111"/>
                                  <a:pt x="86" y="108"/>
                                </a:cubicBezTo>
                                <a:cubicBezTo>
                                  <a:pt x="84" y="107"/>
                                  <a:pt x="82" y="105"/>
                                  <a:pt x="82" y="103"/>
                                </a:cubicBezTo>
                                <a:cubicBezTo>
                                  <a:pt x="82" y="101"/>
                                  <a:pt x="85" y="94"/>
                                  <a:pt x="86" y="93"/>
                                </a:cubicBezTo>
                                <a:cubicBezTo>
                                  <a:pt x="89" y="90"/>
                                  <a:pt x="88" y="86"/>
                                  <a:pt x="90" y="83"/>
                                </a:cubicBezTo>
                                <a:cubicBezTo>
                                  <a:pt x="94" y="78"/>
                                  <a:pt x="96" y="71"/>
                                  <a:pt x="100" y="65"/>
                                </a:cubicBezTo>
                                <a:cubicBezTo>
                                  <a:pt x="103" y="60"/>
                                  <a:pt x="114" y="43"/>
                                  <a:pt x="115" y="38"/>
                                </a:cubicBezTo>
                                <a:cubicBezTo>
                                  <a:pt x="115" y="37"/>
                                  <a:pt x="116" y="35"/>
                                  <a:pt x="116" y="34"/>
                                </a:cubicBezTo>
                                <a:cubicBezTo>
                                  <a:pt x="117" y="32"/>
                                  <a:pt x="118" y="30"/>
                                  <a:pt x="118" y="27"/>
                                </a:cubicBezTo>
                                <a:cubicBezTo>
                                  <a:pt x="116" y="24"/>
                                  <a:pt x="107" y="29"/>
                                  <a:pt x="103" y="32"/>
                                </a:cubicBezTo>
                                <a:cubicBezTo>
                                  <a:pt x="102" y="33"/>
                                  <a:pt x="101" y="33"/>
                                  <a:pt x="100" y="34"/>
                                </a:cubicBezTo>
                                <a:cubicBezTo>
                                  <a:pt x="98" y="36"/>
                                  <a:pt x="96" y="38"/>
                                  <a:pt x="93" y="40"/>
                                </a:cubicBezTo>
                                <a:cubicBezTo>
                                  <a:pt x="89" y="44"/>
                                  <a:pt x="86" y="48"/>
                                  <a:pt x="82" y="51"/>
                                </a:cubicBezTo>
                                <a:cubicBezTo>
                                  <a:pt x="79" y="54"/>
                                  <a:pt x="76" y="58"/>
                                  <a:pt x="73" y="60"/>
                                </a:cubicBezTo>
                                <a:cubicBezTo>
                                  <a:pt x="71" y="63"/>
                                  <a:pt x="68" y="63"/>
                                  <a:pt x="66" y="67"/>
                                </a:cubicBezTo>
                                <a:cubicBezTo>
                                  <a:pt x="65" y="70"/>
                                  <a:pt x="58" y="74"/>
                                  <a:pt x="55" y="78"/>
                                </a:cubicBezTo>
                                <a:cubicBezTo>
                                  <a:pt x="54" y="79"/>
                                  <a:pt x="52" y="82"/>
                                  <a:pt x="51" y="83"/>
                                </a:cubicBezTo>
                                <a:cubicBezTo>
                                  <a:pt x="50" y="83"/>
                                  <a:pt x="49" y="84"/>
                                  <a:pt x="49" y="84"/>
                                </a:cubicBezTo>
                                <a:cubicBezTo>
                                  <a:pt x="47" y="88"/>
                                  <a:pt x="45" y="91"/>
                                  <a:pt x="43" y="94"/>
                                </a:cubicBezTo>
                                <a:cubicBezTo>
                                  <a:pt x="41" y="97"/>
                                  <a:pt x="39" y="99"/>
                                  <a:pt x="37" y="102"/>
                                </a:cubicBezTo>
                                <a:cubicBezTo>
                                  <a:pt x="34" y="108"/>
                                  <a:pt x="31" y="112"/>
                                  <a:pt x="24" y="113"/>
                                </a:cubicBezTo>
                                <a:cubicBezTo>
                                  <a:pt x="18" y="113"/>
                                  <a:pt x="12" y="112"/>
                                  <a:pt x="12" y="105"/>
                                </a:cubicBezTo>
                                <a:cubicBezTo>
                                  <a:pt x="12" y="103"/>
                                  <a:pt x="14" y="101"/>
                                  <a:pt x="14" y="99"/>
                                </a:cubicBezTo>
                                <a:cubicBezTo>
                                  <a:pt x="16" y="96"/>
                                  <a:pt x="17" y="92"/>
                                  <a:pt x="19" y="89"/>
                                </a:cubicBezTo>
                                <a:cubicBezTo>
                                  <a:pt x="21" y="86"/>
                                  <a:pt x="25" y="81"/>
                                  <a:pt x="26" y="78"/>
                                </a:cubicBezTo>
                                <a:cubicBezTo>
                                  <a:pt x="27" y="76"/>
                                  <a:pt x="30" y="69"/>
                                  <a:pt x="31" y="68"/>
                                </a:cubicBezTo>
                                <a:cubicBezTo>
                                  <a:pt x="33" y="66"/>
                                  <a:pt x="32" y="67"/>
                                  <a:pt x="32" y="65"/>
                                </a:cubicBezTo>
                                <a:cubicBezTo>
                                  <a:pt x="34" y="61"/>
                                  <a:pt x="38" y="57"/>
                                  <a:pt x="40" y="52"/>
                                </a:cubicBezTo>
                                <a:cubicBezTo>
                                  <a:pt x="41" y="51"/>
                                  <a:pt x="40" y="50"/>
                                  <a:pt x="41" y="49"/>
                                </a:cubicBezTo>
                                <a:cubicBezTo>
                                  <a:pt x="41" y="48"/>
                                  <a:pt x="43" y="47"/>
                                  <a:pt x="43" y="46"/>
                                </a:cubicBezTo>
                                <a:cubicBezTo>
                                  <a:pt x="43" y="45"/>
                                  <a:pt x="43" y="43"/>
                                  <a:pt x="44" y="43"/>
                                </a:cubicBezTo>
                                <a:cubicBezTo>
                                  <a:pt x="44" y="41"/>
                                  <a:pt x="44" y="41"/>
                                  <a:pt x="44" y="41"/>
                                </a:cubicBezTo>
                                <a:cubicBezTo>
                                  <a:pt x="41" y="41"/>
                                  <a:pt x="41" y="41"/>
                                  <a:pt x="41" y="41"/>
                                </a:cubicBezTo>
                                <a:cubicBezTo>
                                  <a:pt x="40" y="43"/>
                                  <a:pt x="37" y="42"/>
                                  <a:pt x="35" y="44"/>
                                </a:cubicBezTo>
                                <a:cubicBezTo>
                                  <a:pt x="34" y="45"/>
                                  <a:pt x="32" y="46"/>
                                  <a:pt x="31" y="47"/>
                                </a:cubicBezTo>
                                <a:cubicBezTo>
                                  <a:pt x="29" y="49"/>
                                  <a:pt x="28" y="50"/>
                                  <a:pt x="26" y="51"/>
                                </a:cubicBezTo>
                                <a:cubicBezTo>
                                  <a:pt x="24" y="53"/>
                                  <a:pt x="21" y="57"/>
                                  <a:pt x="17" y="58"/>
                                </a:cubicBezTo>
                                <a:cubicBezTo>
                                  <a:pt x="15" y="59"/>
                                  <a:pt x="15" y="62"/>
                                  <a:pt x="13" y="63"/>
                                </a:cubicBezTo>
                                <a:cubicBezTo>
                                  <a:pt x="10" y="65"/>
                                  <a:pt x="10" y="66"/>
                                  <a:pt x="7" y="67"/>
                                </a:cubicBezTo>
                                <a:cubicBezTo>
                                  <a:pt x="3" y="67"/>
                                  <a:pt x="5" y="69"/>
                                  <a:pt x="1" y="67"/>
                                </a:cubicBezTo>
                                <a:cubicBezTo>
                                  <a:pt x="0" y="64"/>
                                  <a:pt x="1" y="63"/>
                                  <a:pt x="2" y="62"/>
                                </a:cubicBezTo>
                                <a:cubicBezTo>
                                  <a:pt x="8" y="57"/>
                                  <a:pt x="6" y="59"/>
                                  <a:pt x="9" y="57"/>
                                </a:cubicBezTo>
                                <a:cubicBezTo>
                                  <a:pt x="15" y="51"/>
                                  <a:pt x="15" y="51"/>
                                  <a:pt x="15" y="51"/>
                                </a:cubicBezTo>
                                <a:cubicBezTo>
                                  <a:pt x="19" y="48"/>
                                  <a:pt x="24" y="45"/>
                                  <a:pt x="28" y="41"/>
                                </a:cubicBezTo>
                                <a:cubicBezTo>
                                  <a:pt x="28" y="40"/>
                                  <a:pt x="29" y="39"/>
                                  <a:pt x="30" y="38"/>
                                </a:cubicBezTo>
                                <a:cubicBezTo>
                                  <a:pt x="33" y="36"/>
                                  <a:pt x="37" y="34"/>
                                  <a:pt x="39" y="31"/>
                                </a:cubicBezTo>
                                <a:cubicBezTo>
                                  <a:pt x="40" y="31"/>
                                  <a:pt x="40" y="30"/>
                                  <a:pt x="41" y="29"/>
                                </a:cubicBezTo>
                                <a:cubicBezTo>
                                  <a:pt x="47" y="25"/>
                                  <a:pt x="53" y="21"/>
                                  <a:pt x="58" y="16"/>
                                </a:cubicBezTo>
                                <a:cubicBezTo>
                                  <a:pt x="59" y="16"/>
                                  <a:pt x="59" y="14"/>
                                  <a:pt x="60" y="13"/>
                                </a:cubicBezTo>
                                <a:cubicBezTo>
                                  <a:pt x="63" y="11"/>
                                  <a:pt x="66" y="7"/>
                                  <a:pt x="69" y="4"/>
                                </a:cubicBezTo>
                                <a:cubicBezTo>
                                  <a:pt x="70" y="3"/>
                                  <a:pt x="71" y="2"/>
                                  <a:pt x="72" y="2"/>
                                </a:cubicBezTo>
                                <a:cubicBezTo>
                                  <a:pt x="75" y="1"/>
                                  <a:pt x="79" y="1"/>
                                  <a:pt x="79" y="5"/>
                                </a:cubicBezTo>
                                <a:cubicBezTo>
                                  <a:pt x="80" y="6"/>
                                  <a:pt x="78" y="8"/>
                                  <a:pt x="77" y="9"/>
                                </a:cubicBezTo>
                                <a:cubicBezTo>
                                  <a:pt x="76" y="13"/>
                                  <a:pt x="74" y="17"/>
                                  <a:pt x="73" y="21"/>
                                </a:cubicBezTo>
                                <a:cubicBezTo>
                                  <a:pt x="71" y="25"/>
                                  <a:pt x="68" y="30"/>
                                  <a:pt x="66" y="34"/>
                                </a:cubicBezTo>
                                <a:cubicBezTo>
                                  <a:pt x="66" y="35"/>
                                  <a:pt x="67" y="36"/>
                                  <a:pt x="66" y="37"/>
                                </a:cubicBezTo>
                                <a:cubicBezTo>
                                  <a:pt x="66" y="38"/>
                                  <a:pt x="65" y="39"/>
                                  <a:pt x="64" y="40"/>
                                </a:cubicBezTo>
                                <a:cubicBezTo>
                                  <a:pt x="63" y="42"/>
                                  <a:pt x="61" y="49"/>
                                  <a:pt x="59" y="50"/>
                                </a:cubicBezTo>
                                <a:cubicBezTo>
                                  <a:pt x="59" y="51"/>
                                  <a:pt x="59" y="52"/>
                                  <a:pt x="58" y="53"/>
                                </a:cubicBezTo>
                                <a:cubicBezTo>
                                  <a:pt x="58" y="54"/>
                                  <a:pt x="58" y="57"/>
                                  <a:pt x="58" y="58"/>
                                </a:cubicBezTo>
                                <a:cubicBezTo>
                                  <a:pt x="58" y="59"/>
                                  <a:pt x="58" y="59"/>
                                  <a:pt x="58" y="59"/>
                                </a:cubicBezTo>
                                <a:cubicBezTo>
                                  <a:pt x="59" y="59"/>
                                  <a:pt x="63" y="57"/>
                                  <a:pt x="63" y="57"/>
                                </a:cubicBezTo>
                                <a:cubicBezTo>
                                  <a:pt x="64" y="56"/>
                                  <a:pt x="68" y="53"/>
                                  <a:pt x="69" y="52"/>
                                </a:cubicBezTo>
                                <a:cubicBezTo>
                                  <a:pt x="71" y="49"/>
                                  <a:pt x="75" y="47"/>
                                  <a:pt x="78" y="44"/>
                                </a:cubicBezTo>
                                <a:cubicBezTo>
                                  <a:pt x="81" y="41"/>
                                  <a:pt x="82" y="40"/>
                                  <a:pt x="86" y="37"/>
                                </a:cubicBezTo>
                                <a:cubicBezTo>
                                  <a:pt x="87" y="35"/>
                                  <a:pt x="91" y="31"/>
                                  <a:pt x="93" y="30"/>
                                </a:cubicBezTo>
                                <a:cubicBezTo>
                                  <a:pt x="98" y="25"/>
                                  <a:pt x="109" y="16"/>
                                  <a:pt x="113" y="14"/>
                                </a:cubicBezTo>
                                <a:cubicBezTo>
                                  <a:pt x="114" y="13"/>
                                  <a:pt x="115" y="12"/>
                                  <a:pt x="116" y="11"/>
                                </a:cubicBezTo>
                                <a:cubicBezTo>
                                  <a:pt x="118" y="10"/>
                                  <a:pt x="120" y="8"/>
                                  <a:pt x="122" y="7"/>
                                </a:cubicBezTo>
                                <a:cubicBezTo>
                                  <a:pt x="125" y="5"/>
                                  <a:pt x="127" y="3"/>
                                  <a:pt x="130" y="2"/>
                                </a:cubicBezTo>
                                <a:cubicBezTo>
                                  <a:pt x="131" y="1"/>
                                  <a:pt x="133" y="2"/>
                                  <a:pt x="133" y="0"/>
                                </a:cubicBezTo>
                                <a:cubicBezTo>
                                  <a:pt x="137" y="0"/>
                                  <a:pt x="146" y="0"/>
                                  <a:pt x="146" y="6"/>
                                </a:cubicBezTo>
                                <a:cubicBezTo>
                                  <a:pt x="146" y="6"/>
                                  <a:pt x="139" y="23"/>
                                  <a:pt x="138" y="25"/>
                                </a:cubicBezTo>
                                <a:cubicBezTo>
                                  <a:pt x="138" y="25"/>
                                  <a:pt x="137" y="25"/>
                                  <a:pt x="136" y="27"/>
                                </a:cubicBezTo>
                                <a:cubicBezTo>
                                  <a:pt x="136" y="27"/>
                                  <a:pt x="137" y="28"/>
                                  <a:pt x="136" y="29"/>
                                </a:cubicBezTo>
                                <a:cubicBezTo>
                                  <a:pt x="133" y="37"/>
                                  <a:pt x="120" y="63"/>
                                  <a:pt x="121" y="70"/>
                                </a:cubicBezTo>
                                <a:cubicBezTo>
                                  <a:pt x="121" y="70"/>
                                  <a:pt x="121" y="71"/>
                                  <a:pt x="122" y="71"/>
                                </a:cubicBezTo>
                                <a:cubicBezTo>
                                  <a:pt x="126" y="71"/>
                                  <a:pt x="134" y="63"/>
                                  <a:pt x="140" y="59"/>
                                </a:cubicBezTo>
                                <a:cubicBezTo>
                                  <a:pt x="144" y="55"/>
                                  <a:pt x="143" y="57"/>
                                  <a:pt x="146" y="55"/>
                                </a:cubicBezTo>
                                <a:cubicBezTo>
                                  <a:pt x="150" y="52"/>
                                  <a:pt x="150" y="52"/>
                                  <a:pt x="151" y="52"/>
                                </a:cubicBezTo>
                                <a:cubicBezTo>
                                  <a:pt x="153" y="52"/>
                                  <a:pt x="155" y="53"/>
                                  <a:pt x="155" y="55"/>
                                </a:cubicBezTo>
                                <a:cubicBezTo>
                                  <a:pt x="155" y="57"/>
                                  <a:pt x="156" y="56"/>
                                  <a:pt x="149" y="61"/>
                                </a:cubicBezTo>
                                <a:close/>
                              </a:path>
                            </a:pathLst>
                          </a:custGeom>
                          <a:solidFill>
                            <a:srgbClr val="E31B23"/>
                          </a:solidFill>
                          <a:ln w="29845">
                            <a:solidFill>
                              <a:srgbClr val="E31B23"/>
                            </a:solidFill>
                            <a:miter lim="800000"/>
                            <a:headEnd/>
                            <a:tailEnd/>
                          </a:ln>
                        </wps:spPr>
                        <wps:bodyPr rot="0" vert="horz" wrap="square" lIns="91440" tIns="45720" rIns="91440" bIns="45720" anchor="t" anchorCtr="0" upright="1">
                          <a:noAutofit/>
                        </wps:bodyPr>
                      </wps:wsp>
                      <wps:wsp>
                        <wps:cNvPr id="40" name="Freeform 836"/>
                        <wps:cNvSpPr>
                          <a:spLocks noChangeAspect="1"/>
                        </wps:cNvSpPr>
                        <wps:spPr bwMode="auto">
                          <a:xfrm>
                            <a:off x="4149" y="3760"/>
                            <a:ext cx="398" cy="434"/>
                          </a:xfrm>
                          <a:custGeom>
                            <a:avLst/>
                            <a:gdLst>
                              <a:gd name="T0" fmla="*/ 121 w 132"/>
                              <a:gd name="T1" fmla="*/ 35 h 144"/>
                              <a:gd name="T2" fmla="*/ 110 w 132"/>
                              <a:gd name="T3" fmla="*/ 59 h 144"/>
                              <a:gd name="T4" fmla="*/ 95 w 132"/>
                              <a:gd name="T5" fmla="*/ 71 h 144"/>
                              <a:gd name="T6" fmla="*/ 102 w 132"/>
                              <a:gd name="T7" fmla="*/ 43 h 144"/>
                              <a:gd name="T8" fmla="*/ 88 w 132"/>
                              <a:gd name="T9" fmla="*/ 45 h 144"/>
                              <a:gd name="T10" fmla="*/ 79 w 132"/>
                              <a:gd name="T11" fmla="*/ 53 h 144"/>
                              <a:gd name="T12" fmla="*/ 61 w 132"/>
                              <a:gd name="T13" fmla="*/ 76 h 144"/>
                              <a:gd name="T14" fmla="*/ 57 w 132"/>
                              <a:gd name="T15" fmla="*/ 84 h 144"/>
                              <a:gd name="T16" fmla="*/ 52 w 132"/>
                              <a:gd name="T17" fmla="*/ 97 h 144"/>
                              <a:gd name="T18" fmla="*/ 49 w 132"/>
                              <a:gd name="T19" fmla="*/ 122 h 144"/>
                              <a:gd name="T20" fmla="*/ 75 w 132"/>
                              <a:gd name="T21" fmla="*/ 112 h 144"/>
                              <a:gd name="T22" fmla="*/ 96 w 132"/>
                              <a:gd name="T23" fmla="*/ 95 h 144"/>
                              <a:gd name="T24" fmla="*/ 120 w 132"/>
                              <a:gd name="T25" fmla="*/ 80 h 144"/>
                              <a:gd name="T26" fmla="*/ 117 w 132"/>
                              <a:gd name="T27" fmla="*/ 89 h 144"/>
                              <a:gd name="T28" fmla="*/ 94 w 132"/>
                              <a:gd name="T29" fmla="*/ 108 h 144"/>
                              <a:gd name="T30" fmla="*/ 84 w 132"/>
                              <a:gd name="T31" fmla="*/ 116 h 144"/>
                              <a:gd name="T32" fmla="*/ 58 w 132"/>
                              <a:gd name="T33" fmla="*/ 134 h 144"/>
                              <a:gd name="T34" fmla="*/ 51 w 132"/>
                              <a:gd name="T35" fmla="*/ 139 h 144"/>
                              <a:gd name="T36" fmla="*/ 36 w 132"/>
                              <a:gd name="T37" fmla="*/ 144 h 144"/>
                              <a:gd name="T38" fmla="*/ 24 w 132"/>
                              <a:gd name="T39" fmla="*/ 131 h 144"/>
                              <a:gd name="T40" fmla="*/ 22 w 132"/>
                              <a:gd name="T41" fmla="*/ 123 h 144"/>
                              <a:gd name="T42" fmla="*/ 24 w 132"/>
                              <a:gd name="T43" fmla="*/ 112 h 144"/>
                              <a:gd name="T44" fmla="*/ 39 w 132"/>
                              <a:gd name="T45" fmla="*/ 85 h 144"/>
                              <a:gd name="T46" fmla="*/ 52 w 132"/>
                              <a:gd name="T47" fmla="*/ 66 h 144"/>
                              <a:gd name="T48" fmla="*/ 63 w 132"/>
                              <a:gd name="T49" fmla="*/ 52 h 144"/>
                              <a:gd name="T50" fmla="*/ 38 w 132"/>
                              <a:gd name="T51" fmla="*/ 68 h 144"/>
                              <a:gd name="T52" fmla="*/ 16 w 132"/>
                              <a:gd name="T53" fmla="*/ 88 h 144"/>
                              <a:gd name="T54" fmla="*/ 4 w 132"/>
                              <a:gd name="T55" fmla="*/ 95 h 144"/>
                              <a:gd name="T56" fmla="*/ 8 w 132"/>
                              <a:gd name="T57" fmla="*/ 84 h 144"/>
                              <a:gd name="T58" fmla="*/ 25 w 132"/>
                              <a:gd name="T59" fmla="*/ 70 h 144"/>
                              <a:gd name="T60" fmla="*/ 48 w 132"/>
                              <a:gd name="T61" fmla="*/ 53 h 144"/>
                              <a:gd name="T62" fmla="*/ 64 w 132"/>
                              <a:gd name="T63" fmla="*/ 43 h 144"/>
                              <a:gd name="T64" fmla="*/ 89 w 132"/>
                              <a:gd name="T65" fmla="*/ 33 h 144"/>
                              <a:gd name="T66" fmla="*/ 109 w 132"/>
                              <a:gd name="T67" fmla="*/ 28 h 144"/>
                              <a:gd name="T68" fmla="*/ 132 w 132"/>
                              <a:gd name="T69" fmla="*/ 9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2" h="144">
                                <a:moveTo>
                                  <a:pt x="124" y="27"/>
                                </a:moveTo>
                                <a:cubicBezTo>
                                  <a:pt x="124" y="28"/>
                                  <a:pt x="121" y="34"/>
                                  <a:pt x="121" y="35"/>
                                </a:cubicBezTo>
                                <a:cubicBezTo>
                                  <a:pt x="120" y="37"/>
                                  <a:pt x="119" y="40"/>
                                  <a:pt x="118" y="42"/>
                                </a:cubicBezTo>
                                <a:cubicBezTo>
                                  <a:pt x="115" y="46"/>
                                  <a:pt x="112" y="53"/>
                                  <a:pt x="110" y="59"/>
                                </a:cubicBezTo>
                                <a:cubicBezTo>
                                  <a:pt x="107" y="64"/>
                                  <a:pt x="104" y="74"/>
                                  <a:pt x="97" y="74"/>
                                </a:cubicBezTo>
                                <a:cubicBezTo>
                                  <a:pt x="96" y="73"/>
                                  <a:pt x="95" y="73"/>
                                  <a:pt x="95" y="71"/>
                                </a:cubicBezTo>
                                <a:cubicBezTo>
                                  <a:pt x="95" y="69"/>
                                  <a:pt x="104" y="50"/>
                                  <a:pt x="103" y="47"/>
                                </a:cubicBezTo>
                                <a:cubicBezTo>
                                  <a:pt x="103" y="45"/>
                                  <a:pt x="103" y="44"/>
                                  <a:pt x="102" y="43"/>
                                </a:cubicBezTo>
                                <a:cubicBezTo>
                                  <a:pt x="99" y="43"/>
                                  <a:pt x="97" y="42"/>
                                  <a:pt x="94" y="42"/>
                                </a:cubicBezTo>
                                <a:cubicBezTo>
                                  <a:pt x="93" y="43"/>
                                  <a:pt x="89" y="44"/>
                                  <a:pt x="88" y="45"/>
                                </a:cubicBezTo>
                                <a:cubicBezTo>
                                  <a:pt x="87" y="46"/>
                                  <a:pt x="82" y="49"/>
                                  <a:pt x="81" y="50"/>
                                </a:cubicBezTo>
                                <a:cubicBezTo>
                                  <a:pt x="80" y="51"/>
                                  <a:pt x="80" y="52"/>
                                  <a:pt x="79" y="53"/>
                                </a:cubicBezTo>
                                <a:cubicBezTo>
                                  <a:pt x="78" y="55"/>
                                  <a:pt x="75" y="56"/>
                                  <a:pt x="74" y="58"/>
                                </a:cubicBezTo>
                                <a:cubicBezTo>
                                  <a:pt x="70" y="63"/>
                                  <a:pt x="63" y="69"/>
                                  <a:pt x="61" y="76"/>
                                </a:cubicBezTo>
                                <a:cubicBezTo>
                                  <a:pt x="61" y="77"/>
                                  <a:pt x="60" y="78"/>
                                  <a:pt x="60" y="79"/>
                                </a:cubicBezTo>
                                <a:cubicBezTo>
                                  <a:pt x="59" y="83"/>
                                  <a:pt x="58" y="81"/>
                                  <a:pt x="57" y="84"/>
                                </a:cubicBezTo>
                                <a:cubicBezTo>
                                  <a:pt x="56" y="87"/>
                                  <a:pt x="54" y="91"/>
                                  <a:pt x="53" y="94"/>
                                </a:cubicBezTo>
                                <a:cubicBezTo>
                                  <a:pt x="53" y="95"/>
                                  <a:pt x="52" y="96"/>
                                  <a:pt x="52" y="97"/>
                                </a:cubicBezTo>
                                <a:cubicBezTo>
                                  <a:pt x="52" y="99"/>
                                  <a:pt x="50" y="100"/>
                                  <a:pt x="50" y="102"/>
                                </a:cubicBezTo>
                                <a:cubicBezTo>
                                  <a:pt x="50" y="107"/>
                                  <a:pt x="45" y="118"/>
                                  <a:pt x="49" y="122"/>
                                </a:cubicBezTo>
                                <a:cubicBezTo>
                                  <a:pt x="50" y="122"/>
                                  <a:pt x="50" y="123"/>
                                  <a:pt x="51" y="123"/>
                                </a:cubicBezTo>
                                <a:cubicBezTo>
                                  <a:pt x="60" y="123"/>
                                  <a:pt x="68" y="114"/>
                                  <a:pt x="75" y="112"/>
                                </a:cubicBezTo>
                                <a:cubicBezTo>
                                  <a:pt x="76" y="110"/>
                                  <a:pt x="76" y="110"/>
                                  <a:pt x="77" y="110"/>
                                </a:cubicBezTo>
                                <a:cubicBezTo>
                                  <a:pt x="84" y="105"/>
                                  <a:pt x="89" y="101"/>
                                  <a:pt x="96" y="95"/>
                                </a:cubicBezTo>
                                <a:cubicBezTo>
                                  <a:pt x="100" y="92"/>
                                  <a:pt x="106" y="89"/>
                                  <a:pt x="109" y="85"/>
                                </a:cubicBezTo>
                                <a:cubicBezTo>
                                  <a:pt x="111" y="84"/>
                                  <a:pt x="115" y="80"/>
                                  <a:pt x="120" y="80"/>
                                </a:cubicBezTo>
                                <a:cubicBezTo>
                                  <a:pt x="120" y="80"/>
                                  <a:pt x="122" y="81"/>
                                  <a:pt x="122" y="82"/>
                                </a:cubicBezTo>
                                <a:cubicBezTo>
                                  <a:pt x="123" y="85"/>
                                  <a:pt x="118" y="87"/>
                                  <a:pt x="117" y="89"/>
                                </a:cubicBezTo>
                                <a:cubicBezTo>
                                  <a:pt x="115" y="91"/>
                                  <a:pt x="107" y="97"/>
                                  <a:pt x="104" y="100"/>
                                </a:cubicBezTo>
                                <a:cubicBezTo>
                                  <a:pt x="100" y="103"/>
                                  <a:pt x="98" y="106"/>
                                  <a:pt x="94" y="108"/>
                                </a:cubicBezTo>
                                <a:cubicBezTo>
                                  <a:pt x="92" y="109"/>
                                  <a:pt x="91" y="110"/>
                                  <a:pt x="90" y="111"/>
                                </a:cubicBezTo>
                                <a:cubicBezTo>
                                  <a:pt x="88" y="113"/>
                                  <a:pt x="87" y="115"/>
                                  <a:pt x="84" y="116"/>
                                </a:cubicBezTo>
                                <a:cubicBezTo>
                                  <a:pt x="81" y="119"/>
                                  <a:pt x="77" y="123"/>
                                  <a:pt x="72" y="125"/>
                                </a:cubicBezTo>
                                <a:cubicBezTo>
                                  <a:pt x="68" y="128"/>
                                  <a:pt x="60" y="132"/>
                                  <a:pt x="58" y="134"/>
                                </a:cubicBezTo>
                                <a:cubicBezTo>
                                  <a:pt x="56" y="136"/>
                                  <a:pt x="56" y="137"/>
                                  <a:pt x="54" y="138"/>
                                </a:cubicBezTo>
                                <a:cubicBezTo>
                                  <a:pt x="53" y="138"/>
                                  <a:pt x="52" y="139"/>
                                  <a:pt x="51" y="139"/>
                                </a:cubicBezTo>
                                <a:cubicBezTo>
                                  <a:pt x="49" y="140"/>
                                  <a:pt x="46" y="144"/>
                                  <a:pt x="44" y="144"/>
                                </a:cubicBezTo>
                                <a:cubicBezTo>
                                  <a:pt x="41" y="143"/>
                                  <a:pt x="39" y="144"/>
                                  <a:pt x="36" y="144"/>
                                </a:cubicBezTo>
                                <a:cubicBezTo>
                                  <a:pt x="31" y="144"/>
                                  <a:pt x="29" y="139"/>
                                  <a:pt x="26" y="136"/>
                                </a:cubicBezTo>
                                <a:cubicBezTo>
                                  <a:pt x="26" y="134"/>
                                  <a:pt x="24" y="133"/>
                                  <a:pt x="24" y="131"/>
                                </a:cubicBezTo>
                                <a:cubicBezTo>
                                  <a:pt x="23" y="130"/>
                                  <a:pt x="23" y="129"/>
                                  <a:pt x="23" y="127"/>
                                </a:cubicBezTo>
                                <a:cubicBezTo>
                                  <a:pt x="22" y="126"/>
                                  <a:pt x="22" y="125"/>
                                  <a:pt x="22" y="123"/>
                                </a:cubicBezTo>
                                <a:cubicBezTo>
                                  <a:pt x="22" y="122"/>
                                  <a:pt x="21" y="121"/>
                                  <a:pt x="21" y="120"/>
                                </a:cubicBezTo>
                                <a:cubicBezTo>
                                  <a:pt x="21" y="113"/>
                                  <a:pt x="23" y="116"/>
                                  <a:pt x="24" y="112"/>
                                </a:cubicBezTo>
                                <a:cubicBezTo>
                                  <a:pt x="24" y="110"/>
                                  <a:pt x="24" y="108"/>
                                  <a:pt x="26" y="105"/>
                                </a:cubicBezTo>
                                <a:cubicBezTo>
                                  <a:pt x="30" y="98"/>
                                  <a:pt x="35" y="91"/>
                                  <a:pt x="39" y="85"/>
                                </a:cubicBezTo>
                                <a:cubicBezTo>
                                  <a:pt x="40" y="83"/>
                                  <a:pt x="40" y="82"/>
                                  <a:pt x="41" y="80"/>
                                </a:cubicBezTo>
                                <a:cubicBezTo>
                                  <a:pt x="45" y="74"/>
                                  <a:pt x="46" y="72"/>
                                  <a:pt x="52" y="66"/>
                                </a:cubicBezTo>
                                <a:cubicBezTo>
                                  <a:pt x="54" y="65"/>
                                  <a:pt x="53" y="64"/>
                                  <a:pt x="56" y="62"/>
                                </a:cubicBezTo>
                                <a:cubicBezTo>
                                  <a:pt x="58" y="61"/>
                                  <a:pt x="61" y="56"/>
                                  <a:pt x="63" y="52"/>
                                </a:cubicBezTo>
                                <a:cubicBezTo>
                                  <a:pt x="57" y="55"/>
                                  <a:pt x="55" y="56"/>
                                  <a:pt x="52" y="58"/>
                                </a:cubicBezTo>
                                <a:cubicBezTo>
                                  <a:pt x="46" y="62"/>
                                  <a:pt x="44" y="64"/>
                                  <a:pt x="38" y="68"/>
                                </a:cubicBezTo>
                                <a:cubicBezTo>
                                  <a:pt x="37" y="70"/>
                                  <a:pt x="34" y="71"/>
                                  <a:pt x="32" y="73"/>
                                </a:cubicBezTo>
                                <a:cubicBezTo>
                                  <a:pt x="27" y="78"/>
                                  <a:pt x="22" y="82"/>
                                  <a:pt x="16" y="88"/>
                                </a:cubicBezTo>
                                <a:cubicBezTo>
                                  <a:pt x="14" y="90"/>
                                  <a:pt x="12" y="92"/>
                                  <a:pt x="9" y="93"/>
                                </a:cubicBezTo>
                                <a:cubicBezTo>
                                  <a:pt x="7" y="95"/>
                                  <a:pt x="6" y="95"/>
                                  <a:pt x="4" y="95"/>
                                </a:cubicBezTo>
                                <a:cubicBezTo>
                                  <a:pt x="4" y="95"/>
                                  <a:pt x="2" y="95"/>
                                  <a:pt x="2" y="94"/>
                                </a:cubicBezTo>
                                <a:cubicBezTo>
                                  <a:pt x="0" y="90"/>
                                  <a:pt x="6" y="86"/>
                                  <a:pt x="8" y="84"/>
                                </a:cubicBezTo>
                                <a:cubicBezTo>
                                  <a:pt x="9" y="83"/>
                                  <a:pt x="12" y="80"/>
                                  <a:pt x="13" y="80"/>
                                </a:cubicBezTo>
                                <a:cubicBezTo>
                                  <a:pt x="19" y="75"/>
                                  <a:pt x="23" y="72"/>
                                  <a:pt x="25" y="70"/>
                                </a:cubicBezTo>
                                <a:cubicBezTo>
                                  <a:pt x="31" y="65"/>
                                  <a:pt x="29" y="66"/>
                                  <a:pt x="33" y="64"/>
                                </a:cubicBezTo>
                                <a:cubicBezTo>
                                  <a:pt x="36" y="61"/>
                                  <a:pt x="41" y="57"/>
                                  <a:pt x="48" y="53"/>
                                </a:cubicBezTo>
                                <a:cubicBezTo>
                                  <a:pt x="51" y="50"/>
                                  <a:pt x="53" y="50"/>
                                  <a:pt x="56" y="48"/>
                                </a:cubicBezTo>
                                <a:cubicBezTo>
                                  <a:pt x="58" y="46"/>
                                  <a:pt x="60" y="45"/>
                                  <a:pt x="64" y="43"/>
                                </a:cubicBezTo>
                                <a:cubicBezTo>
                                  <a:pt x="65" y="42"/>
                                  <a:pt x="70" y="40"/>
                                  <a:pt x="72" y="39"/>
                                </a:cubicBezTo>
                                <a:cubicBezTo>
                                  <a:pt x="75" y="37"/>
                                  <a:pt x="85" y="35"/>
                                  <a:pt x="89" y="33"/>
                                </a:cubicBezTo>
                                <a:cubicBezTo>
                                  <a:pt x="92" y="32"/>
                                  <a:pt x="95" y="32"/>
                                  <a:pt x="98" y="31"/>
                                </a:cubicBezTo>
                                <a:cubicBezTo>
                                  <a:pt x="100" y="30"/>
                                  <a:pt x="108" y="29"/>
                                  <a:pt x="109" y="28"/>
                                </a:cubicBezTo>
                                <a:cubicBezTo>
                                  <a:pt x="114" y="24"/>
                                  <a:pt x="110" y="0"/>
                                  <a:pt x="123" y="6"/>
                                </a:cubicBezTo>
                                <a:cubicBezTo>
                                  <a:pt x="124" y="6"/>
                                  <a:pt x="131" y="8"/>
                                  <a:pt x="132" y="9"/>
                                </a:cubicBezTo>
                                <a:cubicBezTo>
                                  <a:pt x="132" y="10"/>
                                  <a:pt x="125" y="26"/>
                                  <a:pt x="124" y="27"/>
                                </a:cubicBezTo>
                                <a:close/>
                              </a:path>
                            </a:pathLst>
                          </a:custGeom>
                          <a:solidFill>
                            <a:srgbClr val="E31B23"/>
                          </a:solidFill>
                          <a:ln w="29845">
                            <a:solidFill>
                              <a:srgbClr val="E31B23"/>
                            </a:solidFill>
                            <a:miter lim="800000"/>
                            <a:headEnd/>
                            <a:tailEnd/>
                          </a:ln>
                        </wps:spPr>
                        <wps:bodyPr rot="0" vert="horz" wrap="square" lIns="91440" tIns="45720" rIns="91440" bIns="45720" anchor="t" anchorCtr="0" upright="1">
                          <a:noAutofit/>
                        </wps:bodyPr>
                      </wps:wsp>
                      <wps:wsp>
                        <wps:cNvPr id="41" name="Freeform 837"/>
                        <wps:cNvSpPr>
                          <a:spLocks noChangeAspect="1"/>
                        </wps:cNvSpPr>
                        <wps:spPr bwMode="auto">
                          <a:xfrm>
                            <a:off x="4463" y="3827"/>
                            <a:ext cx="418" cy="340"/>
                          </a:xfrm>
                          <a:custGeom>
                            <a:avLst/>
                            <a:gdLst>
                              <a:gd name="T0" fmla="*/ 127 w 139"/>
                              <a:gd name="T1" fmla="*/ 65 h 113"/>
                              <a:gd name="T2" fmla="*/ 116 w 139"/>
                              <a:gd name="T3" fmla="*/ 56 h 113"/>
                              <a:gd name="T4" fmla="*/ 84 w 139"/>
                              <a:gd name="T5" fmla="*/ 94 h 113"/>
                              <a:gd name="T6" fmla="*/ 69 w 139"/>
                              <a:gd name="T7" fmla="*/ 107 h 113"/>
                              <a:gd name="T8" fmla="*/ 60 w 139"/>
                              <a:gd name="T9" fmla="*/ 112 h 113"/>
                              <a:gd name="T10" fmla="*/ 49 w 139"/>
                              <a:gd name="T11" fmla="*/ 113 h 113"/>
                              <a:gd name="T12" fmla="*/ 28 w 139"/>
                              <a:gd name="T13" fmla="*/ 100 h 113"/>
                              <a:gd name="T14" fmla="*/ 24 w 139"/>
                              <a:gd name="T15" fmla="*/ 82 h 113"/>
                              <a:gd name="T16" fmla="*/ 44 w 139"/>
                              <a:gd name="T17" fmla="*/ 45 h 113"/>
                              <a:gd name="T18" fmla="*/ 52 w 139"/>
                              <a:gd name="T19" fmla="*/ 36 h 113"/>
                              <a:gd name="T20" fmla="*/ 51 w 139"/>
                              <a:gd name="T21" fmla="*/ 34 h 113"/>
                              <a:gd name="T22" fmla="*/ 36 w 139"/>
                              <a:gd name="T23" fmla="*/ 46 h 113"/>
                              <a:gd name="T24" fmla="*/ 25 w 139"/>
                              <a:gd name="T25" fmla="*/ 56 h 113"/>
                              <a:gd name="T26" fmla="*/ 4 w 139"/>
                              <a:gd name="T27" fmla="*/ 65 h 113"/>
                              <a:gd name="T28" fmla="*/ 34 w 139"/>
                              <a:gd name="T29" fmla="*/ 40 h 113"/>
                              <a:gd name="T30" fmla="*/ 74 w 139"/>
                              <a:gd name="T31" fmla="*/ 12 h 113"/>
                              <a:gd name="T32" fmla="*/ 95 w 139"/>
                              <a:gd name="T33" fmla="*/ 3 h 113"/>
                              <a:gd name="T34" fmla="*/ 114 w 139"/>
                              <a:gd name="T35" fmla="*/ 1 h 113"/>
                              <a:gd name="T36" fmla="*/ 123 w 139"/>
                              <a:gd name="T37" fmla="*/ 9 h 113"/>
                              <a:gd name="T38" fmla="*/ 100 w 139"/>
                              <a:gd name="T39" fmla="*/ 12 h 113"/>
                              <a:gd name="T40" fmla="*/ 89 w 139"/>
                              <a:gd name="T41" fmla="*/ 19 h 113"/>
                              <a:gd name="T42" fmla="*/ 76 w 139"/>
                              <a:gd name="T43" fmla="*/ 30 h 113"/>
                              <a:gd name="T44" fmla="*/ 60 w 139"/>
                              <a:gd name="T45" fmla="*/ 58 h 113"/>
                              <a:gd name="T46" fmla="*/ 54 w 139"/>
                              <a:gd name="T47" fmla="*/ 71 h 113"/>
                              <a:gd name="T48" fmla="*/ 49 w 139"/>
                              <a:gd name="T49" fmla="*/ 93 h 113"/>
                              <a:gd name="T50" fmla="*/ 65 w 139"/>
                              <a:gd name="T51" fmla="*/ 96 h 113"/>
                              <a:gd name="T52" fmla="*/ 91 w 139"/>
                              <a:gd name="T53" fmla="*/ 77 h 113"/>
                              <a:gd name="T54" fmla="*/ 110 w 139"/>
                              <a:gd name="T55" fmla="*/ 46 h 113"/>
                              <a:gd name="T56" fmla="*/ 125 w 139"/>
                              <a:gd name="T57" fmla="*/ 15 h 113"/>
                              <a:gd name="T58" fmla="*/ 137 w 139"/>
                              <a:gd name="T59" fmla="*/ 17 h 113"/>
                              <a:gd name="T60" fmla="*/ 123 w 139"/>
                              <a:gd name="T61" fmla="*/ 50 h 113"/>
                              <a:gd name="T62" fmla="*/ 139 w 139"/>
                              <a:gd name="T63" fmla="*/ 61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9" h="113">
                                <a:moveTo>
                                  <a:pt x="137" y="64"/>
                                </a:moveTo>
                                <a:cubicBezTo>
                                  <a:pt x="134" y="66"/>
                                  <a:pt x="132" y="65"/>
                                  <a:pt x="127" y="65"/>
                                </a:cubicBezTo>
                                <a:cubicBezTo>
                                  <a:pt x="125" y="65"/>
                                  <a:pt x="120" y="61"/>
                                  <a:pt x="118" y="60"/>
                                </a:cubicBezTo>
                                <a:cubicBezTo>
                                  <a:pt x="117" y="59"/>
                                  <a:pt x="116" y="57"/>
                                  <a:pt x="116" y="56"/>
                                </a:cubicBezTo>
                                <a:cubicBezTo>
                                  <a:pt x="110" y="65"/>
                                  <a:pt x="95" y="86"/>
                                  <a:pt x="92" y="88"/>
                                </a:cubicBezTo>
                                <a:cubicBezTo>
                                  <a:pt x="90" y="90"/>
                                  <a:pt x="87" y="91"/>
                                  <a:pt x="84" y="94"/>
                                </a:cubicBezTo>
                                <a:cubicBezTo>
                                  <a:pt x="83" y="95"/>
                                  <a:pt x="83" y="97"/>
                                  <a:pt x="82" y="98"/>
                                </a:cubicBezTo>
                                <a:cubicBezTo>
                                  <a:pt x="78" y="102"/>
                                  <a:pt x="73" y="104"/>
                                  <a:pt x="69" y="107"/>
                                </a:cubicBezTo>
                                <a:cubicBezTo>
                                  <a:pt x="68" y="108"/>
                                  <a:pt x="68" y="109"/>
                                  <a:pt x="67" y="110"/>
                                </a:cubicBezTo>
                                <a:cubicBezTo>
                                  <a:pt x="66" y="110"/>
                                  <a:pt x="60" y="112"/>
                                  <a:pt x="60" y="112"/>
                                </a:cubicBezTo>
                                <a:cubicBezTo>
                                  <a:pt x="58" y="112"/>
                                  <a:pt x="57" y="113"/>
                                  <a:pt x="56" y="113"/>
                                </a:cubicBezTo>
                                <a:cubicBezTo>
                                  <a:pt x="53" y="112"/>
                                  <a:pt x="52" y="113"/>
                                  <a:pt x="49" y="113"/>
                                </a:cubicBezTo>
                                <a:cubicBezTo>
                                  <a:pt x="48" y="113"/>
                                  <a:pt x="36" y="110"/>
                                  <a:pt x="35" y="109"/>
                                </a:cubicBezTo>
                                <a:cubicBezTo>
                                  <a:pt x="31" y="107"/>
                                  <a:pt x="30" y="103"/>
                                  <a:pt x="28" y="100"/>
                                </a:cubicBezTo>
                                <a:cubicBezTo>
                                  <a:pt x="26" y="98"/>
                                  <a:pt x="24" y="92"/>
                                  <a:pt x="24" y="89"/>
                                </a:cubicBezTo>
                                <a:cubicBezTo>
                                  <a:pt x="24" y="87"/>
                                  <a:pt x="25" y="89"/>
                                  <a:pt x="24" y="82"/>
                                </a:cubicBezTo>
                                <a:cubicBezTo>
                                  <a:pt x="24" y="77"/>
                                  <a:pt x="35" y="57"/>
                                  <a:pt x="39" y="53"/>
                                </a:cubicBezTo>
                                <a:cubicBezTo>
                                  <a:pt x="40" y="50"/>
                                  <a:pt x="43" y="48"/>
                                  <a:pt x="44" y="45"/>
                                </a:cubicBezTo>
                                <a:cubicBezTo>
                                  <a:pt x="45" y="44"/>
                                  <a:pt x="47" y="41"/>
                                  <a:pt x="48" y="40"/>
                                </a:cubicBezTo>
                                <a:cubicBezTo>
                                  <a:pt x="49" y="38"/>
                                  <a:pt x="50" y="38"/>
                                  <a:pt x="52" y="36"/>
                                </a:cubicBezTo>
                                <a:cubicBezTo>
                                  <a:pt x="55" y="33"/>
                                  <a:pt x="55" y="33"/>
                                  <a:pt x="55" y="33"/>
                                </a:cubicBezTo>
                                <a:cubicBezTo>
                                  <a:pt x="55" y="33"/>
                                  <a:pt x="53" y="32"/>
                                  <a:pt x="51" y="34"/>
                                </a:cubicBezTo>
                                <a:cubicBezTo>
                                  <a:pt x="48" y="37"/>
                                  <a:pt x="47" y="36"/>
                                  <a:pt x="43" y="40"/>
                                </a:cubicBezTo>
                                <a:cubicBezTo>
                                  <a:pt x="41" y="42"/>
                                  <a:pt x="37" y="45"/>
                                  <a:pt x="36" y="46"/>
                                </a:cubicBezTo>
                                <a:cubicBezTo>
                                  <a:pt x="32" y="51"/>
                                  <a:pt x="32" y="50"/>
                                  <a:pt x="27" y="54"/>
                                </a:cubicBezTo>
                                <a:cubicBezTo>
                                  <a:pt x="26" y="54"/>
                                  <a:pt x="26" y="55"/>
                                  <a:pt x="25" y="56"/>
                                </a:cubicBezTo>
                                <a:cubicBezTo>
                                  <a:pt x="19" y="61"/>
                                  <a:pt x="12" y="67"/>
                                  <a:pt x="10" y="69"/>
                                </a:cubicBezTo>
                                <a:cubicBezTo>
                                  <a:pt x="7" y="72"/>
                                  <a:pt x="0" y="69"/>
                                  <a:pt x="4" y="65"/>
                                </a:cubicBezTo>
                                <a:cubicBezTo>
                                  <a:pt x="13" y="58"/>
                                  <a:pt x="11" y="58"/>
                                  <a:pt x="25" y="48"/>
                                </a:cubicBezTo>
                                <a:cubicBezTo>
                                  <a:pt x="29" y="45"/>
                                  <a:pt x="29" y="43"/>
                                  <a:pt x="34" y="40"/>
                                </a:cubicBezTo>
                                <a:cubicBezTo>
                                  <a:pt x="37" y="38"/>
                                  <a:pt x="60" y="19"/>
                                  <a:pt x="61" y="19"/>
                                </a:cubicBezTo>
                                <a:cubicBezTo>
                                  <a:pt x="66" y="18"/>
                                  <a:pt x="68" y="13"/>
                                  <a:pt x="74" y="12"/>
                                </a:cubicBezTo>
                                <a:cubicBezTo>
                                  <a:pt x="75" y="11"/>
                                  <a:pt x="76" y="10"/>
                                  <a:pt x="78" y="9"/>
                                </a:cubicBezTo>
                                <a:cubicBezTo>
                                  <a:pt x="83" y="7"/>
                                  <a:pt x="90" y="4"/>
                                  <a:pt x="95" y="3"/>
                                </a:cubicBezTo>
                                <a:cubicBezTo>
                                  <a:pt x="97" y="3"/>
                                  <a:pt x="109" y="3"/>
                                  <a:pt x="111" y="1"/>
                                </a:cubicBezTo>
                                <a:cubicBezTo>
                                  <a:pt x="114" y="1"/>
                                  <a:pt x="114" y="1"/>
                                  <a:pt x="114" y="1"/>
                                </a:cubicBezTo>
                                <a:cubicBezTo>
                                  <a:pt x="116" y="3"/>
                                  <a:pt x="124" y="0"/>
                                  <a:pt x="124" y="6"/>
                                </a:cubicBezTo>
                                <a:cubicBezTo>
                                  <a:pt x="124" y="7"/>
                                  <a:pt x="123" y="8"/>
                                  <a:pt x="123" y="9"/>
                                </a:cubicBezTo>
                                <a:cubicBezTo>
                                  <a:pt x="121" y="14"/>
                                  <a:pt x="110" y="15"/>
                                  <a:pt x="109" y="11"/>
                                </a:cubicBezTo>
                                <a:cubicBezTo>
                                  <a:pt x="105" y="12"/>
                                  <a:pt x="103" y="12"/>
                                  <a:pt x="100" y="12"/>
                                </a:cubicBezTo>
                                <a:cubicBezTo>
                                  <a:pt x="98" y="13"/>
                                  <a:pt x="94" y="16"/>
                                  <a:pt x="92" y="17"/>
                                </a:cubicBezTo>
                                <a:cubicBezTo>
                                  <a:pt x="91" y="17"/>
                                  <a:pt x="90" y="18"/>
                                  <a:pt x="89" y="19"/>
                                </a:cubicBezTo>
                                <a:cubicBezTo>
                                  <a:pt x="85" y="21"/>
                                  <a:pt x="83" y="25"/>
                                  <a:pt x="78" y="28"/>
                                </a:cubicBezTo>
                                <a:cubicBezTo>
                                  <a:pt x="77" y="29"/>
                                  <a:pt x="76" y="29"/>
                                  <a:pt x="76" y="30"/>
                                </a:cubicBezTo>
                                <a:cubicBezTo>
                                  <a:pt x="74" y="34"/>
                                  <a:pt x="72" y="37"/>
                                  <a:pt x="69" y="39"/>
                                </a:cubicBezTo>
                                <a:cubicBezTo>
                                  <a:pt x="67" y="41"/>
                                  <a:pt x="60" y="58"/>
                                  <a:pt x="60" y="58"/>
                                </a:cubicBezTo>
                                <a:cubicBezTo>
                                  <a:pt x="58" y="59"/>
                                  <a:pt x="55" y="65"/>
                                  <a:pt x="55" y="66"/>
                                </a:cubicBezTo>
                                <a:cubicBezTo>
                                  <a:pt x="55" y="68"/>
                                  <a:pt x="55" y="69"/>
                                  <a:pt x="54" y="71"/>
                                </a:cubicBezTo>
                                <a:cubicBezTo>
                                  <a:pt x="53" y="73"/>
                                  <a:pt x="53" y="75"/>
                                  <a:pt x="52" y="77"/>
                                </a:cubicBezTo>
                                <a:cubicBezTo>
                                  <a:pt x="52" y="80"/>
                                  <a:pt x="49" y="89"/>
                                  <a:pt x="49" y="93"/>
                                </a:cubicBezTo>
                                <a:cubicBezTo>
                                  <a:pt x="49" y="97"/>
                                  <a:pt x="54" y="99"/>
                                  <a:pt x="57" y="99"/>
                                </a:cubicBezTo>
                                <a:cubicBezTo>
                                  <a:pt x="62" y="99"/>
                                  <a:pt x="62" y="97"/>
                                  <a:pt x="65" y="96"/>
                                </a:cubicBezTo>
                                <a:cubicBezTo>
                                  <a:pt x="75" y="90"/>
                                  <a:pt x="75" y="90"/>
                                  <a:pt x="81" y="85"/>
                                </a:cubicBezTo>
                                <a:cubicBezTo>
                                  <a:pt x="83" y="83"/>
                                  <a:pt x="90" y="78"/>
                                  <a:pt x="91" y="77"/>
                                </a:cubicBezTo>
                                <a:cubicBezTo>
                                  <a:pt x="91" y="77"/>
                                  <a:pt x="95" y="72"/>
                                  <a:pt x="95" y="71"/>
                                </a:cubicBezTo>
                                <a:cubicBezTo>
                                  <a:pt x="99" y="66"/>
                                  <a:pt x="111" y="52"/>
                                  <a:pt x="110" y="46"/>
                                </a:cubicBezTo>
                                <a:cubicBezTo>
                                  <a:pt x="108" y="37"/>
                                  <a:pt x="112" y="28"/>
                                  <a:pt x="118" y="21"/>
                                </a:cubicBezTo>
                                <a:cubicBezTo>
                                  <a:pt x="120" y="18"/>
                                  <a:pt x="123" y="17"/>
                                  <a:pt x="125" y="15"/>
                                </a:cubicBezTo>
                                <a:cubicBezTo>
                                  <a:pt x="127" y="14"/>
                                  <a:pt x="129" y="13"/>
                                  <a:pt x="132" y="13"/>
                                </a:cubicBezTo>
                                <a:cubicBezTo>
                                  <a:pt x="134" y="13"/>
                                  <a:pt x="137" y="15"/>
                                  <a:pt x="137" y="17"/>
                                </a:cubicBezTo>
                                <a:cubicBezTo>
                                  <a:pt x="137" y="25"/>
                                  <a:pt x="124" y="42"/>
                                  <a:pt x="123" y="46"/>
                                </a:cubicBezTo>
                                <a:cubicBezTo>
                                  <a:pt x="123" y="50"/>
                                  <a:pt x="123" y="50"/>
                                  <a:pt x="123" y="50"/>
                                </a:cubicBezTo>
                                <a:cubicBezTo>
                                  <a:pt x="124" y="51"/>
                                  <a:pt x="124" y="55"/>
                                  <a:pt x="128" y="57"/>
                                </a:cubicBezTo>
                                <a:cubicBezTo>
                                  <a:pt x="131" y="58"/>
                                  <a:pt x="139" y="58"/>
                                  <a:pt x="139" y="61"/>
                                </a:cubicBezTo>
                                <a:cubicBezTo>
                                  <a:pt x="139" y="62"/>
                                  <a:pt x="138" y="63"/>
                                  <a:pt x="137" y="64"/>
                                </a:cubicBezTo>
                                <a:close/>
                              </a:path>
                            </a:pathLst>
                          </a:custGeom>
                          <a:solidFill>
                            <a:srgbClr val="E31B23"/>
                          </a:solidFill>
                          <a:ln w="29845">
                            <a:solidFill>
                              <a:srgbClr val="E31B23"/>
                            </a:solidFill>
                            <a:miter lim="800000"/>
                            <a:headEnd/>
                            <a:tailEnd/>
                          </a:ln>
                        </wps:spPr>
                        <wps:bodyPr rot="0" vert="horz" wrap="square" lIns="91440" tIns="45720" rIns="91440" bIns="45720" anchor="t" anchorCtr="0" upright="1">
                          <a:noAutofit/>
                        </wps:bodyPr>
                      </wps:wsp>
                      <wps:wsp>
                        <wps:cNvPr id="42" name="Freeform 838"/>
                        <wps:cNvSpPr>
                          <a:spLocks noChangeAspect="1"/>
                        </wps:cNvSpPr>
                        <wps:spPr bwMode="auto">
                          <a:xfrm>
                            <a:off x="4848" y="3769"/>
                            <a:ext cx="317" cy="407"/>
                          </a:xfrm>
                          <a:custGeom>
                            <a:avLst/>
                            <a:gdLst>
                              <a:gd name="T0" fmla="*/ 100 w 105"/>
                              <a:gd name="T1" fmla="*/ 82 h 135"/>
                              <a:gd name="T2" fmla="*/ 90 w 105"/>
                              <a:gd name="T3" fmla="*/ 89 h 135"/>
                              <a:gd name="T4" fmla="*/ 83 w 105"/>
                              <a:gd name="T5" fmla="*/ 96 h 135"/>
                              <a:gd name="T6" fmla="*/ 76 w 105"/>
                              <a:gd name="T7" fmla="*/ 102 h 135"/>
                              <a:gd name="T8" fmla="*/ 70 w 105"/>
                              <a:gd name="T9" fmla="*/ 107 h 135"/>
                              <a:gd name="T10" fmla="*/ 54 w 105"/>
                              <a:gd name="T11" fmla="*/ 122 h 135"/>
                              <a:gd name="T12" fmla="*/ 52 w 105"/>
                              <a:gd name="T13" fmla="*/ 125 h 135"/>
                              <a:gd name="T14" fmla="*/ 37 w 105"/>
                              <a:gd name="T15" fmla="*/ 135 h 135"/>
                              <a:gd name="T16" fmla="*/ 30 w 105"/>
                              <a:gd name="T17" fmla="*/ 129 h 135"/>
                              <a:gd name="T18" fmla="*/ 28 w 105"/>
                              <a:gd name="T19" fmla="*/ 124 h 135"/>
                              <a:gd name="T20" fmla="*/ 35 w 105"/>
                              <a:gd name="T21" fmla="*/ 105 h 135"/>
                              <a:gd name="T22" fmla="*/ 40 w 105"/>
                              <a:gd name="T23" fmla="*/ 96 h 135"/>
                              <a:gd name="T24" fmla="*/ 45 w 105"/>
                              <a:gd name="T25" fmla="*/ 88 h 135"/>
                              <a:gd name="T26" fmla="*/ 48 w 105"/>
                              <a:gd name="T27" fmla="*/ 83 h 135"/>
                              <a:gd name="T28" fmla="*/ 51 w 105"/>
                              <a:gd name="T29" fmla="*/ 79 h 135"/>
                              <a:gd name="T30" fmla="*/ 53 w 105"/>
                              <a:gd name="T31" fmla="*/ 74 h 135"/>
                              <a:gd name="T32" fmla="*/ 60 w 105"/>
                              <a:gd name="T33" fmla="*/ 62 h 135"/>
                              <a:gd name="T34" fmla="*/ 62 w 105"/>
                              <a:gd name="T35" fmla="*/ 57 h 135"/>
                              <a:gd name="T36" fmla="*/ 60 w 105"/>
                              <a:gd name="T37" fmla="*/ 55 h 135"/>
                              <a:gd name="T38" fmla="*/ 37 w 105"/>
                              <a:gd name="T39" fmla="*/ 59 h 135"/>
                              <a:gd name="T40" fmla="*/ 35 w 105"/>
                              <a:gd name="T41" fmla="*/ 62 h 135"/>
                              <a:gd name="T42" fmla="*/ 15 w 105"/>
                              <a:gd name="T43" fmla="*/ 78 h 135"/>
                              <a:gd name="T44" fmla="*/ 3 w 105"/>
                              <a:gd name="T45" fmla="*/ 85 h 135"/>
                              <a:gd name="T46" fmla="*/ 4 w 105"/>
                              <a:gd name="T47" fmla="*/ 78 h 135"/>
                              <a:gd name="T48" fmla="*/ 19 w 105"/>
                              <a:gd name="T49" fmla="*/ 65 h 135"/>
                              <a:gd name="T50" fmla="*/ 27 w 105"/>
                              <a:gd name="T51" fmla="*/ 58 h 135"/>
                              <a:gd name="T52" fmla="*/ 33 w 105"/>
                              <a:gd name="T53" fmla="*/ 52 h 135"/>
                              <a:gd name="T54" fmla="*/ 41 w 105"/>
                              <a:gd name="T55" fmla="*/ 44 h 135"/>
                              <a:gd name="T56" fmla="*/ 52 w 105"/>
                              <a:gd name="T57" fmla="*/ 33 h 135"/>
                              <a:gd name="T58" fmla="*/ 68 w 105"/>
                              <a:gd name="T59" fmla="*/ 16 h 135"/>
                              <a:gd name="T60" fmla="*/ 72 w 105"/>
                              <a:gd name="T61" fmla="*/ 10 h 135"/>
                              <a:gd name="T62" fmla="*/ 85 w 105"/>
                              <a:gd name="T63" fmla="*/ 0 h 135"/>
                              <a:gd name="T64" fmla="*/ 91 w 105"/>
                              <a:gd name="T65" fmla="*/ 2 h 135"/>
                              <a:gd name="T66" fmla="*/ 91 w 105"/>
                              <a:gd name="T67" fmla="*/ 5 h 135"/>
                              <a:gd name="T68" fmla="*/ 81 w 105"/>
                              <a:gd name="T69" fmla="*/ 20 h 135"/>
                              <a:gd name="T70" fmla="*/ 79 w 105"/>
                              <a:gd name="T71" fmla="*/ 21 h 135"/>
                              <a:gd name="T72" fmla="*/ 74 w 105"/>
                              <a:gd name="T73" fmla="*/ 26 h 135"/>
                              <a:gd name="T74" fmla="*/ 67 w 105"/>
                              <a:gd name="T75" fmla="*/ 32 h 135"/>
                              <a:gd name="T76" fmla="*/ 64 w 105"/>
                              <a:gd name="T77" fmla="*/ 36 h 135"/>
                              <a:gd name="T78" fmla="*/ 58 w 105"/>
                              <a:gd name="T79" fmla="*/ 40 h 135"/>
                              <a:gd name="T80" fmla="*/ 55 w 105"/>
                              <a:gd name="T81" fmla="*/ 44 h 135"/>
                              <a:gd name="T82" fmla="*/ 56 w 105"/>
                              <a:gd name="T83" fmla="*/ 45 h 135"/>
                              <a:gd name="T84" fmla="*/ 65 w 105"/>
                              <a:gd name="T85" fmla="*/ 44 h 135"/>
                              <a:gd name="T86" fmla="*/ 70 w 105"/>
                              <a:gd name="T87" fmla="*/ 44 h 135"/>
                              <a:gd name="T88" fmla="*/ 79 w 105"/>
                              <a:gd name="T89" fmla="*/ 43 h 135"/>
                              <a:gd name="T90" fmla="*/ 85 w 105"/>
                              <a:gd name="T91" fmla="*/ 49 h 135"/>
                              <a:gd name="T92" fmla="*/ 82 w 105"/>
                              <a:gd name="T93" fmla="*/ 52 h 135"/>
                              <a:gd name="T94" fmla="*/ 82 w 105"/>
                              <a:gd name="T95" fmla="*/ 55 h 135"/>
                              <a:gd name="T96" fmla="*/ 67 w 105"/>
                              <a:gd name="T97" fmla="*/ 75 h 135"/>
                              <a:gd name="T98" fmla="*/ 67 w 105"/>
                              <a:gd name="T99" fmla="*/ 79 h 135"/>
                              <a:gd name="T100" fmla="*/ 62 w 105"/>
                              <a:gd name="T101" fmla="*/ 89 h 135"/>
                              <a:gd name="T102" fmla="*/ 60 w 105"/>
                              <a:gd name="T103" fmla="*/ 95 h 135"/>
                              <a:gd name="T104" fmla="*/ 65 w 105"/>
                              <a:gd name="T105" fmla="*/ 101 h 135"/>
                              <a:gd name="T106" fmla="*/ 78 w 105"/>
                              <a:gd name="T107" fmla="*/ 91 h 135"/>
                              <a:gd name="T108" fmla="*/ 94 w 105"/>
                              <a:gd name="T109" fmla="*/ 77 h 135"/>
                              <a:gd name="T110" fmla="*/ 103 w 105"/>
                              <a:gd name="T111" fmla="*/ 72 h 135"/>
                              <a:gd name="T112" fmla="*/ 105 w 105"/>
                              <a:gd name="T113" fmla="*/ 75 h 135"/>
                              <a:gd name="T114" fmla="*/ 100 w 105"/>
                              <a:gd name="T115" fmla="*/ 82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5" h="135">
                                <a:moveTo>
                                  <a:pt x="100" y="82"/>
                                </a:moveTo>
                                <a:cubicBezTo>
                                  <a:pt x="97" y="84"/>
                                  <a:pt x="95" y="85"/>
                                  <a:pt x="90" y="89"/>
                                </a:cubicBezTo>
                                <a:cubicBezTo>
                                  <a:pt x="90" y="90"/>
                                  <a:pt x="86" y="93"/>
                                  <a:pt x="83" y="96"/>
                                </a:cubicBezTo>
                                <a:cubicBezTo>
                                  <a:pt x="81" y="98"/>
                                  <a:pt x="79" y="100"/>
                                  <a:pt x="76" y="102"/>
                                </a:cubicBezTo>
                                <a:cubicBezTo>
                                  <a:pt x="75" y="103"/>
                                  <a:pt x="72" y="105"/>
                                  <a:pt x="70" y="107"/>
                                </a:cubicBezTo>
                                <a:cubicBezTo>
                                  <a:pt x="67" y="111"/>
                                  <a:pt x="59" y="118"/>
                                  <a:pt x="54" y="122"/>
                                </a:cubicBezTo>
                                <a:cubicBezTo>
                                  <a:pt x="53" y="123"/>
                                  <a:pt x="53" y="124"/>
                                  <a:pt x="52" y="125"/>
                                </a:cubicBezTo>
                                <a:cubicBezTo>
                                  <a:pt x="47" y="128"/>
                                  <a:pt x="44" y="134"/>
                                  <a:pt x="37" y="135"/>
                                </a:cubicBezTo>
                                <a:cubicBezTo>
                                  <a:pt x="33" y="135"/>
                                  <a:pt x="32" y="133"/>
                                  <a:pt x="30" y="129"/>
                                </a:cubicBezTo>
                                <a:cubicBezTo>
                                  <a:pt x="30" y="127"/>
                                  <a:pt x="28" y="126"/>
                                  <a:pt x="28" y="124"/>
                                </a:cubicBezTo>
                                <a:cubicBezTo>
                                  <a:pt x="28" y="121"/>
                                  <a:pt x="33" y="108"/>
                                  <a:pt x="35" y="105"/>
                                </a:cubicBezTo>
                                <a:cubicBezTo>
                                  <a:pt x="37" y="102"/>
                                  <a:pt x="39" y="99"/>
                                  <a:pt x="40" y="96"/>
                                </a:cubicBezTo>
                                <a:cubicBezTo>
                                  <a:pt x="42" y="94"/>
                                  <a:pt x="43" y="91"/>
                                  <a:pt x="45" y="88"/>
                                </a:cubicBezTo>
                                <a:cubicBezTo>
                                  <a:pt x="46" y="87"/>
                                  <a:pt x="46" y="85"/>
                                  <a:pt x="48" y="83"/>
                                </a:cubicBezTo>
                                <a:cubicBezTo>
                                  <a:pt x="49" y="82"/>
                                  <a:pt x="50" y="81"/>
                                  <a:pt x="51" y="79"/>
                                </a:cubicBezTo>
                                <a:cubicBezTo>
                                  <a:pt x="52" y="78"/>
                                  <a:pt x="53" y="75"/>
                                  <a:pt x="53" y="74"/>
                                </a:cubicBezTo>
                                <a:cubicBezTo>
                                  <a:pt x="57" y="68"/>
                                  <a:pt x="60" y="67"/>
                                  <a:pt x="60" y="62"/>
                                </a:cubicBezTo>
                                <a:cubicBezTo>
                                  <a:pt x="60" y="61"/>
                                  <a:pt x="62" y="59"/>
                                  <a:pt x="62" y="57"/>
                                </a:cubicBezTo>
                                <a:cubicBezTo>
                                  <a:pt x="61" y="57"/>
                                  <a:pt x="61" y="55"/>
                                  <a:pt x="60" y="55"/>
                                </a:cubicBezTo>
                                <a:cubicBezTo>
                                  <a:pt x="54" y="55"/>
                                  <a:pt x="43" y="54"/>
                                  <a:pt x="37" y="59"/>
                                </a:cubicBezTo>
                                <a:cubicBezTo>
                                  <a:pt x="36" y="59"/>
                                  <a:pt x="36" y="61"/>
                                  <a:pt x="35" y="62"/>
                                </a:cubicBezTo>
                                <a:cubicBezTo>
                                  <a:pt x="31" y="64"/>
                                  <a:pt x="17" y="75"/>
                                  <a:pt x="15" y="78"/>
                                </a:cubicBezTo>
                                <a:cubicBezTo>
                                  <a:pt x="11" y="82"/>
                                  <a:pt x="8" y="85"/>
                                  <a:pt x="3" y="85"/>
                                </a:cubicBezTo>
                                <a:cubicBezTo>
                                  <a:pt x="0" y="84"/>
                                  <a:pt x="2" y="80"/>
                                  <a:pt x="4" y="78"/>
                                </a:cubicBezTo>
                                <a:cubicBezTo>
                                  <a:pt x="11" y="71"/>
                                  <a:pt x="14" y="70"/>
                                  <a:pt x="19" y="65"/>
                                </a:cubicBezTo>
                                <a:cubicBezTo>
                                  <a:pt x="21" y="62"/>
                                  <a:pt x="25" y="60"/>
                                  <a:pt x="27" y="58"/>
                                </a:cubicBezTo>
                                <a:cubicBezTo>
                                  <a:pt x="29" y="56"/>
                                  <a:pt x="32" y="53"/>
                                  <a:pt x="33" y="52"/>
                                </a:cubicBezTo>
                                <a:cubicBezTo>
                                  <a:pt x="36" y="48"/>
                                  <a:pt x="37" y="47"/>
                                  <a:pt x="41" y="44"/>
                                </a:cubicBezTo>
                                <a:cubicBezTo>
                                  <a:pt x="45" y="41"/>
                                  <a:pt x="48" y="37"/>
                                  <a:pt x="52" y="33"/>
                                </a:cubicBezTo>
                                <a:cubicBezTo>
                                  <a:pt x="55" y="30"/>
                                  <a:pt x="66" y="19"/>
                                  <a:pt x="68" y="16"/>
                                </a:cubicBezTo>
                                <a:cubicBezTo>
                                  <a:pt x="70" y="14"/>
                                  <a:pt x="70" y="12"/>
                                  <a:pt x="72" y="10"/>
                                </a:cubicBezTo>
                                <a:cubicBezTo>
                                  <a:pt x="74" y="8"/>
                                  <a:pt x="82" y="0"/>
                                  <a:pt x="85" y="0"/>
                                </a:cubicBezTo>
                                <a:cubicBezTo>
                                  <a:pt x="86" y="0"/>
                                  <a:pt x="89" y="0"/>
                                  <a:pt x="91" y="2"/>
                                </a:cubicBezTo>
                                <a:cubicBezTo>
                                  <a:pt x="91" y="5"/>
                                  <a:pt x="91" y="5"/>
                                  <a:pt x="91" y="5"/>
                                </a:cubicBezTo>
                                <a:cubicBezTo>
                                  <a:pt x="91" y="12"/>
                                  <a:pt x="84" y="15"/>
                                  <a:pt x="81" y="20"/>
                                </a:cubicBezTo>
                                <a:cubicBezTo>
                                  <a:pt x="79" y="21"/>
                                  <a:pt x="79" y="21"/>
                                  <a:pt x="79" y="21"/>
                                </a:cubicBezTo>
                                <a:cubicBezTo>
                                  <a:pt x="76" y="19"/>
                                  <a:pt x="76" y="25"/>
                                  <a:pt x="74" y="26"/>
                                </a:cubicBezTo>
                                <a:cubicBezTo>
                                  <a:pt x="72" y="28"/>
                                  <a:pt x="69" y="30"/>
                                  <a:pt x="67" y="32"/>
                                </a:cubicBezTo>
                                <a:cubicBezTo>
                                  <a:pt x="66" y="33"/>
                                  <a:pt x="64" y="35"/>
                                  <a:pt x="64" y="36"/>
                                </a:cubicBezTo>
                                <a:cubicBezTo>
                                  <a:pt x="63" y="36"/>
                                  <a:pt x="59" y="40"/>
                                  <a:pt x="58" y="40"/>
                                </a:cubicBezTo>
                                <a:cubicBezTo>
                                  <a:pt x="57" y="41"/>
                                  <a:pt x="55" y="42"/>
                                  <a:pt x="55" y="44"/>
                                </a:cubicBezTo>
                                <a:cubicBezTo>
                                  <a:pt x="56" y="45"/>
                                  <a:pt x="56" y="45"/>
                                  <a:pt x="56" y="45"/>
                                </a:cubicBezTo>
                                <a:cubicBezTo>
                                  <a:pt x="58" y="45"/>
                                  <a:pt x="63" y="43"/>
                                  <a:pt x="65" y="44"/>
                                </a:cubicBezTo>
                                <a:cubicBezTo>
                                  <a:pt x="67" y="43"/>
                                  <a:pt x="69" y="45"/>
                                  <a:pt x="70" y="44"/>
                                </a:cubicBezTo>
                                <a:cubicBezTo>
                                  <a:pt x="73" y="43"/>
                                  <a:pt x="76" y="43"/>
                                  <a:pt x="79" y="43"/>
                                </a:cubicBezTo>
                                <a:cubicBezTo>
                                  <a:pt x="82" y="46"/>
                                  <a:pt x="85" y="42"/>
                                  <a:pt x="85" y="49"/>
                                </a:cubicBezTo>
                                <a:cubicBezTo>
                                  <a:pt x="85" y="51"/>
                                  <a:pt x="83" y="51"/>
                                  <a:pt x="82" y="52"/>
                                </a:cubicBezTo>
                                <a:cubicBezTo>
                                  <a:pt x="82" y="55"/>
                                  <a:pt x="82" y="55"/>
                                  <a:pt x="82" y="55"/>
                                </a:cubicBezTo>
                                <a:cubicBezTo>
                                  <a:pt x="82" y="59"/>
                                  <a:pt x="67" y="74"/>
                                  <a:pt x="67" y="75"/>
                                </a:cubicBezTo>
                                <a:cubicBezTo>
                                  <a:pt x="66" y="76"/>
                                  <a:pt x="67" y="78"/>
                                  <a:pt x="67" y="79"/>
                                </a:cubicBezTo>
                                <a:cubicBezTo>
                                  <a:pt x="66" y="80"/>
                                  <a:pt x="63" y="88"/>
                                  <a:pt x="62" y="89"/>
                                </a:cubicBezTo>
                                <a:cubicBezTo>
                                  <a:pt x="62" y="91"/>
                                  <a:pt x="60" y="93"/>
                                  <a:pt x="60" y="95"/>
                                </a:cubicBezTo>
                                <a:cubicBezTo>
                                  <a:pt x="59" y="97"/>
                                  <a:pt x="63" y="101"/>
                                  <a:pt x="65" y="101"/>
                                </a:cubicBezTo>
                                <a:cubicBezTo>
                                  <a:pt x="70" y="101"/>
                                  <a:pt x="74" y="93"/>
                                  <a:pt x="78" y="91"/>
                                </a:cubicBezTo>
                                <a:cubicBezTo>
                                  <a:pt x="84" y="85"/>
                                  <a:pt x="89" y="82"/>
                                  <a:pt x="94" y="77"/>
                                </a:cubicBezTo>
                                <a:cubicBezTo>
                                  <a:pt x="96" y="75"/>
                                  <a:pt x="101" y="72"/>
                                  <a:pt x="103" y="72"/>
                                </a:cubicBezTo>
                                <a:cubicBezTo>
                                  <a:pt x="105" y="72"/>
                                  <a:pt x="105" y="73"/>
                                  <a:pt x="105" y="75"/>
                                </a:cubicBezTo>
                                <a:cubicBezTo>
                                  <a:pt x="105" y="78"/>
                                  <a:pt x="101" y="80"/>
                                  <a:pt x="100" y="82"/>
                                </a:cubicBezTo>
                                <a:close/>
                              </a:path>
                            </a:pathLst>
                          </a:custGeom>
                          <a:solidFill>
                            <a:srgbClr val="E31B23"/>
                          </a:solidFill>
                          <a:ln w="29845">
                            <a:solidFill>
                              <a:srgbClr val="E31B23"/>
                            </a:solidFill>
                            <a:miter lim="800000"/>
                            <a:headEnd/>
                            <a:tailEnd/>
                          </a:ln>
                        </wps:spPr>
                        <wps:bodyPr rot="0" vert="horz" wrap="square" lIns="91440" tIns="45720" rIns="91440" bIns="45720" anchor="t" anchorCtr="0" upright="1">
                          <a:noAutofit/>
                        </wps:bodyPr>
                      </wps:wsp>
                      <wps:wsp>
                        <wps:cNvPr id="43" name="Freeform 839"/>
                        <wps:cNvSpPr>
                          <a:spLocks noChangeAspect="1"/>
                        </wps:cNvSpPr>
                        <wps:spPr bwMode="auto">
                          <a:xfrm>
                            <a:off x="5497" y="3841"/>
                            <a:ext cx="861" cy="519"/>
                          </a:xfrm>
                          <a:custGeom>
                            <a:avLst/>
                            <a:gdLst>
                              <a:gd name="T0" fmla="*/ 277 w 286"/>
                              <a:gd name="T1" fmla="*/ 126 h 172"/>
                              <a:gd name="T2" fmla="*/ 268 w 286"/>
                              <a:gd name="T3" fmla="*/ 141 h 172"/>
                              <a:gd name="T4" fmla="*/ 232 w 286"/>
                              <a:gd name="T5" fmla="*/ 168 h 172"/>
                              <a:gd name="T6" fmla="*/ 220 w 286"/>
                              <a:gd name="T7" fmla="*/ 171 h 172"/>
                              <a:gd name="T8" fmla="*/ 214 w 286"/>
                              <a:gd name="T9" fmla="*/ 170 h 172"/>
                              <a:gd name="T10" fmla="*/ 217 w 286"/>
                              <a:gd name="T11" fmla="*/ 167 h 172"/>
                              <a:gd name="T12" fmla="*/ 220 w 286"/>
                              <a:gd name="T13" fmla="*/ 167 h 172"/>
                              <a:gd name="T14" fmla="*/ 239 w 286"/>
                              <a:gd name="T15" fmla="*/ 158 h 172"/>
                              <a:gd name="T16" fmla="*/ 254 w 286"/>
                              <a:gd name="T17" fmla="*/ 141 h 172"/>
                              <a:gd name="T18" fmla="*/ 266 w 286"/>
                              <a:gd name="T19" fmla="*/ 102 h 172"/>
                              <a:gd name="T20" fmla="*/ 267 w 286"/>
                              <a:gd name="T21" fmla="*/ 91 h 172"/>
                              <a:gd name="T22" fmla="*/ 264 w 286"/>
                              <a:gd name="T23" fmla="*/ 68 h 172"/>
                              <a:gd name="T24" fmla="*/ 248 w 286"/>
                              <a:gd name="T25" fmla="*/ 40 h 172"/>
                              <a:gd name="T26" fmla="*/ 227 w 286"/>
                              <a:gd name="T27" fmla="*/ 24 h 172"/>
                              <a:gd name="T28" fmla="*/ 169 w 286"/>
                              <a:gd name="T29" fmla="*/ 12 h 172"/>
                              <a:gd name="T30" fmla="*/ 160 w 286"/>
                              <a:gd name="T31" fmla="*/ 12 h 172"/>
                              <a:gd name="T32" fmla="*/ 142 w 286"/>
                              <a:gd name="T33" fmla="*/ 13 h 172"/>
                              <a:gd name="T34" fmla="*/ 124 w 286"/>
                              <a:gd name="T35" fmla="*/ 15 h 172"/>
                              <a:gd name="T36" fmla="*/ 87 w 286"/>
                              <a:gd name="T37" fmla="*/ 24 h 172"/>
                              <a:gd name="T38" fmla="*/ 71 w 286"/>
                              <a:gd name="T39" fmla="*/ 30 h 172"/>
                              <a:gd name="T40" fmla="*/ 50 w 286"/>
                              <a:gd name="T41" fmla="*/ 39 h 172"/>
                              <a:gd name="T42" fmla="*/ 18 w 286"/>
                              <a:gd name="T43" fmla="*/ 58 h 172"/>
                              <a:gd name="T44" fmla="*/ 50 w 286"/>
                              <a:gd name="T45" fmla="*/ 31 h 172"/>
                              <a:gd name="T46" fmla="*/ 62 w 286"/>
                              <a:gd name="T47" fmla="*/ 26 h 172"/>
                              <a:gd name="T48" fmla="*/ 90 w 286"/>
                              <a:gd name="T49" fmla="*/ 16 h 172"/>
                              <a:gd name="T50" fmla="*/ 103 w 286"/>
                              <a:gd name="T51" fmla="*/ 12 h 172"/>
                              <a:gd name="T52" fmla="*/ 131 w 286"/>
                              <a:gd name="T53" fmla="*/ 6 h 172"/>
                              <a:gd name="T54" fmla="*/ 152 w 286"/>
                              <a:gd name="T55" fmla="*/ 3 h 172"/>
                              <a:gd name="T56" fmla="*/ 168 w 286"/>
                              <a:gd name="T57" fmla="*/ 1 h 172"/>
                              <a:gd name="T58" fmla="*/ 184 w 286"/>
                              <a:gd name="T59" fmla="*/ 1 h 172"/>
                              <a:gd name="T60" fmla="*/ 197 w 286"/>
                              <a:gd name="T61" fmla="*/ 2 h 172"/>
                              <a:gd name="T62" fmla="*/ 228 w 286"/>
                              <a:gd name="T63" fmla="*/ 10 h 172"/>
                              <a:gd name="T64" fmla="*/ 284 w 286"/>
                              <a:gd name="T65" fmla="*/ 69 h 172"/>
                              <a:gd name="T66" fmla="*/ 285 w 286"/>
                              <a:gd name="T67" fmla="*/ 8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86" h="172">
                                <a:moveTo>
                                  <a:pt x="285" y="89"/>
                                </a:moveTo>
                                <a:cubicBezTo>
                                  <a:pt x="284" y="97"/>
                                  <a:pt x="284" y="120"/>
                                  <a:pt x="277" y="126"/>
                                </a:cubicBezTo>
                                <a:cubicBezTo>
                                  <a:pt x="273" y="130"/>
                                  <a:pt x="276" y="133"/>
                                  <a:pt x="273" y="137"/>
                                </a:cubicBezTo>
                                <a:cubicBezTo>
                                  <a:pt x="272" y="137"/>
                                  <a:pt x="268" y="141"/>
                                  <a:pt x="268" y="141"/>
                                </a:cubicBezTo>
                                <a:cubicBezTo>
                                  <a:pt x="265" y="145"/>
                                  <a:pt x="262" y="150"/>
                                  <a:pt x="257" y="152"/>
                                </a:cubicBezTo>
                                <a:cubicBezTo>
                                  <a:pt x="257" y="157"/>
                                  <a:pt x="236" y="168"/>
                                  <a:pt x="232" y="168"/>
                                </a:cubicBezTo>
                                <a:cubicBezTo>
                                  <a:pt x="231" y="170"/>
                                  <a:pt x="231" y="170"/>
                                  <a:pt x="231" y="170"/>
                                </a:cubicBezTo>
                                <a:cubicBezTo>
                                  <a:pt x="227" y="170"/>
                                  <a:pt x="220" y="171"/>
                                  <a:pt x="220" y="171"/>
                                </a:cubicBezTo>
                                <a:cubicBezTo>
                                  <a:pt x="217" y="172"/>
                                  <a:pt x="217" y="172"/>
                                  <a:pt x="217" y="172"/>
                                </a:cubicBezTo>
                                <a:cubicBezTo>
                                  <a:pt x="215" y="172"/>
                                  <a:pt x="214" y="170"/>
                                  <a:pt x="214" y="170"/>
                                </a:cubicBezTo>
                                <a:cubicBezTo>
                                  <a:pt x="215" y="168"/>
                                  <a:pt x="215" y="168"/>
                                  <a:pt x="215" y="168"/>
                                </a:cubicBezTo>
                                <a:cubicBezTo>
                                  <a:pt x="217" y="168"/>
                                  <a:pt x="217" y="168"/>
                                  <a:pt x="217" y="167"/>
                                </a:cubicBezTo>
                                <a:cubicBezTo>
                                  <a:pt x="220" y="167"/>
                                  <a:pt x="220" y="167"/>
                                  <a:pt x="220" y="167"/>
                                </a:cubicBezTo>
                                <a:cubicBezTo>
                                  <a:pt x="220" y="167"/>
                                  <a:pt x="220" y="167"/>
                                  <a:pt x="220" y="167"/>
                                </a:cubicBezTo>
                                <a:cubicBezTo>
                                  <a:pt x="223" y="165"/>
                                  <a:pt x="227" y="162"/>
                                  <a:pt x="231" y="162"/>
                                </a:cubicBezTo>
                                <a:cubicBezTo>
                                  <a:pt x="232" y="160"/>
                                  <a:pt x="236" y="158"/>
                                  <a:pt x="239" y="158"/>
                                </a:cubicBezTo>
                                <a:cubicBezTo>
                                  <a:pt x="239" y="156"/>
                                  <a:pt x="250" y="146"/>
                                  <a:pt x="250" y="146"/>
                                </a:cubicBezTo>
                                <a:cubicBezTo>
                                  <a:pt x="254" y="141"/>
                                  <a:pt x="254" y="141"/>
                                  <a:pt x="254" y="141"/>
                                </a:cubicBezTo>
                                <a:cubicBezTo>
                                  <a:pt x="254" y="141"/>
                                  <a:pt x="254" y="141"/>
                                  <a:pt x="254" y="141"/>
                                </a:cubicBezTo>
                                <a:cubicBezTo>
                                  <a:pt x="261" y="127"/>
                                  <a:pt x="264" y="117"/>
                                  <a:pt x="266" y="102"/>
                                </a:cubicBezTo>
                                <a:cubicBezTo>
                                  <a:pt x="268" y="100"/>
                                  <a:pt x="266" y="95"/>
                                  <a:pt x="267" y="94"/>
                                </a:cubicBezTo>
                                <a:cubicBezTo>
                                  <a:pt x="267" y="91"/>
                                  <a:pt x="267" y="91"/>
                                  <a:pt x="267" y="91"/>
                                </a:cubicBezTo>
                                <a:cubicBezTo>
                                  <a:pt x="268" y="91"/>
                                  <a:pt x="266" y="84"/>
                                  <a:pt x="267" y="83"/>
                                </a:cubicBezTo>
                                <a:cubicBezTo>
                                  <a:pt x="265" y="80"/>
                                  <a:pt x="267" y="73"/>
                                  <a:pt x="264" y="68"/>
                                </a:cubicBezTo>
                                <a:cubicBezTo>
                                  <a:pt x="264" y="63"/>
                                  <a:pt x="261" y="57"/>
                                  <a:pt x="258" y="52"/>
                                </a:cubicBezTo>
                                <a:cubicBezTo>
                                  <a:pt x="254" y="48"/>
                                  <a:pt x="251" y="44"/>
                                  <a:pt x="248" y="40"/>
                                </a:cubicBezTo>
                                <a:cubicBezTo>
                                  <a:pt x="247" y="40"/>
                                  <a:pt x="232" y="29"/>
                                  <a:pt x="231" y="27"/>
                                </a:cubicBezTo>
                                <a:cubicBezTo>
                                  <a:pt x="227" y="25"/>
                                  <a:pt x="228" y="25"/>
                                  <a:pt x="227" y="24"/>
                                </a:cubicBezTo>
                                <a:cubicBezTo>
                                  <a:pt x="207" y="16"/>
                                  <a:pt x="189" y="13"/>
                                  <a:pt x="179" y="12"/>
                                </a:cubicBezTo>
                                <a:cubicBezTo>
                                  <a:pt x="179" y="12"/>
                                  <a:pt x="172" y="11"/>
                                  <a:pt x="169" y="12"/>
                                </a:cubicBezTo>
                                <a:cubicBezTo>
                                  <a:pt x="169" y="12"/>
                                  <a:pt x="169" y="11"/>
                                  <a:pt x="166" y="12"/>
                                </a:cubicBezTo>
                                <a:cubicBezTo>
                                  <a:pt x="165" y="12"/>
                                  <a:pt x="162" y="13"/>
                                  <a:pt x="160" y="12"/>
                                </a:cubicBezTo>
                                <a:cubicBezTo>
                                  <a:pt x="159" y="13"/>
                                  <a:pt x="160" y="13"/>
                                  <a:pt x="156" y="12"/>
                                </a:cubicBezTo>
                                <a:cubicBezTo>
                                  <a:pt x="151" y="12"/>
                                  <a:pt x="148" y="13"/>
                                  <a:pt x="142" y="13"/>
                                </a:cubicBezTo>
                                <a:cubicBezTo>
                                  <a:pt x="136" y="13"/>
                                  <a:pt x="141" y="12"/>
                                  <a:pt x="132" y="14"/>
                                </a:cubicBezTo>
                                <a:cubicBezTo>
                                  <a:pt x="132" y="14"/>
                                  <a:pt x="125" y="16"/>
                                  <a:pt x="124" y="15"/>
                                </a:cubicBezTo>
                                <a:cubicBezTo>
                                  <a:pt x="120" y="16"/>
                                  <a:pt x="120" y="15"/>
                                  <a:pt x="116" y="17"/>
                                </a:cubicBezTo>
                                <a:cubicBezTo>
                                  <a:pt x="114" y="15"/>
                                  <a:pt x="90" y="24"/>
                                  <a:pt x="87" y="24"/>
                                </a:cubicBezTo>
                                <a:cubicBezTo>
                                  <a:pt x="86" y="26"/>
                                  <a:pt x="84" y="24"/>
                                  <a:pt x="83" y="25"/>
                                </a:cubicBezTo>
                                <a:cubicBezTo>
                                  <a:pt x="79" y="26"/>
                                  <a:pt x="76" y="28"/>
                                  <a:pt x="71" y="30"/>
                                </a:cubicBezTo>
                                <a:cubicBezTo>
                                  <a:pt x="66" y="32"/>
                                  <a:pt x="58" y="37"/>
                                  <a:pt x="53" y="37"/>
                                </a:cubicBezTo>
                                <a:cubicBezTo>
                                  <a:pt x="52" y="38"/>
                                  <a:pt x="51" y="39"/>
                                  <a:pt x="50" y="39"/>
                                </a:cubicBezTo>
                                <a:cubicBezTo>
                                  <a:pt x="49" y="40"/>
                                  <a:pt x="43" y="41"/>
                                  <a:pt x="43" y="42"/>
                                </a:cubicBezTo>
                                <a:cubicBezTo>
                                  <a:pt x="34" y="46"/>
                                  <a:pt x="26" y="51"/>
                                  <a:pt x="18" y="58"/>
                                </a:cubicBezTo>
                                <a:cubicBezTo>
                                  <a:pt x="11" y="66"/>
                                  <a:pt x="0" y="63"/>
                                  <a:pt x="7" y="58"/>
                                </a:cubicBezTo>
                                <a:cubicBezTo>
                                  <a:pt x="19" y="48"/>
                                  <a:pt x="24" y="43"/>
                                  <a:pt x="50" y="31"/>
                                </a:cubicBezTo>
                                <a:cubicBezTo>
                                  <a:pt x="52" y="31"/>
                                  <a:pt x="60" y="26"/>
                                  <a:pt x="59" y="28"/>
                                </a:cubicBezTo>
                                <a:cubicBezTo>
                                  <a:pt x="62" y="27"/>
                                  <a:pt x="61" y="27"/>
                                  <a:pt x="62" y="26"/>
                                </a:cubicBezTo>
                                <a:cubicBezTo>
                                  <a:pt x="63" y="26"/>
                                  <a:pt x="76" y="20"/>
                                  <a:pt x="76" y="20"/>
                                </a:cubicBezTo>
                                <a:cubicBezTo>
                                  <a:pt x="79" y="19"/>
                                  <a:pt x="88" y="16"/>
                                  <a:pt x="90" y="16"/>
                                </a:cubicBezTo>
                                <a:cubicBezTo>
                                  <a:pt x="91" y="15"/>
                                  <a:pt x="91" y="15"/>
                                  <a:pt x="91" y="15"/>
                                </a:cubicBezTo>
                                <a:cubicBezTo>
                                  <a:pt x="91" y="15"/>
                                  <a:pt x="103" y="12"/>
                                  <a:pt x="103" y="12"/>
                                </a:cubicBezTo>
                                <a:cubicBezTo>
                                  <a:pt x="107" y="11"/>
                                  <a:pt x="106" y="12"/>
                                  <a:pt x="106" y="11"/>
                                </a:cubicBezTo>
                                <a:cubicBezTo>
                                  <a:pt x="112" y="11"/>
                                  <a:pt x="127" y="5"/>
                                  <a:pt x="131" y="6"/>
                                </a:cubicBezTo>
                                <a:cubicBezTo>
                                  <a:pt x="135" y="6"/>
                                  <a:pt x="139" y="5"/>
                                  <a:pt x="144" y="4"/>
                                </a:cubicBezTo>
                                <a:cubicBezTo>
                                  <a:pt x="145" y="3"/>
                                  <a:pt x="150" y="3"/>
                                  <a:pt x="152" y="3"/>
                                </a:cubicBezTo>
                                <a:cubicBezTo>
                                  <a:pt x="160" y="2"/>
                                  <a:pt x="158" y="2"/>
                                  <a:pt x="159" y="2"/>
                                </a:cubicBezTo>
                                <a:cubicBezTo>
                                  <a:pt x="160" y="2"/>
                                  <a:pt x="167" y="1"/>
                                  <a:pt x="168" y="1"/>
                                </a:cubicBezTo>
                                <a:cubicBezTo>
                                  <a:pt x="169" y="2"/>
                                  <a:pt x="178" y="1"/>
                                  <a:pt x="179" y="1"/>
                                </a:cubicBezTo>
                                <a:cubicBezTo>
                                  <a:pt x="179" y="1"/>
                                  <a:pt x="183" y="1"/>
                                  <a:pt x="184" y="1"/>
                                </a:cubicBezTo>
                                <a:cubicBezTo>
                                  <a:pt x="186" y="3"/>
                                  <a:pt x="192" y="0"/>
                                  <a:pt x="195" y="2"/>
                                </a:cubicBezTo>
                                <a:cubicBezTo>
                                  <a:pt x="198" y="2"/>
                                  <a:pt x="197" y="2"/>
                                  <a:pt x="197" y="2"/>
                                </a:cubicBezTo>
                                <a:cubicBezTo>
                                  <a:pt x="199" y="2"/>
                                  <a:pt x="205" y="2"/>
                                  <a:pt x="206" y="3"/>
                                </a:cubicBezTo>
                                <a:cubicBezTo>
                                  <a:pt x="212" y="1"/>
                                  <a:pt x="223" y="12"/>
                                  <a:pt x="228" y="10"/>
                                </a:cubicBezTo>
                                <a:cubicBezTo>
                                  <a:pt x="230" y="11"/>
                                  <a:pt x="230" y="11"/>
                                  <a:pt x="230" y="12"/>
                                </a:cubicBezTo>
                                <a:cubicBezTo>
                                  <a:pt x="260" y="18"/>
                                  <a:pt x="281" y="54"/>
                                  <a:pt x="284" y="69"/>
                                </a:cubicBezTo>
                                <a:cubicBezTo>
                                  <a:pt x="283" y="68"/>
                                  <a:pt x="284" y="73"/>
                                  <a:pt x="284" y="74"/>
                                </a:cubicBezTo>
                                <a:cubicBezTo>
                                  <a:pt x="284" y="77"/>
                                  <a:pt x="284" y="80"/>
                                  <a:pt x="285" y="83"/>
                                </a:cubicBezTo>
                                <a:cubicBezTo>
                                  <a:pt x="285" y="89"/>
                                  <a:pt x="286" y="89"/>
                                  <a:pt x="285" y="89"/>
                                </a:cubicBezTo>
                                <a:close/>
                              </a:path>
                            </a:pathLst>
                          </a:custGeom>
                          <a:solidFill>
                            <a:srgbClr val="E31B23"/>
                          </a:solidFill>
                          <a:ln w="29845">
                            <a:solidFill>
                              <a:srgbClr val="E31B23"/>
                            </a:solidFill>
                            <a:miter lim="800000"/>
                            <a:headEnd/>
                            <a:tailEnd/>
                          </a:ln>
                        </wps:spPr>
                        <wps:bodyPr rot="0" vert="horz" wrap="square" lIns="91440" tIns="45720" rIns="91440" bIns="45720" anchor="t" anchorCtr="0" upright="1">
                          <a:noAutofit/>
                        </wps:bodyPr>
                      </wps:wsp>
                      <wps:wsp>
                        <wps:cNvPr id="44" name="Freeform 840"/>
                        <wps:cNvSpPr>
                          <a:spLocks noChangeAspect="1" noEditPoints="1"/>
                        </wps:cNvSpPr>
                        <wps:spPr bwMode="auto">
                          <a:xfrm>
                            <a:off x="5120" y="3465"/>
                            <a:ext cx="600" cy="687"/>
                          </a:xfrm>
                          <a:custGeom>
                            <a:avLst/>
                            <a:gdLst>
                              <a:gd name="T0" fmla="*/ 132 w 199"/>
                              <a:gd name="T1" fmla="*/ 160 h 228"/>
                              <a:gd name="T2" fmla="*/ 154 w 199"/>
                              <a:gd name="T3" fmla="*/ 124 h 228"/>
                              <a:gd name="T4" fmla="*/ 157 w 199"/>
                              <a:gd name="T5" fmla="*/ 121 h 228"/>
                              <a:gd name="T6" fmla="*/ 199 w 199"/>
                              <a:gd name="T7" fmla="*/ 30 h 228"/>
                              <a:gd name="T8" fmla="*/ 193 w 199"/>
                              <a:gd name="T9" fmla="*/ 10 h 228"/>
                              <a:gd name="T10" fmla="*/ 182 w 199"/>
                              <a:gd name="T11" fmla="*/ 0 h 228"/>
                              <a:gd name="T12" fmla="*/ 168 w 199"/>
                              <a:gd name="T13" fmla="*/ 32 h 228"/>
                              <a:gd name="T14" fmla="*/ 157 w 199"/>
                              <a:gd name="T15" fmla="*/ 62 h 228"/>
                              <a:gd name="T16" fmla="*/ 148 w 199"/>
                              <a:gd name="T17" fmla="*/ 85 h 228"/>
                              <a:gd name="T18" fmla="*/ 142 w 199"/>
                              <a:gd name="T19" fmla="*/ 98 h 228"/>
                              <a:gd name="T20" fmla="*/ 128 w 199"/>
                              <a:gd name="T21" fmla="*/ 128 h 228"/>
                              <a:gd name="T22" fmla="*/ 123 w 199"/>
                              <a:gd name="T23" fmla="*/ 136 h 228"/>
                              <a:gd name="T24" fmla="*/ 110 w 199"/>
                              <a:gd name="T25" fmla="*/ 127 h 228"/>
                              <a:gd name="T26" fmla="*/ 93 w 199"/>
                              <a:gd name="T27" fmla="*/ 118 h 228"/>
                              <a:gd name="T28" fmla="*/ 87 w 199"/>
                              <a:gd name="T29" fmla="*/ 116 h 228"/>
                              <a:gd name="T30" fmla="*/ 75 w 199"/>
                              <a:gd name="T31" fmla="*/ 118 h 228"/>
                              <a:gd name="T32" fmla="*/ 65 w 199"/>
                              <a:gd name="T33" fmla="*/ 130 h 228"/>
                              <a:gd name="T34" fmla="*/ 58 w 199"/>
                              <a:gd name="T35" fmla="*/ 137 h 228"/>
                              <a:gd name="T36" fmla="*/ 51 w 199"/>
                              <a:gd name="T37" fmla="*/ 146 h 228"/>
                              <a:gd name="T38" fmla="*/ 14 w 199"/>
                              <a:gd name="T39" fmla="*/ 179 h 228"/>
                              <a:gd name="T40" fmla="*/ 33 w 199"/>
                              <a:gd name="T41" fmla="*/ 164 h 228"/>
                              <a:gd name="T42" fmla="*/ 34 w 199"/>
                              <a:gd name="T43" fmla="*/ 186 h 228"/>
                              <a:gd name="T44" fmla="*/ 29 w 199"/>
                              <a:gd name="T45" fmla="*/ 195 h 228"/>
                              <a:gd name="T46" fmla="*/ 24 w 199"/>
                              <a:gd name="T47" fmla="*/ 208 h 228"/>
                              <a:gd name="T48" fmla="*/ 23 w 199"/>
                              <a:gd name="T49" fmla="*/ 217 h 228"/>
                              <a:gd name="T50" fmla="*/ 39 w 199"/>
                              <a:gd name="T51" fmla="*/ 222 h 228"/>
                              <a:gd name="T52" fmla="*/ 63 w 199"/>
                              <a:gd name="T53" fmla="*/ 203 h 228"/>
                              <a:gd name="T54" fmla="*/ 108 w 199"/>
                              <a:gd name="T55" fmla="*/ 169 h 228"/>
                              <a:gd name="T56" fmla="*/ 105 w 199"/>
                              <a:gd name="T57" fmla="*/ 178 h 228"/>
                              <a:gd name="T58" fmla="*/ 92 w 199"/>
                              <a:gd name="T59" fmla="*/ 210 h 228"/>
                              <a:gd name="T60" fmla="*/ 97 w 199"/>
                              <a:gd name="T61" fmla="*/ 223 h 228"/>
                              <a:gd name="T62" fmla="*/ 115 w 199"/>
                              <a:gd name="T63" fmla="*/ 208 h 228"/>
                              <a:gd name="T64" fmla="*/ 151 w 199"/>
                              <a:gd name="T65" fmla="*/ 177 h 228"/>
                              <a:gd name="T66" fmla="*/ 138 w 199"/>
                              <a:gd name="T67" fmla="*/ 179 h 228"/>
                              <a:gd name="T68" fmla="*/ 125 w 199"/>
                              <a:gd name="T69" fmla="*/ 188 h 228"/>
                              <a:gd name="T70" fmla="*/ 122 w 199"/>
                              <a:gd name="T71" fmla="*/ 184 h 228"/>
                              <a:gd name="T72" fmla="*/ 130 w 199"/>
                              <a:gd name="T73" fmla="*/ 163 h 228"/>
                              <a:gd name="T74" fmla="*/ 149 w 199"/>
                              <a:gd name="T75" fmla="*/ 103 h 228"/>
                              <a:gd name="T76" fmla="*/ 170 w 199"/>
                              <a:gd name="T77" fmla="*/ 47 h 228"/>
                              <a:gd name="T78" fmla="*/ 175 w 199"/>
                              <a:gd name="T79" fmla="*/ 37 h 228"/>
                              <a:gd name="T80" fmla="*/ 189 w 199"/>
                              <a:gd name="T81" fmla="*/ 22 h 228"/>
                              <a:gd name="T82" fmla="*/ 190 w 199"/>
                              <a:gd name="T83" fmla="*/ 32 h 228"/>
                              <a:gd name="T84" fmla="*/ 190 w 199"/>
                              <a:gd name="T85" fmla="*/ 37 h 228"/>
                              <a:gd name="T86" fmla="*/ 187 w 199"/>
                              <a:gd name="T87" fmla="*/ 52 h 228"/>
                              <a:gd name="T88" fmla="*/ 171 w 199"/>
                              <a:gd name="T89" fmla="*/ 86 h 228"/>
                              <a:gd name="T90" fmla="*/ 166 w 199"/>
                              <a:gd name="T91" fmla="*/ 96 h 228"/>
                              <a:gd name="T92" fmla="*/ 147 w 199"/>
                              <a:gd name="T93" fmla="*/ 119 h 228"/>
                              <a:gd name="T94" fmla="*/ 146 w 199"/>
                              <a:gd name="T95" fmla="*/ 110 h 228"/>
                              <a:gd name="T96" fmla="*/ 109 w 199"/>
                              <a:gd name="T97" fmla="*/ 156 h 228"/>
                              <a:gd name="T98" fmla="*/ 53 w 199"/>
                              <a:gd name="T99" fmla="*/ 197 h 228"/>
                              <a:gd name="T100" fmla="*/ 55 w 199"/>
                              <a:gd name="T101" fmla="*/ 191 h 228"/>
                              <a:gd name="T102" fmla="*/ 71 w 199"/>
                              <a:gd name="T103" fmla="*/ 151 h 228"/>
                              <a:gd name="T104" fmla="*/ 84 w 199"/>
                              <a:gd name="T105" fmla="*/ 130 h 228"/>
                              <a:gd name="T106" fmla="*/ 99 w 199"/>
                              <a:gd name="T107" fmla="*/ 131 h 228"/>
                              <a:gd name="T108" fmla="*/ 117 w 199"/>
                              <a:gd name="T109" fmla="*/ 149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9" h="228">
                                <a:moveTo>
                                  <a:pt x="130" y="163"/>
                                </a:moveTo>
                                <a:cubicBezTo>
                                  <a:pt x="131" y="163"/>
                                  <a:pt x="132" y="161"/>
                                  <a:pt x="132" y="160"/>
                                </a:cubicBezTo>
                                <a:cubicBezTo>
                                  <a:pt x="134" y="156"/>
                                  <a:pt x="138" y="144"/>
                                  <a:pt x="139" y="142"/>
                                </a:cubicBezTo>
                                <a:cubicBezTo>
                                  <a:pt x="141" y="141"/>
                                  <a:pt x="151" y="127"/>
                                  <a:pt x="154" y="124"/>
                                </a:cubicBezTo>
                                <a:cubicBezTo>
                                  <a:pt x="155" y="124"/>
                                  <a:pt x="154" y="124"/>
                                  <a:pt x="156" y="121"/>
                                </a:cubicBezTo>
                                <a:cubicBezTo>
                                  <a:pt x="157" y="121"/>
                                  <a:pt x="157" y="121"/>
                                  <a:pt x="157" y="121"/>
                                </a:cubicBezTo>
                                <a:cubicBezTo>
                                  <a:pt x="171" y="106"/>
                                  <a:pt x="197" y="61"/>
                                  <a:pt x="198" y="40"/>
                                </a:cubicBezTo>
                                <a:cubicBezTo>
                                  <a:pt x="197" y="40"/>
                                  <a:pt x="199" y="33"/>
                                  <a:pt x="199" y="30"/>
                                </a:cubicBezTo>
                                <a:cubicBezTo>
                                  <a:pt x="198" y="30"/>
                                  <a:pt x="198" y="28"/>
                                  <a:pt x="199" y="27"/>
                                </a:cubicBezTo>
                                <a:cubicBezTo>
                                  <a:pt x="198" y="22"/>
                                  <a:pt x="197" y="13"/>
                                  <a:pt x="193" y="10"/>
                                </a:cubicBezTo>
                                <a:cubicBezTo>
                                  <a:pt x="189" y="3"/>
                                  <a:pt x="187" y="5"/>
                                  <a:pt x="185" y="1"/>
                                </a:cubicBezTo>
                                <a:cubicBezTo>
                                  <a:pt x="182" y="0"/>
                                  <a:pt x="182" y="0"/>
                                  <a:pt x="182" y="0"/>
                                </a:cubicBezTo>
                                <a:cubicBezTo>
                                  <a:pt x="183" y="0"/>
                                  <a:pt x="181" y="0"/>
                                  <a:pt x="181" y="0"/>
                                </a:cubicBezTo>
                                <a:cubicBezTo>
                                  <a:pt x="178" y="3"/>
                                  <a:pt x="168" y="29"/>
                                  <a:pt x="168" y="32"/>
                                </a:cubicBezTo>
                                <a:cubicBezTo>
                                  <a:pt x="168" y="33"/>
                                  <a:pt x="164" y="40"/>
                                  <a:pt x="163" y="46"/>
                                </a:cubicBezTo>
                                <a:cubicBezTo>
                                  <a:pt x="162" y="47"/>
                                  <a:pt x="160" y="56"/>
                                  <a:pt x="157" y="62"/>
                                </a:cubicBezTo>
                                <a:cubicBezTo>
                                  <a:pt x="156" y="69"/>
                                  <a:pt x="154" y="71"/>
                                  <a:pt x="153" y="75"/>
                                </a:cubicBezTo>
                                <a:cubicBezTo>
                                  <a:pt x="150" y="78"/>
                                  <a:pt x="149" y="83"/>
                                  <a:pt x="148" y="85"/>
                                </a:cubicBezTo>
                                <a:cubicBezTo>
                                  <a:pt x="147" y="87"/>
                                  <a:pt x="145" y="93"/>
                                  <a:pt x="143" y="98"/>
                                </a:cubicBezTo>
                                <a:cubicBezTo>
                                  <a:pt x="142" y="98"/>
                                  <a:pt x="142" y="98"/>
                                  <a:pt x="142" y="98"/>
                                </a:cubicBezTo>
                                <a:cubicBezTo>
                                  <a:pt x="140" y="102"/>
                                  <a:pt x="132" y="121"/>
                                  <a:pt x="130" y="123"/>
                                </a:cubicBezTo>
                                <a:cubicBezTo>
                                  <a:pt x="130" y="124"/>
                                  <a:pt x="130" y="126"/>
                                  <a:pt x="128" y="128"/>
                                </a:cubicBezTo>
                                <a:cubicBezTo>
                                  <a:pt x="127" y="130"/>
                                  <a:pt x="126" y="132"/>
                                  <a:pt x="125" y="134"/>
                                </a:cubicBezTo>
                                <a:cubicBezTo>
                                  <a:pt x="123" y="136"/>
                                  <a:pt x="123" y="136"/>
                                  <a:pt x="123" y="136"/>
                                </a:cubicBezTo>
                                <a:cubicBezTo>
                                  <a:pt x="121" y="136"/>
                                  <a:pt x="120" y="134"/>
                                  <a:pt x="118" y="134"/>
                                </a:cubicBezTo>
                                <a:cubicBezTo>
                                  <a:pt x="117" y="132"/>
                                  <a:pt x="112" y="128"/>
                                  <a:pt x="110" y="127"/>
                                </a:cubicBezTo>
                                <a:cubicBezTo>
                                  <a:pt x="108" y="127"/>
                                  <a:pt x="108" y="127"/>
                                  <a:pt x="108" y="127"/>
                                </a:cubicBezTo>
                                <a:cubicBezTo>
                                  <a:pt x="105" y="124"/>
                                  <a:pt x="98" y="117"/>
                                  <a:pt x="93" y="118"/>
                                </a:cubicBezTo>
                                <a:cubicBezTo>
                                  <a:pt x="93" y="117"/>
                                  <a:pt x="90" y="117"/>
                                  <a:pt x="89" y="117"/>
                                </a:cubicBezTo>
                                <a:cubicBezTo>
                                  <a:pt x="89" y="116"/>
                                  <a:pt x="89" y="116"/>
                                  <a:pt x="87" y="116"/>
                                </a:cubicBezTo>
                                <a:cubicBezTo>
                                  <a:pt x="86" y="116"/>
                                  <a:pt x="79" y="116"/>
                                  <a:pt x="78" y="116"/>
                                </a:cubicBezTo>
                                <a:cubicBezTo>
                                  <a:pt x="77" y="117"/>
                                  <a:pt x="75" y="118"/>
                                  <a:pt x="75" y="118"/>
                                </a:cubicBezTo>
                                <a:cubicBezTo>
                                  <a:pt x="68" y="125"/>
                                  <a:pt x="68" y="125"/>
                                  <a:pt x="68" y="125"/>
                                </a:cubicBezTo>
                                <a:cubicBezTo>
                                  <a:pt x="68" y="126"/>
                                  <a:pt x="65" y="130"/>
                                  <a:pt x="65" y="130"/>
                                </a:cubicBezTo>
                                <a:cubicBezTo>
                                  <a:pt x="65" y="131"/>
                                  <a:pt x="61" y="134"/>
                                  <a:pt x="60" y="135"/>
                                </a:cubicBezTo>
                                <a:cubicBezTo>
                                  <a:pt x="60" y="136"/>
                                  <a:pt x="59" y="136"/>
                                  <a:pt x="58" y="137"/>
                                </a:cubicBezTo>
                                <a:cubicBezTo>
                                  <a:pt x="57" y="139"/>
                                  <a:pt x="54" y="140"/>
                                  <a:pt x="54" y="142"/>
                                </a:cubicBezTo>
                                <a:cubicBezTo>
                                  <a:pt x="52" y="143"/>
                                  <a:pt x="51" y="145"/>
                                  <a:pt x="51" y="146"/>
                                </a:cubicBezTo>
                                <a:cubicBezTo>
                                  <a:pt x="26" y="156"/>
                                  <a:pt x="18" y="166"/>
                                  <a:pt x="7" y="176"/>
                                </a:cubicBezTo>
                                <a:cubicBezTo>
                                  <a:pt x="0" y="179"/>
                                  <a:pt x="2" y="188"/>
                                  <a:pt x="14" y="179"/>
                                </a:cubicBezTo>
                                <a:cubicBezTo>
                                  <a:pt x="17" y="176"/>
                                  <a:pt x="19" y="174"/>
                                  <a:pt x="21" y="173"/>
                                </a:cubicBezTo>
                                <a:cubicBezTo>
                                  <a:pt x="25" y="169"/>
                                  <a:pt x="28" y="166"/>
                                  <a:pt x="33" y="164"/>
                                </a:cubicBezTo>
                                <a:cubicBezTo>
                                  <a:pt x="40" y="161"/>
                                  <a:pt x="38" y="159"/>
                                  <a:pt x="45" y="161"/>
                                </a:cubicBezTo>
                                <a:cubicBezTo>
                                  <a:pt x="47" y="164"/>
                                  <a:pt x="33" y="184"/>
                                  <a:pt x="34" y="186"/>
                                </a:cubicBezTo>
                                <a:cubicBezTo>
                                  <a:pt x="33" y="187"/>
                                  <a:pt x="30" y="191"/>
                                  <a:pt x="31" y="192"/>
                                </a:cubicBezTo>
                                <a:cubicBezTo>
                                  <a:pt x="29" y="195"/>
                                  <a:pt x="29" y="194"/>
                                  <a:pt x="29" y="195"/>
                                </a:cubicBezTo>
                                <a:cubicBezTo>
                                  <a:pt x="28" y="196"/>
                                  <a:pt x="27" y="198"/>
                                  <a:pt x="27" y="200"/>
                                </a:cubicBezTo>
                                <a:cubicBezTo>
                                  <a:pt x="26" y="202"/>
                                  <a:pt x="24" y="208"/>
                                  <a:pt x="24" y="208"/>
                                </a:cubicBezTo>
                                <a:cubicBezTo>
                                  <a:pt x="24" y="210"/>
                                  <a:pt x="23" y="212"/>
                                  <a:pt x="22" y="214"/>
                                </a:cubicBezTo>
                                <a:cubicBezTo>
                                  <a:pt x="23" y="217"/>
                                  <a:pt x="23" y="216"/>
                                  <a:pt x="23" y="217"/>
                                </a:cubicBezTo>
                                <a:cubicBezTo>
                                  <a:pt x="22" y="221"/>
                                  <a:pt x="24" y="225"/>
                                  <a:pt x="27" y="227"/>
                                </a:cubicBezTo>
                                <a:cubicBezTo>
                                  <a:pt x="30" y="227"/>
                                  <a:pt x="38" y="224"/>
                                  <a:pt x="39" y="222"/>
                                </a:cubicBezTo>
                                <a:cubicBezTo>
                                  <a:pt x="43" y="220"/>
                                  <a:pt x="43" y="220"/>
                                  <a:pt x="43" y="220"/>
                                </a:cubicBezTo>
                                <a:cubicBezTo>
                                  <a:pt x="45" y="217"/>
                                  <a:pt x="63" y="205"/>
                                  <a:pt x="63" y="203"/>
                                </a:cubicBezTo>
                                <a:cubicBezTo>
                                  <a:pt x="67" y="200"/>
                                  <a:pt x="81" y="187"/>
                                  <a:pt x="84" y="187"/>
                                </a:cubicBezTo>
                                <a:cubicBezTo>
                                  <a:pt x="85" y="185"/>
                                  <a:pt x="104" y="170"/>
                                  <a:pt x="108" y="169"/>
                                </a:cubicBezTo>
                                <a:cubicBezTo>
                                  <a:pt x="108" y="168"/>
                                  <a:pt x="108" y="168"/>
                                  <a:pt x="109" y="170"/>
                                </a:cubicBezTo>
                                <a:cubicBezTo>
                                  <a:pt x="108" y="172"/>
                                  <a:pt x="107" y="176"/>
                                  <a:pt x="105" y="178"/>
                                </a:cubicBezTo>
                                <a:cubicBezTo>
                                  <a:pt x="105" y="184"/>
                                  <a:pt x="92" y="203"/>
                                  <a:pt x="91" y="208"/>
                                </a:cubicBezTo>
                                <a:cubicBezTo>
                                  <a:pt x="92" y="210"/>
                                  <a:pt x="92" y="210"/>
                                  <a:pt x="92" y="210"/>
                                </a:cubicBezTo>
                                <a:cubicBezTo>
                                  <a:pt x="89" y="216"/>
                                  <a:pt x="90" y="220"/>
                                  <a:pt x="97" y="223"/>
                                </a:cubicBezTo>
                                <a:cubicBezTo>
                                  <a:pt x="97" y="223"/>
                                  <a:pt x="97" y="223"/>
                                  <a:pt x="97" y="223"/>
                                </a:cubicBezTo>
                                <a:cubicBezTo>
                                  <a:pt x="99" y="225"/>
                                  <a:pt x="101" y="228"/>
                                  <a:pt x="104" y="227"/>
                                </a:cubicBezTo>
                                <a:cubicBezTo>
                                  <a:pt x="109" y="222"/>
                                  <a:pt x="110" y="213"/>
                                  <a:pt x="115" y="208"/>
                                </a:cubicBezTo>
                                <a:cubicBezTo>
                                  <a:pt x="121" y="203"/>
                                  <a:pt x="121" y="203"/>
                                  <a:pt x="121" y="203"/>
                                </a:cubicBezTo>
                                <a:cubicBezTo>
                                  <a:pt x="128" y="193"/>
                                  <a:pt x="138" y="190"/>
                                  <a:pt x="151" y="177"/>
                                </a:cubicBezTo>
                                <a:cubicBezTo>
                                  <a:pt x="163" y="169"/>
                                  <a:pt x="157" y="163"/>
                                  <a:pt x="148" y="170"/>
                                </a:cubicBezTo>
                                <a:cubicBezTo>
                                  <a:pt x="145" y="174"/>
                                  <a:pt x="139" y="179"/>
                                  <a:pt x="138" y="179"/>
                                </a:cubicBezTo>
                                <a:cubicBezTo>
                                  <a:pt x="138" y="180"/>
                                  <a:pt x="131" y="184"/>
                                  <a:pt x="129" y="186"/>
                                </a:cubicBezTo>
                                <a:cubicBezTo>
                                  <a:pt x="127" y="186"/>
                                  <a:pt x="126" y="187"/>
                                  <a:pt x="125" y="188"/>
                                </a:cubicBezTo>
                                <a:cubicBezTo>
                                  <a:pt x="123" y="187"/>
                                  <a:pt x="123" y="187"/>
                                  <a:pt x="122" y="187"/>
                                </a:cubicBezTo>
                                <a:cubicBezTo>
                                  <a:pt x="122" y="184"/>
                                  <a:pt x="122" y="184"/>
                                  <a:pt x="122" y="184"/>
                                </a:cubicBezTo>
                                <a:cubicBezTo>
                                  <a:pt x="122" y="184"/>
                                  <a:pt x="126" y="174"/>
                                  <a:pt x="127" y="173"/>
                                </a:cubicBezTo>
                                <a:cubicBezTo>
                                  <a:pt x="128" y="171"/>
                                  <a:pt x="130" y="165"/>
                                  <a:pt x="130" y="163"/>
                                </a:cubicBezTo>
                                <a:close/>
                                <a:moveTo>
                                  <a:pt x="146" y="110"/>
                                </a:moveTo>
                                <a:cubicBezTo>
                                  <a:pt x="147" y="110"/>
                                  <a:pt x="148" y="103"/>
                                  <a:pt x="149" y="103"/>
                                </a:cubicBezTo>
                                <a:cubicBezTo>
                                  <a:pt x="152" y="93"/>
                                  <a:pt x="155" y="88"/>
                                  <a:pt x="159" y="78"/>
                                </a:cubicBezTo>
                                <a:cubicBezTo>
                                  <a:pt x="160" y="77"/>
                                  <a:pt x="170" y="49"/>
                                  <a:pt x="170" y="47"/>
                                </a:cubicBezTo>
                                <a:cubicBezTo>
                                  <a:pt x="171" y="46"/>
                                  <a:pt x="171" y="47"/>
                                  <a:pt x="172" y="43"/>
                                </a:cubicBezTo>
                                <a:cubicBezTo>
                                  <a:pt x="173" y="42"/>
                                  <a:pt x="174" y="37"/>
                                  <a:pt x="175" y="37"/>
                                </a:cubicBezTo>
                                <a:cubicBezTo>
                                  <a:pt x="177" y="29"/>
                                  <a:pt x="180" y="19"/>
                                  <a:pt x="183" y="17"/>
                                </a:cubicBezTo>
                                <a:cubicBezTo>
                                  <a:pt x="183" y="15"/>
                                  <a:pt x="187" y="14"/>
                                  <a:pt x="189" y="22"/>
                                </a:cubicBezTo>
                                <a:cubicBezTo>
                                  <a:pt x="190" y="22"/>
                                  <a:pt x="190" y="26"/>
                                  <a:pt x="190" y="27"/>
                                </a:cubicBezTo>
                                <a:cubicBezTo>
                                  <a:pt x="190" y="28"/>
                                  <a:pt x="191" y="32"/>
                                  <a:pt x="190" y="32"/>
                                </a:cubicBezTo>
                                <a:cubicBezTo>
                                  <a:pt x="190" y="35"/>
                                  <a:pt x="190" y="35"/>
                                  <a:pt x="190" y="35"/>
                                </a:cubicBezTo>
                                <a:cubicBezTo>
                                  <a:pt x="190" y="37"/>
                                  <a:pt x="190" y="37"/>
                                  <a:pt x="190" y="37"/>
                                </a:cubicBezTo>
                                <a:cubicBezTo>
                                  <a:pt x="190" y="40"/>
                                  <a:pt x="190" y="40"/>
                                  <a:pt x="190" y="40"/>
                                </a:cubicBezTo>
                                <a:cubicBezTo>
                                  <a:pt x="189" y="40"/>
                                  <a:pt x="189" y="47"/>
                                  <a:pt x="187" y="52"/>
                                </a:cubicBezTo>
                                <a:cubicBezTo>
                                  <a:pt x="185" y="58"/>
                                  <a:pt x="183" y="67"/>
                                  <a:pt x="179" y="72"/>
                                </a:cubicBezTo>
                                <a:cubicBezTo>
                                  <a:pt x="179" y="75"/>
                                  <a:pt x="173" y="85"/>
                                  <a:pt x="171" y="86"/>
                                </a:cubicBezTo>
                                <a:cubicBezTo>
                                  <a:pt x="171" y="88"/>
                                  <a:pt x="169" y="90"/>
                                  <a:pt x="169" y="92"/>
                                </a:cubicBezTo>
                                <a:cubicBezTo>
                                  <a:pt x="167" y="92"/>
                                  <a:pt x="167" y="94"/>
                                  <a:pt x="166" y="96"/>
                                </a:cubicBezTo>
                                <a:cubicBezTo>
                                  <a:pt x="165" y="97"/>
                                  <a:pt x="162" y="101"/>
                                  <a:pt x="162" y="102"/>
                                </a:cubicBezTo>
                                <a:cubicBezTo>
                                  <a:pt x="162" y="104"/>
                                  <a:pt x="147" y="118"/>
                                  <a:pt x="147" y="119"/>
                                </a:cubicBezTo>
                                <a:cubicBezTo>
                                  <a:pt x="146" y="120"/>
                                  <a:pt x="146" y="120"/>
                                  <a:pt x="146" y="120"/>
                                </a:cubicBezTo>
                                <a:cubicBezTo>
                                  <a:pt x="140" y="125"/>
                                  <a:pt x="146" y="111"/>
                                  <a:pt x="146" y="110"/>
                                </a:cubicBezTo>
                                <a:close/>
                                <a:moveTo>
                                  <a:pt x="117" y="150"/>
                                </a:moveTo>
                                <a:cubicBezTo>
                                  <a:pt x="114" y="152"/>
                                  <a:pt x="112" y="155"/>
                                  <a:pt x="109" y="156"/>
                                </a:cubicBezTo>
                                <a:cubicBezTo>
                                  <a:pt x="109" y="159"/>
                                  <a:pt x="72" y="188"/>
                                  <a:pt x="66" y="191"/>
                                </a:cubicBezTo>
                                <a:cubicBezTo>
                                  <a:pt x="65" y="191"/>
                                  <a:pt x="54" y="198"/>
                                  <a:pt x="53" y="197"/>
                                </a:cubicBezTo>
                                <a:cubicBezTo>
                                  <a:pt x="53" y="195"/>
                                  <a:pt x="54" y="193"/>
                                  <a:pt x="55" y="192"/>
                                </a:cubicBezTo>
                                <a:cubicBezTo>
                                  <a:pt x="55" y="191"/>
                                  <a:pt x="55" y="191"/>
                                  <a:pt x="55" y="191"/>
                                </a:cubicBezTo>
                                <a:cubicBezTo>
                                  <a:pt x="58" y="186"/>
                                  <a:pt x="69" y="159"/>
                                  <a:pt x="69" y="157"/>
                                </a:cubicBezTo>
                                <a:cubicBezTo>
                                  <a:pt x="71" y="151"/>
                                  <a:pt x="71" y="151"/>
                                  <a:pt x="71" y="151"/>
                                </a:cubicBezTo>
                                <a:cubicBezTo>
                                  <a:pt x="74" y="143"/>
                                  <a:pt x="74" y="143"/>
                                  <a:pt x="74" y="143"/>
                                </a:cubicBezTo>
                                <a:cubicBezTo>
                                  <a:pt x="75" y="141"/>
                                  <a:pt x="80" y="129"/>
                                  <a:pt x="84" y="130"/>
                                </a:cubicBezTo>
                                <a:cubicBezTo>
                                  <a:pt x="86" y="128"/>
                                  <a:pt x="91" y="128"/>
                                  <a:pt x="96" y="129"/>
                                </a:cubicBezTo>
                                <a:cubicBezTo>
                                  <a:pt x="99" y="131"/>
                                  <a:pt x="99" y="131"/>
                                  <a:pt x="99" y="131"/>
                                </a:cubicBezTo>
                                <a:cubicBezTo>
                                  <a:pt x="104" y="134"/>
                                  <a:pt x="104" y="134"/>
                                  <a:pt x="104" y="134"/>
                                </a:cubicBezTo>
                                <a:cubicBezTo>
                                  <a:pt x="104" y="135"/>
                                  <a:pt x="117" y="147"/>
                                  <a:pt x="117" y="149"/>
                                </a:cubicBezTo>
                                <a:lnTo>
                                  <a:pt x="117" y="150"/>
                                </a:lnTo>
                                <a:close/>
                              </a:path>
                            </a:pathLst>
                          </a:custGeom>
                          <a:solidFill>
                            <a:srgbClr val="E3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41"/>
                        <wps:cNvSpPr>
                          <a:spLocks noChangeAspect="1" noEditPoints="1"/>
                        </wps:cNvSpPr>
                        <wps:spPr bwMode="auto">
                          <a:xfrm>
                            <a:off x="5120" y="3465"/>
                            <a:ext cx="600" cy="687"/>
                          </a:xfrm>
                          <a:custGeom>
                            <a:avLst/>
                            <a:gdLst>
                              <a:gd name="T0" fmla="*/ 132 w 199"/>
                              <a:gd name="T1" fmla="*/ 160 h 228"/>
                              <a:gd name="T2" fmla="*/ 154 w 199"/>
                              <a:gd name="T3" fmla="*/ 124 h 228"/>
                              <a:gd name="T4" fmla="*/ 157 w 199"/>
                              <a:gd name="T5" fmla="*/ 121 h 228"/>
                              <a:gd name="T6" fmla="*/ 199 w 199"/>
                              <a:gd name="T7" fmla="*/ 30 h 228"/>
                              <a:gd name="T8" fmla="*/ 193 w 199"/>
                              <a:gd name="T9" fmla="*/ 10 h 228"/>
                              <a:gd name="T10" fmla="*/ 182 w 199"/>
                              <a:gd name="T11" fmla="*/ 0 h 228"/>
                              <a:gd name="T12" fmla="*/ 168 w 199"/>
                              <a:gd name="T13" fmla="*/ 32 h 228"/>
                              <a:gd name="T14" fmla="*/ 157 w 199"/>
                              <a:gd name="T15" fmla="*/ 62 h 228"/>
                              <a:gd name="T16" fmla="*/ 148 w 199"/>
                              <a:gd name="T17" fmla="*/ 85 h 228"/>
                              <a:gd name="T18" fmla="*/ 142 w 199"/>
                              <a:gd name="T19" fmla="*/ 98 h 228"/>
                              <a:gd name="T20" fmla="*/ 128 w 199"/>
                              <a:gd name="T21" fmla="*/ 128 h 228"/>
                              <a:gd name="T22" fmla="*/ 123 w 199"/>
                              <a:gd name="T23" fmla="*/ 136 h 228"/>
                              <a:gd name="T24" fmla="*/ 110 w 199"/>
                              <a:gd name="T25" fmla="*/ 127 h 228"/>
                              <a:gd name="T26" fmla="*/ 93 w 199"/>
                              <a:gd name="T27" fmla="*/ 118 h 228"/>
                              <a:gd name="T28" fmla="*/ 87 w 199"/>
                              <a:gd name="T29" fmla="*/ 116 h 228"/>
                              <a:gd name="T30" fmla="*/ 75 w 199"/>
                              <a:gd name="T31" fmla="*/ 118 h 228"/>
                              <a:gd name="T32" fmla="*/ 65 w 199"/>
                              <a:gd name="T33" fmla="*/ 130 h 228"/>
                              <a:gd name="T34" fmla="*/ 58 w 199"/>
                              <a:gd name="T35" fmla="*/ 137 h 228"/>
                              <a:gd name="T36" fmla="*/ 51 w 199"/>
                              <a:gd name="T37" fmla="*/ 146 h 228"/>
                              <a:gd name="T38" fmla="*/ 14 w 199"/>
                              <a:gd name="T39" fmla="*/ 179 h 228"/>
                              <a:gd name="T40" fmla="*/ 33 w 199"/>
                              <a:gd name="T41" fmla="*/ 164 h 228"/>
                              <a:gd name="T42" fmla="*/ 34 w 199"/>
                              <a:gd name="T43" fmla="*/ 186 h 228"/>
                              <a:gd name="T44" fmla="*/ 29 w 199"/>
                              <a:gd name="T45" fmla="*/ 195 h 228"/>
                              <a:gd name="T46" fmla="*/ 24 w 199"/>
                              <a:gd name="T47" fmla="*/ 208 h 228"/>
                              <a:gd name="T48" fmla="*/ 23 w 199"/>
                              <a:gd name="T49" fmla="*/ 217 h 228"/>
                              <a:gd name="T50" fmla="*/ 39 w 199"/>
                              <a:gd name="T51" fmla="*/ 222 h 228"/>
                              <a:gd name="T52" fmla="*/ 63 w 199"/>
                              <a:gd name="T53" fmla="*/ 203 h 228"/>
                              <a:gd name="T54" fmla="*/ 108 w 199"/>
                              <a:gd name="T55" fmla="*/ 169 h 228"/>
                              <a:gd name="T56" fmla="*/ 105 w 199"/>
                              <a:gd name="T57" fmla="*/ 178 h 228"/>
                              <a:gd name="T58" fmla="*/ 92 w 199"/>
                              <a:gd name="T59" fmla="*/ 210 h 228"/>
                              <a:gd name="T60" fmla="*/ 97 w 199"/>
                              <a:gd name="T61" fmla="*/ 223 h 228"/>
                              <a:gd name="T62" fmla="*/ 115 w 199"/>
                              <a:gd name="T63" fmla="*/ 208 h 228"/>
                              <a:gd name="T64" fmla="*/ 151 w 199"/>
                              <a:gd name="T65" fmla="*/ 177 h 228"/>
                              <a:gd name="T66" fmla="*/ 138 w 199"/>
                              <a:gd name="T67" fmla="*/ 179 h 228"/>
                              <a:gd name="T68" fmla="*/ 125 w 199"/>
                              <a:gd name="T69" fmla="*/ 188 h 228"/>
                              <a:gd name="T70" fmla="*/ 122 w 199"/>
                              <a:gd name="T71" fmla="*/ 184 h 228"/>
                              <a:gd name="T72" fmla="*/ 130 w 199"/>
                              <a:gd name="T73" fmla="*/ 163 h 228"/>
                              <a:gd name="T74" fmla="*/ 149 w 199"/>
                              <a:gd name="T75" fmla="*/ 103 h 228"/>
                              <a:gd name="T76" fmla="*/ 170 w 199"/>
                              <a:gd name="T77" fmla="*/ 47 h 228"/>
                              <a:gd name="T78" fmla="*/ 175 w 199"/>
                              <a:gd name="T79" fmla="*/ 37 h 228"/>
                              <a:gd name="T80" fmla="*/ 189 w 199"/>
                              <a:gd name="T81" fmla="*/ 22 h 228"/>
                              <a:gd name="T82" fmla="*/ 190 w 199"/>
                              <a:gd name="T83" fmla="*/ 32 h 228"/>
                              <a:gd name="T84" fmla="*/ 190 w 199"/>
                              <a:gd name="T85" fmla="*/ 37 h 228"/>
                              <a:gd name="T86" fmla="*/ 187 w 199"/>
                              <a:gd name="T87" fmla="*/ 52 h 228"/>
                              <a:gd name="T88" fmla="*/ 171 w 199"/>
                              <a:gd name="T89" fmla="*/ 86 h 228"/>
                              <a:gd name="T90" fmla="*/ 166 w 199"/>
                              <a:gd name="T91" fmla="*/ 96 h 228"/>
                              <a:gd name="T92" fmla="*/ 147 w 199"/>
                              <a:gd name="T93" fmla="*/ 119 h 228"/>
                              <a:gd name="T94" fmla="*/ 146 w 199"/>
                              <a:gd name="T95" fmla="*/ 110 h 228"/>
                              <a:gd name="T96" fmla="*/ 109 w 199"/>
                              <a:gd name="T97" fmla="*/ 156 h 228"/>
                              <a:gd name="T98" fmla="*/ 53 w 199"/>
                              <a:gd name="T99" fmla="*/ 197 h 228"/>
                              <a:gd name="T100" fmla="*/ 55 w 199"/>
                              <a:gd name="T101" fmla="*/ 191 h 228"/>
                              <a:gd name="T102" fmla="*/ 71 w 199"/>
                              <a:gd name="T103" fmla="*/ 151 h 228"/>
                              <a:gd name="T104" fmla="*/ 84 w 199"/>
                              <a:gd name="T105" fmla="*/ 130 h 228"/>
                              <a:gd name="T106" fmla="*/ 99 w 199"/>
                              <a:gd name="T107" fmla="*/ 131 h 228"/>
                              <a:gd name="T108" fmla="*/ 117 w 199"/>
                              <a:gd name="T109" fmla="*/ 149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9" h="228">
                                <a:moveTo>
                                  <a:pt x="130" y="163"/>
                                </a:moveTo>
                                <a:cubicBezTo>
                                  <a:pt x="131" y="163"/>
                                  <a:pt x="132" y="161"/>
                                  <a:pt x="132" y="160"/>
                                </a:cubicBezTo>
                                <a:cubicBezTo>
                                  <a:pt x="134" y="156"/>
                                  <a:pt x="138" y="144"/>
                                  <a:pt x="139" y="142"/>
                                </a:cubicBezTo>
                                <a:cubicBezTo>
                                  <a:pt x="141" y="141"/>
                                  <a:pt x="151" y="127"/>
                                  <a:pt x="154" y="124"/>
                                </a:cubicBezTo>
                                <a:cubicBezTo>
                                  <a:pt x="155" y="124"/>
                                  <a:pt x="154" y="124"/>
                                  <a:pt x="156" y="121"/>
                                </a:cubicBezTo>
                                <a:cubicBezTo>
                                  <a:pt x="157" y="121"/>
                                  <a:pt x="157" y="121"/>
                                  <a:pt x="157" y="121"/>
                                </a:cubicBezTo>
                                <a:cubicBezTo>
                                  <a:pt x="171" y="106"/>
                                  <a:pt x="197" y="61"/>
                                  <a:pt x="198" y="40"/>
                                </a:cubicBezTo>
                                <a:cubicBezTo>
                                  <a:pt x="197" y="40"/>
                                  <a:pt x="199" y="33"/>
                                  <a:pt x="199" y="30"/>
                                </a:cubicBezTo>
                                <a:cubicBezTo>
                                  <a:pt x="198" y="30"/>
                                  <a:pt x="198" y="28"/>
                                  <a:pt x="199" y="27"/>
                                </a:cubicBezTo>
                                <a:cubicBezTo>
                                  <a:pt x="198" y="22"/>
                                  <a:pt x="197" y="13"/>
                                  <a:pt x="193" y="10"/>
                                </a:cubicBezTo>
                                <a:cubicBezTo>
                                  <a:pt x="189" y="3"/>
                                  <a:pt x="187" y="5"/>
                                  <a:pt x="185" y="1"/>
                                </a:cubicBezTo>
                                <a:cubicBezTo>
                                  <a:pt x="182" y="0"/>
                                  <a:pt x="182" y="0"/>
                                  <a:pt x="182" y="0"/>
                                </a:cubicBezTo>
                                <a:cubicBezTo>
                                  <a:pt x="183" y="0"/>
                                  <a:pt x="181" y="0"/>
                                  <a:pt x="181" y="0"/>
                                </a:cubicBezTo>
                                <a:cubicBezTo>
                                  <a:pt x="178" y="3"/>
                                  <a:pt x="168" y="29"/>
                                  <a:pt x="168" y="32"/>
                                </a:cubicBezTo>
                                <a:cubicBezTo>
                                  <a:pt x="168" y="33"/>
                                  <a:pt x="164" y="40"/>
                                  <a:pt x="163" y="46"/>
                                </a:cubicBezTo>
                                <a:cubicBezTo>
                                  <a:pt x="162" y="47"/>
                                  <a:pt x="160" y="56"/>
                                  <a:pt x="157" y="62"/>
                                </a:cubicBezTo>
                                <a:cubicBezTo>
                                  <a:pt x="156" y="69"/>
                                  <a:pt x="154" y="71"/>
                                  <a:pt x="153" y="75"/>
                                </a:cubicBezTo>
                                <a:cubicBezTo>
                                  <a:pt x="150" y="78"/>
                                  <a:pt x="149" y="83"/>
                                  <a:pt x="148" y="85"/>
                                </a:cubicBezTo>
                                <a:cubicBezTo>
                                  <a:pt x="147" y="87"/>
                                  <a:pt x="145" y="93"/>
                                  <a:pt x="143" y="98"/>
                                </a:cubicBezTo>
                                <a:cubicBezTo>
                                  <a:pt x="142" y="98"/>
                                  <a:pt x="142" y="98"/>
                                  <a:pt x="142" y="98"/>
                                </a:cubicBezTo>
                                <a:cubicBezTo>
                                  <a:pt x="140" y="102"/>
                                  <a:pt x="132" y="121"/>
                                  <a:pt x="130" y="123"/>
                                </a:cubicBezTo>
                                <a:cubicBezTo>
                                  <a:pt x="130" y="124"/>
                                  <a:pt x="130" y="126"/>
                                  <a:pt x="128" y="128"/>
                                </a:cubicBezTo>
                                <a:cubicBezTo>
                                  <a:pt x="127" y="130"/>
                                  <a:pt x="126" y="132"/>
                                  <a:pt x="125" y="134"/>
                                </a:cubicBezTo>
                                <a:cubicBezTo>
                                  <a:pt x="123" y="136"/>
                                  <a:pt x="123" y="136"/>
                                  <a:pt x="123" y="136"/>
                                </a:cubicBezTo>
                                <a:cubicBezTo>
                                  <a:pt x="121" y="136"/>
                                  <a:pt x="120" y="134"/>
                                  <a:pt x="118" y="134"/>
                                </a:cubicBezTo>
                                <a:cubicBezTo>
                                  <a:pt x="117" y="132"/>
                                  <a:pt x="112" y="128"/>
                                  <a:pt x="110" y="127"/>
                                </a:cubicBezTo>
                                <a:cubicBezTo>
                                  <a:pt x="108" y="127"/>
                                  <a:pt x="108" y="127"/>
                                  <a:pt x="108" y="127"/>
                                </a:cubicBezTo>
                                <a:cubicBezTo>
                                  <a:pt x="105" y="124"/>
                                  <a:pt x="98" y="117"/>
                                  <a:pt x="93" y="118"/>
                                </a:cubicBezTo>
                                <a:cubicBezTo>
                                  <a:pt x="93" y="117"/>
                                  <a:pt x="90" y="117"/>
                                  <a:pt x="89" y="117"/>
                                </a:cubicBezTo>
                                <a:cubicBezTo>
                                  <a:pt x="89" y="116"/>
                                  <a:pt x="89" y="116"/>
                                  <a:pt x="87" y="116"/>
                                </a:cubicBezTo>
                                <a:cubicBezTo>
                                  <a:pt x="86" y="116"/>
                                  <a:pt x="79" y="116"/>
                                  <a:pt x="78" y="116"/>
                                </a:cubicBezTo>
                                <a:cubicBezTo>
                                  <a:pt x="77" y="117"/>
                                  <a:pt x="75" y="118"/>
                                  <a:pt x="75" y="118"/>
                                </a:cubicBezTo>
                                <a:cubicBezTo>
                                  <a:pt x="68" y="125"/>
                                  <a:pt x="68" y="125"/>
                                  <a:pt x="68" y="125"/>
                                </a:cubicBezTo>
                                <a:cubicBezTo>
                                  <a:pt x="68" y="126"/>
                                  <a:pt x="65" y="130"/>
                                  <a:pt x="65" y="130"/>
                                </a:cubicBezTo>
                                <a:cubicBezTo>
                                  <a:pt x="65" y="131"/>
                                  <a:pt x="61" y="134"/>
                                  <a:pt x="60" y="135"/>
                                </a:cubicBezTo>
                                <a:cubicBezTo>
                                  <a:pt x="60" y="136"/>
                                  <a:pt x="59" y="136"/>
                                  <a:pt x="58" y="137"/>
                                </a:cubicBezTo>
                                <a:cubicBezTo>
                                  <a:pt x="57" y="139"/>
                                  <a:pt x="54" y="140"/>
                                  <a:pt x="54" y="142"/>
                                </a:cubicBezTo>
                                <a:cubicBezTo>
                                  <a:pt x="52" y="143"/>
                                  <a:pt x="51" y="145"/>
                                  <a:pt x="51" y="146"/>
                                </a:cubicBezTo>
                                <a:cubicBezTo>
                                  <a:pt x="26" y="156"/>
                                  <a:pt x="18" y="166"/>
                                  <a:pt x="7" y="176"/>
                                </a:cubicBezTo>
                                <a:cubicBezTo>
                                  <a:pt x="0" y="179"/>
                                  <a:pt x="2" y="188"/>
                                  <a:pt x="14" y="179"/>
                                </a:cubicBezTo>
                                <a:cubicBezTo>
                                  <a:pt x="17" y="176"/>
                                  <a:pt x="19" y="174"/>
                                  <a:pt x="21" y="173"/>
                                </a:cubicBezTo>
                                <a:cubicBezTo>
                                  <a:pt x="25" y="169"/>
                                  <a:pt x="28" y="166"/>
                                  <a:pt x="33" y="164"/>
                                </a:cubicBezTo>
                                <a:cubicBezTo>
                                  <a:pt x="40" y="161"/>
                                  <a:pt x="38" y="159"/>
                                  <a:pt x="45" y="161"/>
                                </a:cubicBezTo>
                                <a:cubicBezTo>
                                  <a:pt x="47" y="164"/>
                                  <a:pt x="33" y="184"/>
                                  <a:pt x="34" y="186"/>
                                </a:cubicBezTo>
                                <a:cubicBezTo>
                                  <a:pt x="33" y="187"/>
                                  <a:pt x="30" y="191"/>
                                  <a:pt x="31" y="192"/>
                                </a:cubicBezTo>
                                <a:cubicBezTo>
                                  <a:pt x="29" y="195"/>
                                  <a:pt x="29" y="194"/>
                                  <a:pt x="29" y="195"/>
                                </a:cubicBezTo>
                                <a:cubicBezTo>
                                  <a:pt x="28" y="196"/>
                                  <a:pt x="27" y="198"/>
                                  <a:pt x="27" y="200"/>
                                </a:cubicBezTo>
                                <a:cubicBezTo>
                                  <a:pt x="26" y="202"/>
                                  <a:pt x="24" y="208"/>
                                  <a:pt x="24" y="208"/>
                                </a:cubicBezTo>
                                <a:cubicBezTo>
                                  <a:pt x="24" y="210"/>
                                  <a:pt x="23" y="212"/>
                                  <a:pt x="22" y="214"/>
                                </a:cubicBezTo>
                                <a:cubicBezTo>
                                  <a:pt x="23" y="217"/>
                                  <a:pt x="23" y="216"/>
                                  <a:pt x="23" y="217"/>
                                </a:cubicBezTo>
                                <a:cubicBezTo>
                                  <a:pt x="22" y="221"/>
                                  <a:pt x="24" y="225"/>
                                  <a:pt x="27" y="227"/>
                                </a:cubicBezTo>
                                <a:cubicBezTo>
                                  <a:pt x="30" y="227"/>
                                  <a:pt x="38" y="224"/>
                                  <a:pt x="39" y="222"/>
                                </a:cubicBezTo>
                                <a:cubicBezTo>
                                  <a:pt x="43" y="220"/>
                                  <a:pt x="43" y="220"/>
                                  <a:pt x="43" y="220"/>
                                </a:cubicBezTo>
                                <a:cubicBezTo>
                                  <a:pt x="45" y="217"/>
                                  <a:pt x="63" y="205"/>
                                  <a:pt x="63" y="203"/>
                                </a:cubicBezTo>
                                <a:cubicBezTo>
                                  <a:pt x="67" y="200"/>
                                  <a:pt x="81" y="187"/>
                                  <a:pt x="84" y="187"/>
                                </a:cubicBezTo>
                                <a:cubicBezTo>
                                  <a:pt x="85" y="185"/>
                                  <a:pt x="104" y="170"/>
                                  <a:pt x="108" y="169"/>
                                </a:cubicBezTo>
                                <a:cubicBezTo>
                                  <a:pt x="108" y="168"/>
                                  <a:pt x="108" y="168"/>
                                  <a:pt x="109" y="170"/>
                                </a:cubicBezTo>
                                <a:cubicBezTo>
                                  <a:pt x="108" y="172"/>
                                  <a:pt x="107" y="176"/>
                                  <a:pt x="105" y="178"/>
                                </a:cubicBezTo>
                                <a:cubicBezTo>
                                  <a:pt x="105" y="184"/>
                                  <a:pt x="92" y="203"/>
                                  <a:pt x="91" y="208"/>
                                </a:cubicBezTo>
                                <a:cubicBezTo>
                                  <a:pt x="92" y="210"/>
                                  <a:pt x="92" y="210"/>
                                  <a:pt x="92" y="210"/>
                                </a:cubicBezTo>
                                <a:cubicBezTo>
                                  <a:pt x="89" y="216"/>
                                  <a:pt x="90" y="220"/>
                                  <a:pt x="97" y="223"/>
                                </a:cubicBezTo>
                                <a:cubicBezTo>
                                  <a:pt x="97" y="223"/>
                                  <a:pt x="97" y="223"/>
                                  <a:pt x="97" y="223"/>
                                </a:cubicBezTo>
                                <a:cubicBezTo>
                                  <a:pt x="99" y="225"/>
                                  <a:pt x="101" y="228"/>
                                  <a:pt x="104" y="227"/>
                                </a:cubicBezTo>
                                <a:cubicBezTo>
                                  <a:pt x="109" y="222"/>
                                  <a:pt x="110" y="213"/>
                                  <a:pt x="115" y="208"/>
                                </a:cubicBezTo>
                                <a:cubicBezTo>
                                  <a:pt x="121" y="203"/>
                                  <a:pt x="121" y="203"/>
                                  <a:pt x="121" y="203"/>
                                </a:cubicBezTo>
                                <a:cubicBezTo>
                                  <a:pt x="128" y="193"/>
                                  <a:pt x="138" y="190"/>
                                  <a:pt x="151" y="177"/>
                                </a:cubicBezTo>
                                <a:cubicBezTo>
                                  <a:pt x="163" y="169"/>
                                  <a:pt x="157" y="163"/>
                                  <a:pt x="148" y="170"/>
                                </a:cubicBezTo>
                                <a:cubicBezTo>
                                  <a:pt x="145" y="174"/>
                                  <a:pt x="139" y="179"/>
                                  <a:pt x="138" y="179"/>
                                </a:cubicBezTo>
                                <a:cubicBezTo>
                                  <a:pt x="138" y="180"/>
                                  <a:pt x="131" y="184"/>
                                  <a:pt x="129" y="186"/>
                                </a:cubicBezTo>
                                <a:cubicBezTo>
                                  <a:pt x="127" y="186"/>
                                  <a:pt x="126" y="187"/>
                                  <a:pt x="125" y="188"/>
                                </a:cubicBezTo>
                                <a:cubicBezTo>
                                  <a:pt x="123" y="187"/>
                                  <a:pt x="123" y="187"/>
                                  <a:pt x="122" y="187"/>
                                </a:cubicBezTo>
                                <a:cubicBezTo>
                                  <a:pt x="122" y="184"/>
                                  <a:pt x="122" y="184"/>
                                  <a:pt x="122" y="184"/>
                                </a:cubicBezTo>
                                <a:cubicBezTo>
                                  <a:pt x="122" y="184"/>
                                  <a:pt x="126" y="174"/>
                                  <a:pt x="127" y="173"/>
                                </a:cubicBezTo>
                                <a:cubicBezTo>
                                  <a:pt x="128" y="171"/>
                                  <a:pt x="130" y="165"/>
                                  <a:pt x="130" y="163"/>
                                </a:cubicBezTo>
                                <a:close/>
                                <a:moveTo>
                                  <a:pt x="146" y="110"/>
                                </a:moveTo>
                                <a:cubicBezTo>
                                  <a:pt x="147" y="110"/>
                                  <a:pt x="148" y="103"/>
                                  <a:pt x="149" y="103"/>
                                </a:cubicBezTo>
                                <a:cubicBezTo>
                                  <a:pt x="152" y="93"/>
                                  <a:pt x="155" y="88"/>
                                  <a:pt x="159" y="78"/>
                                </a:cubicBezTo>
                                <a:cubicBezTo>
                                  <a:pt x="160" y="77"/>
                                  <a:pt x="170" y="49"/>
                                  <a:pt x="170" y="47"/>
                                </a:cubicBezTo>
                                <a:cubicBezTo>
                                  <a:pt x="171" y="46"/>
                                  <a:pt x="171" y="47"/>
                                  <a:pt x="172" y="43"/>
                                </a:cubicBezTo>
                                <a:cubicBezTo>
                                  <a:pt x="173" y="42"/>
                                  <a:pt x="174" y="37"/>
                                  <a:pt x="175" y="37"/>
                                </a:cubicBezTo>
                                <a:cubicBezTo>
                                  <a:pt x="177" y="29"/>
                                  <a:pt x="180" y="19"/>
                                  <a:pt x="183" y="17"/>
                                </a:cubicBezTo>
                                <a:cubicBezTo>
                                  <a:pt x="183" y="15"/>
                                  <a:pt x="187" y="14"/>
                                  <a:pt x="189" y="22"/>
                                </a:cubicBezTo>
                                <a:cubicBezTo>
                                  <a:pt x="190" y="22"/>
                                  <a:pt x="190" y="26"/>
                                  <a:pt x="190" y="27"/>
                                </a:cubicBezTo>
                                <a:cubicBezTo>
                                  <a:pt x="190" y="28"/>
                                  <a:pt x="191" y="32"/>
                                  <a:pt x="190" y="32"/>
                                </a:cubicBezTo>
                                <a:cubicBezTo>
                                  <a:pt x="190" y="35"/>
                                  <a:pt x="190" y="35"/>
                                  <a:pt x="190" y="35"/>
                                </a:cubicBezTo>
                                <a:cubicBezTo>
                                  <a:pt x="190" y="37"/>
                                  <a:pt x="190" y="37"/>
                                  <a:pt x="190" y="37"/>
                                </a:cubicBezTo>
                                <a:cubicBezTo>
                                  <a:pt x="190" y="40"/>
                                  <a:pt x="190" y="40"/>
                                  <a:pt x="190" y="40"/>
                                </a:cubicBezTo>
                                <a:cubicBezTo>
                                  <a:pt x="189" y="40"/>
                                  <a:pt x="189" y="47"/>
                                  <a:pt x="187" y="52"/>
                                </a:cubicBezTo>
                                <a:cubicBezTo>
                                  <a:pt x="185" y="58"/>
                                  <a:pt x="183" y="67"/>
                                  <a:pt x="179" y="72"/>
                                </a:cubicBezTo>
                                <a:cubicBezTo>
                                  <a:pt x="179" y="75"/>
                                  <a:pt x="173" y="85"/>
                                  <a:pt x="171" y="86"/>
                                </a:cubicBezTo>
                                <a:cubicBezTo>
                                  <a:pt x="171" y="88"/>
                                  <a:pt x="169" y="90"/>
                                  <a:pt x="169" y="92"/>
                                </a:cubicBezTo>
                                <a:cubicBezTo>
                                  <a:pt x="167" y="92"/>
                                  <a:pt x="167" y="94"/>
                                  <a:pt x="166" y="96"/>
                                </a:cubicBezTo>
                                <a:cubicBezTo>
                                  <a:pt x="165" y="97"/>
                                  <a:pt x="162" y="101"/>
                                  <a:pt x="162" y="102"/>
                                </a:cubicBezTo>
                                <a:cubicBezTo>
                                  <a:pt x="162" y="104"/>
                                  <a:pt x="147" y="118"/>
                                  <a:pt x="147" y="119"/>
                                </a:cubicBezTo>
                                <a:cubicBezTo>
                                  <a:pt x="146" y="120"/>
                                  <a:pt x="146" y="120"/>
                                  <a:pt x="146" y="120"/>
                                </a:cubicBezTo>
                                <a:cubicBezTo>
                                  <a:pt x="140" y="125"/>
                                  <a:pt x="146" y="111"/>
                                  <a:pt x="146" y="110"/>
                                </a:cubicBezTo>
                                <a:close/>
                                <a:moveTo>
                                  <a:pt x="117" y="150"/>
                                </a:moveTo>
                                <a:cubicBezTo>
                                  <a:pt x="114" y="152"/>
                                  <a:pt x="112" y="155"/>
                                  <a:pt x="109" y="156"/>
                                </a:cubicBezTo>
                                <a:cubicBezTo>
                                  <a:pt x="109" y="159"/>
                                  <a:pt x="72" y="188"/>
                                  <a:pt x="66" y="191"/>
                                </a:cubicBezTo>
                                <a:cubicBezTo>
                                  <a:pt x="65" y="191"/>
                                  <a:pt x="54" y="198"/>
                                  <a:pt x="53" y="197"/>
                                </a:cubicBezTo>
                                <a:cubicBezTo>
                                  <a:pt x="53" y="195"/>
                                  <a:pt x="54" y="193"/>
                                  <a:pt x="55" y="192"/>
                                </a:cubicBezTo>
                                <a:cubicBezTo>
                                  <a:pt x="55" y="191"/>
                                  <a:pt x="55" y="191"/>
                                  <a:pt x="55" y="191"/>
                                </a:cubicBezTo>
                                <a:cubicBezTo>
                                  <a:pt x="58" y="186"/>
                                  <a:pt x="69" y="159"/>
                                  <a:pt x="69" y="157"/>
                                </a:cubicBezTo>
                                <a:cubicBezTo>
                                  <a:pt x="71" y="151"/>
                                  <a:pt x="71" y="151"/>
                                  <a:pt x="71" y="151"/>
                                </a:cubicBezTo>
                                <a:cubicBezTo>
                                  <a:pt x="74" y="143"/>
                                  <a:pt x="74" y="143"/>
                                  <a:pt x="74" y="143"/>
                                </a:cubicBezTo>
                                <a:cubicBezTo>
                                  <a:pt x="75" y="141"/>
                                  <a:pt x="80" y="129"/>
                                  <a:pt x="84" y="130"/>
                                </a:cubicBezTo>
                                <a:cubicBezTo>
                                  <a:pt x="86" y="128"/>
                                  <a:pt x="91" y="128"/>
                                  <a:pt x="96" y="129"/>
                                </a:cubicBezTo>
                                <a:cubicBezTo>
                                  <a:pt x="99" y="131"/>
                                  <a:pt x="99" y="131"/>
                                  <a:pt x="99" y="131"/>
                                </a:cubicBezTo>
                                <a:cubicBezTo>
                                  <a:pt x="104" y="134"/>
                                  <a:pt x="104" y="134"/>
                                  <a:pt x="104" y="134"/>
                                </a:cubicBezTo>
                                <a:cubicBezTo>
                                  <a:pt x="104" y="135"/>
                                  <a:pt x="117" y="147"/>
                                  <a:pt x="117" y="149"/>
                                </a:cubicBezTo>
                                <a:lnTo>
                                  <a:pt x="117" y="150"/>
                                </a:lnTo>
                                <a:close/>
                              </a:path>
                            </a:pathLst>
                          </a:custGeom>
                          <a:noFill/>
                          <a:ln w="29845">
                            <a:solidFill>
                              <a:srgbClr val="E31B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842"/>
                        <wps:cNvSpPr>
                          <a:spLocks noChangeAspect="1"/>
                        </wps:cNvSpPr>
                        <wps:spPr bwMode="auto">
                          <a:xfrm>
                            <a:off x="3691" y="4507"/>
                            <a:ext cx="183" cy="151"/>
                          </a:xfrm>
                          <a:custGeom>
                            <a:avLst/>
                            <a:gdLst>
                              <a:gd name="T0" fmla="*/ 17 w 61"/>
                              <a:gd name="T1" fmla="*/ 43 h 50"/>
                              <a:gd name="T2" fmla="*/ 17 w 61"/>
                              <a:gd name="T3" fmla="*/ 50 h 50"/>
                              <a:gd name="T4" fmla="*/ 0 w 61"/>
                              <a:gd name="T5" fmla="*/ 50 h 50"/>
                              <a:gd name="T6" fmla="*/ 3 w 61"/>
                              <a:gd name="T7" fmla="*/ 43 h 50"/>
                              <a:gd name="T8" fmla="*/ 10 w 61"/>
                              <a:gd name="T9" fmla="*/ 6 h 50"/>
                              <a:gd name="T10" fmla="*/ 10 w 61"/>
                              <a:gd name="T11" fmla="*/ 0 h 50"/>
                              <a:gd name="T12" fmla="*/ 27 w 61"/>
                              <a:gd name="T13" fmla="*/ 0 h 50"/>
                              <a:gd name="T14" fmla="*/ 24 w 61"/>
                              <a:gd name="T15" fmla="*/ 6 h 50"/>
                              <a:gd name="T16" fmla="*/ 21 w 61"/>
                              <a:gd name="T17" fmla="*/ 21 h 50"/>
                              <a:gd name="T18" fmla="*/ 41 w 61"/>
                              <a:gd name="T19" fmla="*/ 21 h 50"/>
                              <a:gd name="T20" fmla="*/ 44 w 61"/>
                              <a:gd name="T21" fmla="*/ 6 h 50"/>
                              <a:gd name="T22" fmla="*/ 44 w 61"/>
                              <a:gd name="T23" fmla="*/ 0 h 50"/>
                              <a:gd name="T24" fmla="*/ 61 w 61"/>
                              <a:gd name="T25" fmla="*/ 0 h 50"/>
                              <a:gd name="T26" fmla="*/ 59 w 61"/>
                              <a:gd name="T27" fmla="*/ 6 h 50"/>
                              <a:gd name="T28" fmla="*/ 52 w 61"/>
                              <a:gd name="T29" fmla="*/ 43 h 50"/>
                              <a:gd name="T30" fmla="*/ 51 w 61"/>
                              <a:gd name="T31" fmla="*/ 50 h 50"/>
                              <a:gd name="T32" fmla="*/ 35 w 61"/>
                              <a:gd name="T33" fmla="*/ 50 h 50"/>
                              <a:gd name="T34" fmla="*/ 37 w 61"/>
                              <a:gd name="T35" fmla="*/ 43 h 50"/>
                              <a:gd name="T36" fmla="*/ 40 w 61"/>
                              <a:gd name="T37" fmla="*/ 28 h 50"/>
                              <a:gd name="T38" fmla="*/ 20 w 61"/>
                              <a:gd name="T39" fmla="*/ 28 h 50"/>
                              <a:gd name="T40" fmla="*/ 17 w 61"/>
                              <a:gd name="T41" fmla="*/ 4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 h="50">
                                <a:moveTo>
                                  <a:pt x="17" y="43"/>
                                </a:moveTo>
                                <a:cubicBezTo>
                                  <a:pt x="17" y="46"/>
                                  <a:pt x="17" y="48"/>
                                  <a:pt x="17" y="50"/>
                                </a:cubicBezTo>
                                <a:cubicBezTo>
                                  <a:pt x="0" y="50"/>
                                  <a:pt x="0" y="50"/>
                                  <a:pt x="0" y="50"/>
                                </a:cubicBezTo>
                                <a:cubicBezTo>
                                  <a:pt x="2" y="48"/>
                                  <a:pt x="2" y="46"/>
                                  <a:pt x="3" y="43"/>
                                </a:cubicBezTo>
                                <a:cubicBezTo>
                                  <a:pt x="10" y="6"/>
                                  <a:pt x="10" y="6"/>
                                  <a:pt x="10" y="6"/>
                                </a:cubicBezTo>
                                <a:cubicBezTo>
                                  <a:pt x="10" y="4"/>
                                  <a:pt x="10" y="2"/>
                                  <a:pt x="10" y="0"/>
                                </a:cubicBezTo>
                                <a:cubicBezTo>
                                  <a:pt x="27" y="0"/>
                                  <a:pt x="27" y="0"/>
                                  <a:pt x="27" y="0"/>
                                </a:cubicBezTo>
                                <a:cubicBezTo>
                                  <a:pt x="25" y="2"/>
                                  <a:pt x="25" y="4"/>
                                  <a:pt x="24" y="6"/>
                                </a:cubicBezTo>
                                <a:cubicBezTo>
                                  <a:pt x="21" y="21"/>
                                  <a:pt x="21" y="21"/>
                                  <a:pt x="21" y="21"/>
                                </a:cubicBezTo>
                                <a:cubicBezTo>
                                  <a:pt x="41" y="21"/>
                                  <a:pt x="41" y="21"/>
                                  <a:pt x="41" y="21"/>
                                </a:cubicBezTo>
                                <a:cubicBezTo>
                                  <a:pt x="44" y="6"/>
                                  <a:pt x="44" y="6"/>
                                  <a:pt x="44" y="6"/>
                                </a:cubicBezTo>
                                <a:cubicBezTo>
                                  <a:pt x="45" y="4"/>
                                  <a:pt x="45" y="2"/>
                                  <a:pt x="44" y="0"/>
                                </a:cubicBezTo>
                                <a:cubicBezTo>
                                  <a:pt x="61" y="0"/>
                                  <a:pt x="61" y="0"/>
                                  <a:pt x="61" y="0"/>
                                </a:cubicBezTo>
                                <a:cubicBezTo>
                                  <a:pt x="60" y="2"/>
                                  <a:pt x="59" y="4"/>
                                  <a:pt x="59" y="6"/>
                                </a:cubicBezTo>
                                <a:cubicBezTo>
                                  <a:pt x="52" y="43"/>
                                  <a:pt x="52" y="43"/>
                                  <a:pt x="52" y="43"/>
                                </a:cubicBezTo>
                                <a:cubicBezTo>
                                  <a:pt x="51" y="46"/>
                                  <a:pt x="51" y="48"/>
                                  <a:pt x="51" y="50"/>
                                </a:cubicBezTo>
                                <a:cubicBezTo>
                                  <a:pt x="35" y="50"/>
                                  <a:pt x="35" y="50"/>
                                  <a:pt x="35" y="50"/>
                                </a:cubicBezTo>
                                <a:cubicBezTo>
                                  <a:pt x="36" y="48"/>
                                  <a:pt x="37" y="46"/>
                                  <a:pt x="37" y="43"/>
                                </a:cubicBezTo>
                                <a:cubicBezTo>
                                  <a:pt x="40" y="28"/>
                                  <a:pt x="40" y="28"/>
                                  <a:pt x="40" y="28"/>
                                </a:cubicBezTo>
                                <a:cubicBezTo>
                                  <a:pt x="20" y="28"/>
                                  <a:pt x="20" y="28"/>
                                  <a:pt x="20" y="28"/>
                                </a:cubicBezTo>
                                <a:lnTo>
                                  <a:pt x="17" y="43"/>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43"/>
                        <wps:cNvSpPr>
                          <a:spLocks noChangeAspect="1" noEditPoints="1"/>
                        </wps:cNvSpPr>
                        <wps:spPr bwMode="auto">
                          <a:xfrm>
                            <a:off x="3868" y="4510"/>
                            <a:ext cx="73" cy="148"/>
                          </a:xfrm>
                          <a:custGeom>
                            <a:avLst/>
                            <a:gdLst>
                              <a:gd name="T0" fmla="*/ 16 w 24"/>
                              <a:gd name="T1" fmla="*/ 41 h 49"/>
                              <a:gd name="T2" fmla="*/ 15 w 24"/>
                              <a:gd name="T3" fmla="*/ 49 h 49"/>
                              <a:gd name="T4" fmla="*/ 0 w 24"/>
                              <a:gd name="T5" fmla="*/ 49 h 49"/>
                              <a:gd name="T6" fmla="*/ 3 w 24"/>
                              <a:gd name="T7" fmla="*/ 41 h 49"/>
                              <a:gd name="T8" fmla="*/ 7 w 24"/>
                              <a:gd name="T9" fmla="*/ 20 h 49"/>
                              <a:gd name="T10" fmla="*/ 7 w 24"/>
                              <a:gd name="T11" fmla="*/ 12 h 49"/>
                              <a:gd name="T12" fmla="*/ 22 w 24"/>
                              <a:gd name="T13" fmla="*/ 12 h 49"/>
                              <a:gd name="T14" fmla="*/ 16 w 24"/>
                              <a:gd name="T15" fmla="*/ 41 h 49"/>
                              <a:gd name="T16" fmla="*/ 22 w 24"/>
                              <a:gd name="T17" fmla="*/ 8 h 49"/>
                              <a:gd name="T18" fmla="*/ 9 w 24"/>
                              <a:gd name="T19" fmla="*/ 8 h 49"/>
                              <a:gd name="T20" fmla="*/ 11 w 24"/>
                              <a:gd name="T21" fmla="*/ 0 h 49"/>
                              <a:gd name="T22" fmla="*/ 24 w 24"/>
                              <a:gd name="T23" fmla="*/ 0 h 49"/>
                              <a:gd name="T24" fmla="*/ 22 w 24"/>
                              <a:gd name="T25" fmla="*/ 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49">
                                <a:moveTo>
                                  <a:pt x="16" y="41"/>
                                </a:moveTo>
                                <a:cubicBezTo>
                                  <a:pt x="15" y="45"/>
                                  <a:pt x="15" y="48"/>
                                  <a:pt x="15" y="49"/>
                                </a:cubicBezTo>
                                <a:cubicBezTo>
                                  <a:pt x="0" y="49"/>
                                  <a:pt x="0" y="49"/>
                                  <a:pt x="0" y="49"/>
                                </a:cubicBezTo>
                                <a:cubicBezTo>
                                  <a:pt x="1" y="48"/>
                                  <a:pt x="2" y="45"/>
                                  <a:pt x="3" y="41"/>
                                </a:cubicBezTo>
                                <a:cubicBezTo>
                                  <a:pt x="7" y="20"/>
                                  <a:pt x="7" y="20"/>
                                  <a:pt x="7" y="20"/>
                                </a:cubicBezTo>
                                <a:cubicBezTo>
                                  <a:pt x="7" y="16"/>
                                  <a:pt x="7" y="14"/>
                                  <a:pt x="7" y="12"/>
                                </a:cubicBezTo>
                                <a:cubicBezTo>
                                  <a:pt x="22" y="12"/>
                                  <a:pt x="22" y="12"/>
                                  <a:pt x="22" y="12"/>
                                </a:cubicBezTo>
                                <a:lnTo>
                                  <a:pt x="16" y="41"/>
                                </a:lnTo>
                                <a:close/>
                                <a:moveTo>
                                  <a:pt x="22" y="8"/>
                                </a:moveTo>
                                <a:cubicBezTo>
                                  <a:pt x="9" y="8"/>
                                  <a:pt x="9" y="8"/>
                                  <a:pt x="9" y="8"/>
                                </a:cubicBezTo>
                                <a:cubicBezTo>
                                  <a:pt x="11" y="0"/>
                                  <a:pt x="11" y="0"/>
                                  <a:pt x="11" y="0"/>
                                </a:cubicBezTo>
                                <a:cubicBezTo>
                                  <a:pt x="24" y="0"/>
                                  <a:pt x="24" y="0"/>
                                  <a:pt x="24" y="0"/>
                                </a:cubicBezTo>
                                <a:lnTo>
                                  <a:pt x="22" y="8"/>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44"/>
                        <wps:cNvSpPr>
                          <a:spLocks noChangeAspect="1" noEditPoints="1"/>
                        </wps:cNvSpPr>
                        <wps:spPr bwMode="auto">
                          <a:xfrm>
                            <a:off x="3929" y="4547"/>
                            <a:ext cx="159" cy="153"/>
                          </a:xfrm>
                          <a:custGeom>
                            <a:avLst/>
                            <a:gdLst>
                              <a:gd name="T0" fmla="*/ 9 w 53"/>
                              <a:gd name="T1" fmla="*/ 45 h 51"/>
                              <a:gd name="T2" fmla="*/ 27 w 53"/>
                              <a:gd name="T3" fmla="*/ 45 h 51"/>
                              <a:gd name="T4" fmla="*/ 31 w 53"/>
                              <a:gd name="T5" fmla="*/ 42 h 51"/>
                              <a:gd name="T6" fmla="*/ 32 w 53"/>
                              <a:gd name="T7" fmla="*/ 33 h 51"/>
                              <a:gd name="T8" fmla="*/ 32 w 53"/>
                              <a:gd name="T9" fmla="*/ 33 h 51"/>
                              <a:gd name="T10" fmla="*/ 30 w 53"/>
                              <a:gd name="T11" fmla="*/ 36 h 51"/>
                              <a:gd name="T12" fmla="*/ 26 w 53"/>
                              <a:gd name="T13" fmla="*/ 37 h 51"/>
                              <a:gd name="T14" fmla="*/ 11 w 53"/>
                              <a:gd name="T15" fmla="*/ 37 h 51"/>
                              <a:gd name="T16" fmla="*/ 3 w 53"/>
                              <a:gd name="T17" fmla="*/ 27 h 51"/>
                              <a:gd name="T18" fmla="*/ 6 w 53"/>
                              <a:gd name="T19" fmla="*/ 10 h 51"/>
                              <a:gd name="T20" fmla="*/ 18 w 53"/>
                              <a:gd name="T21" fmla="*/ 0 h 51"/>
                              <a:gd name="T22" fmla="*/ 35 w 53"/>
                              <a:gd name="T23" fmla="*/ 0 h 51"/>
                              <a:gd name="T24" fmla="*/ 38 w 53"/>
                              <a:gd name="T25" fmla="*/ 4 h 51"/>
                              <a:gd name="T26" fmla="*/ 38 w 53"/>
                              <a:gd name="T27" fmla="*/ 4 h 51"/>
                              <a:gd name="T28" fmla="*/ 40 w 53"/>
                              <a:gd name="T29" fmla="*/ 0 h 51"/>
                              <a:gd name="T30" fmla="*/ 53 w 53"/>
                              <a:gd name="T31" fmla="*/ 0 h 51"/>
                              <a:gd name="T32" fmla="*/ 51 w 53"/>
                              <a:gd name="T33" fmla="*/ 8 h 51"/>
                              <a:gd name="T34" fmla="*/ 45 w 53"/>
                              <a:gd name="T35" fmla="*/ 41 h 51"/>
                              <a:gd name="T36" fmla="*/ 34 w 53"/>
                              <a:gd name="T37" fmla="*/ 51 h 51"/>
                              <a:gd name="T38" fmla="*/ 0 w 53"/>
                              <a:gd name="T39" fmla="*/ 51 h 51"/>
                              <a:gd name="T40" fmla="*/ 1 w 53"/>
                              <a:gd name="T41" fmla="*/ 45 h 51"/>
                              <a:gd name="T42" fmla="*/ 9 w 53"/>
                              <a:gd name="T43" fmla="*/ 45 h 51"/>
                              <a:gd name="T44" fmla="*/ 33 w 53"/>
                              <a:gd name="T45" fmla="*/ 29 h 51"/>
                              <a:gd name="T46" fmla="*/ 37 w 53"/>
                              <a:gd name="T47" fmla="*/ 9 h 51"/>
                              <a:gd name="T48" fmla="*/ 35 w 53"/>
                              <a:gd name="T49" fmla="*/ 6 h 51"/>
                              <a:gd name="T50" fmla="*/ 23 w 53"/>
                              <a:gd name="T51" fmla="*/ 6 h 51"/>
                              <a:gd name="T52" fmla="*/ 20 w 53"/>
                              <a:gd name="T53" fmla="*/ 9 h 51"/>
                              <a:gd name="T54" fmla="*/ 17 w 53"/>
                              <a:gd name="T55" fmla="*/ 29 h 51"/>
                              <a:gd name="T56" fmla="*/ 18 w 53"/>
                              <a:gd name="T57" fmla="*/ 31 h 51"/>
                              <a:gd name="T58" fmla="*/ 30 w 53"/>
                              <a:gd name="T59" fmla="*/ 31 h 51"/>
                              <a:gd name="T60" fmla="*/ 33 w 53"/>
                              <a:gd name="T61" fmla="*/ 2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3" h="51">
                                <a:moveTo>
                                  <a:pt x="9" y="45"/>
                                </a:moveTo>
                                <a:cubicBezTo>
                                  <a:pt x="27" y="45"/>
                                  <a:pt x="27" y="45"/>
                                  <a:pt x="27" y="45"/>
                                </a:cubicBezTo>
                                <a:cubicBezTo>
                                  <a:pt x="29" y="45"/>
                                  <a:pt x="30" y="45"/>
                                  <a:pt x="31" y="42"/>
                                </a:cubicBezTo>
                                <a:cubicBezTo>
                                  <a:pt x="32" y="33"/>
                                  <a:pt x="32" y="33"/>
                                  <a:pt x="32" y="33"/>
                                </a:cubicBezTo>
                                <a:cubicBezTo>
                                  <a:pt x="32" y="33"/>
                                  <a:pt x="32" y="33"/>
                                  <a:pt x="32" y="33"/>
                                </a:cubicBezTo>
                                <a:cubicBezTo>
                                  <a:pt x="32" y="34"/>
                                  <a:pt x="31" y="36"/>
                                  <a:pt x="30" y="36"/>
                                </a:cubicBezTo>
                                <a:cubicBezTo>
                                  <a:pt x="29" y="37"/>
                                  <a:pt x="29" y="37"/>
                                  <a:pt x="26" y="37"/>
                                </a:cubicBezTo>
                                <a:cubicBezTo>
                                  <a:pt x="11" y="37"/>
                                  <a:pt x="11" y="37"/>
                                  <a:pt x="11" y="37"/>
                                </a:cubicBezTo>
                                <a:cubicBezTo>
                                  <a:pt x="4" y="37"/>
                                  <a:pt x="2" y="34"/>
                                  <a:pt x="3" y="27"/>
                                </a:cubicBezTo>
                                <a:cubicBezTo>
                                  <a:pt x="6" y="10"/>
                                  <a:pt x="6" y="10"/>
                                  <a:pt x="6" y="10"/>
                                </a:cubicBezTo>
                                <a:cubicBezTo>
                                  <a:pt x="8" y="3"/>
                                  <a:pt x="11" y="0"/>
                                  <a:pt x="18" y="0"/>
                                </a:cubicBezTo>
                                <a:cubicBezTo>
                                  <a:pt x="35" y="0"/>
                                  <a:pt x="35" y="0"/>
                                  <a:pt x="35" y="0"/>
                                </a:cubicBezTo>
                                <a:cubicBezTo>
                                  <a:pt x="37" y="0"/>
                                  <a:pt x="38" y="2"/>
                                  <a:pt x="38" y="4"/>
                                </a:cubicBezTo>
                                <a:cubicBezTo>
                                  <a:pt x="38" y="4"/>
                                  <a:pt x="38" y="4"/>
                                  <a:pt x="38" y="4"/>
                                </a:cubicBezTo>
                                <a:cubicBezTo>
                                  <a:pt x="40" y="0"/>
                                  <a:pt x="40" y="0"/>
                                  <a:pt x="40" y="0"/>
                                </a:cubicBezTo>
                                <a:cubicBezTo>
                                  <a:pt x="53" y="0"/>
                                  <a:pt x="53" y="0"/>
                                  <a:pt x="53" y="0"/>
                                </a:cubicBezTo>
                                <a:cubicBezTo>
                                  <a:pt x="52" y="2"/>
                                  <a:pt x="52" y="4"/>
                                  <a:pt x="51" y="8"/>
                                </a:cubicBezTo>
                                <a:cubicBezTo>
                                  <a:pt x="45" y="41"/>
                                  <a:pt x="45" y="41"/>
                                  <a:pt x="45" y="41"/>
                                </a:cubicBezTo>
                                <a:cubicBezTo>
                                  <a:pt x="43" y="48"/>
                                  <a:pt x="39" y="51"/>
                                  <a:pt x="34" y="51"/>
                                </a:cubicBezTo>
                                <a:cubicBezTo>
                                  <a:pt x="0" y="51"/>
                                  <a:pt x="0" y="51"/>
                                  <a:pt x="0" y="51"/>
                                </a:cubicBezTo>
                                <a:cubicBezTo>
                                  <a:pt x="1" y="45"/>
                                  <a:pt x="1" y="45"/>
                                  <a:pt x="1" y="45"/>
                                </a:cubicBezTo>
                                <a:cubicBezTo>
                                  <a:pt x="2" y="45"/>
                                  <a:pt x="5" y="45"/>
                                  <a:pt x="9" y="45"/>
                                </a:cubicBezTo>
                                <a:close/>
                                <a:moveTo>
                                  <a:pt x="33" y="29"/>
                                </a:moveTo>
                                <a:cubicBezTo>
                                  <a:pt x="37" y="9"/>
                                  <a:pt x="37" y="9"/>
                                  <a:pt x="37" y="9"/>
                                </a:cubicBezTo>
                                <a:cubicBezTo>
                                  <a:pt x="38" y="7"/>
                                  <a:pt x="37" y="6"/>
                                  <a:pt x="35" y="6"/>
                                </a:cubicBezTo>
                                <a:cubicBezTo>
                                  <a:pt x="23" y="6"/>
                                  <a:pt x="23" y="6"/>
                                  <a:pt x="23" y="6"/>
                                </a:cubicBezTo>
                                <a:cubicBezTo>
                                  <a:pt x="21" y="6"/>
                                  <a:pt x="21" y="7"/>
                                  <a:pt x="20" y="9"/>
                                </a:cubicBezTo>
                                <a:cubicBezTo>
                                  <a:pt x="17" y="29"/>
                                  <a:pt x="17" y="29"/>
                                  <a:pt x="17" y="29"/>
                                </a:cubicBezTo>
                                <a:cubicBezTo>
                                  <a:pt x="16" y="31"/>
                                  <a:pt x="17" y="31"/>
                                  <a:pt x="18" y="31"/>
                                </a:cubicBezTo>
                                <a:cubicBezTo>
                                  <a:pt x="30" y="31"/>
                                  <a:pt x="30" y="31"/>
                                  <a:pt x="30" y="31"/>
                                </a:cubicBezTo>
                                <a:cubicBezTo>
                                  <a:pt x="32" y="31"/>
                                  <a:pt x="33" y="31"/>
                                  <a:pt x="33" y="29"/>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45"/>
                        <wps:cNvSpPr>
                          <a:spLocks noChangeAspect="1"/>
                        </wps:cNvSpPr>
                        <wps:spPr bwMode="auto">
                          <a:xfrm>
                            <a:off x="4088" y="4507"/>
                            <a:ext cx="155" cy="151"/>
                          </a:xfrm>
                          <a:custGeom>
                            <a:avLst/>
                            <a:gdLst>
                              <a:gd name="T0" fmla="*/ 22 w 51"/>
                              <a:gd name="T1" fmla="*/ 16 h 50"/>
                              <a:gd name="T2" fmla="*/ 26 w 51"/>
                              <a:gd name="T3" fmla="*/ 13 h 50"/>
                              <a:gd name="T4" fmla="*/ 43 w 51"/>
                              <a:gd name="T5" fmla="*/ 13 h 50"/>
                              <a:gd name="T6" fmla="*/ 50 w 51"/>
                              <a:gd name="T7" fmla="*/ 23 h 50"/>
                              <a:gd name="T8" fmla="*/ 46 w 51"/>
                              <a:gd name="T9" fmla="*/ 42 h 50"/>
                              <a:gd name="T10" fmla="*/ 46 w 51"/>
                              <a:gd name="T11" fmla="*/ 50 h 50"/>
                              <a:gd name="T12" fmla="*/ 30 w 51"/>
                              <a:gd name="T13" fmla="*/ 50 h 50"/>
                              <a:gd name="T14" fmla="*/ 33 w 51"/>
                              <a:gd name="T15" fmla="*/ 42 h 50"/>
                              <a:gd name="T16" fmla="*/ 37 w 51"/>
                              <a:gd name="T17" fmla="*/ 22 h 50"/>
                              <a:gd name="T18" fmla="*/ 35 w 51"/>
                              <a:gd name="T19" fmla="*/ 19 h 50"/>
                              <a:gd name="T20" fmla="*/ 23 w 51"/>
                              <a:gd name="T21" fmla="*/ 19 h 50"/>
                              <a:gd name="T22" fmla="*/ 20 w 51"/>
                              <a:gd name="T23" fmla="*/ 22 h 50"/>
                              <a:gd name="T24" fmla="*/ 16 w 51"/>
                              <a:gd name="T25" fmla="*/ 42 h 50"/>
                              <a:gd name="T26" fmla="*/ 16 w 51"/>
                              <a:gd name="T27" fmla="*/ 50 h 50"/>
                              <a:gd name="T28" fmla="*/ 0 w 51"/>
                              <a:gd name="T29" fmla="*/ 50 h 50"/>
                              <a:gd name="T30" fmla="*/ 3 w 51"/>
                              <a:gd name="T31" fmla="*/ 42 h 50"/>
                              <a:gd name="T32" fmla="*/ 9 w 51"/>
                              <a:gd name="T33" fmla="*/ 8 h 50"/>
                              <a:gd name="T34" fmla="*/ 10 w 51"/>
                              <a:gd name="T35" fmla="*/ 0 h 50"/>
                              <a:gd name="T36" fmla="*/ 24 w 51"/>
                              <a:gd name="T37" fmla="*/ 0 h 50"/>
                              <a:gd name="T38" fmla="*/ 21 w 51"/>
                              <a:gd name="T39" fmla="*/ 16 h 50"/>
                              <a:gd name="T40" fmla="*/ 22 w 51"/>
                              <a:gd name="T41" fmla="*/ 1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 h="50">
                                <a:moveTo>
                                  <a:pt x="22" y="16"/>
                                </a:moveTo>
                                <a:cubicBezTo>
                                  <a:pt x="22" y="15"/>
                                  <a:pt x="24" y="13"/>
                                  <a:pt x="26" y="13"/>
                                </a:cubicBezTo>
                                <a:cubicBezTo>
                                  <a:pt x="43" y="13"/>
                                  <a:pt x="43" y="13"/>
                                  <a:pt x="43" y="13"/>
                                </a:cubicBezTo>
                                <a:cubicBezTo>
                                  <a:pt x="49" y="13"/>
                                  <a:pt x="51" y="16"/>
                                  <a:pt x="50" y="23"/>
                                </a:cubicBezTo>
                                <a:cubicBezTo>
                                  <a:pt x="46" y="42"/>
                                  <a:pt x="46" y="42"/>
                                  <a:pt x="46" y="42"/>
                                </a:cubicBezTo>
                                <a:cubicBezTo>
                                  <a:pt x="46" y="46"/>
                                  <a:pt x="45" y="49"/>
                                  <a:pt x="46" y="50"/>
                                </a:cubicBezTo>
                                <a:cubicBezTo>
                                  <a:pt x="30" y="50"/>
                                  <a:pt x="30" y="50"/>
                                  <a:pt x="30" y="50"/>
                                </a:cubicBezTo>
                                <a:cubicBezTo>
                                  <a:pt x="31" y="49"/>
                                  <a:pt x="32" y="46"/>
                                  <a:pt x="33" y="42"/>
                                </a:cubicBezTo>
                                <a:cubicBezTo>
                                  <a:pt x="37" y="22"/>
                                  <a:pt x="37" y="22"/>
                                  <a:pt x="37" y="22"/>
                                </a:cubicBezTo>
                                <a:cubicBezTo>
                                  <a:pt x="37" y="20"/>
                                  <a:pt x="37" y="19"/>
                                  <a:pt x="35" y="19"/>
                                </a:cubicBezTo>
                                <a:cubicBezTo>
                                  <a:pt x="23" y="19"/>
                                  <a:pt x="23" y="19"/>
                                  <a:pt x="23" y="19"/>
                                </a:cubicBezTo>
                                <a:cubicBezTo>
                                  <a:pt x="21" y="19"/>
                                  <a:pt x="21" y="20"/>
                                  <a:pt x="20" y="22"/>
                                </a:cubicBezTo>
                                <a:cubicBezTo>
                                  <a:pt x="16" y="42"/>
                                  <a:pt x="16" y="42"/>
                                  <a:pt x="16" y="42"/>
                                </a:cubicBezTo>
                                <a:cubicBezTo>
                                  <a:pt x="16" y="46"/>
                                  <a:pt x="16" y="49"/>
                                  <a:pt x="16" y="50"/>
                                </a:cubicBezTo>
                                <a:cubicBezTo>
                                  <a:pt x="0" y="50"/>
                                  <a:pt x="0" y="50"/>
                                  <a:pt x="0" y="50"/>
                                </a:cubicBezTo>
                                <a:cubicBezTo>
                                  <a:pt x="1" y="49"/>
                                  <a:pt x="2" y="46"/>
                                  <a:pt x="3" y="42"/>
                                </a:cubicBezTo>
                                <a:cubicBezTo>
                                  <a:pt x="9" y="8"/>
                                  <a:pt x="9" y="8"/>
                                  <a:pt x="9" y="8"/>
                                </a:cubicBezTo>
                                <a:cubicBezTo>
                                  <a:pt x="10" y="4"/>
                                  <a:pt x="10" y="1"/>
                                  <a:pt x="10" y="0"/>
                                </a:cubicBezTo>
                                <a:cubicBezTo>
                                  <a:pt x="24" y="0"/>
                                  <a:pt x="24" y="0"/>
                                  <a:pt x="24" y="0"/>
                                </a:cubicBezTo>
                                <a:cubicBezTo>
                                  <a:pt x="21" y="16"/>
                                  <a:pt x="21" y="16"/>
                                  <a:pt x="21" y="16"/>
                                </a:cubicBezTo>
                                <a:lnTo>
                                  <a:pt x="22" y="16"/>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46"/>
                        <wps:cNvSpPr>
                          <a:spLocks noChangeAspect="1" noEditPoints="1"/>
                        </wps:cNvSpPr>
                        <wps:spPr bwMode="auto">
                          <a:xfrm>
                            <a:off x="4321" y="4507"/>
                            <a:ext cx="177" cy="151"/>
                          </a:xfrm>
                          <a:custGeom>
                            <a:avLst/>
                            <a:gdLst>
                              <a:gd name="T0" fmla="*/ 17 w 59"/>
                              <a:gd name="T1" fmla="*/ 50 h 50"/>
                              <a:gd name="T2" fmla="*/ 0 w 59"/>
                              <a:gd name="T3" fmla="*/ 50 h 50"/>
                              <a:gd name="T4" fmla="*/ 2 w 59"/>
                              <a:gd name="T5" fmla="*/ 43 h 50"/>
                              <a:gd name="T6" fmla="*/ 9 w 59"/>
                              <a:gd name="T7" fmla="*/ 6 h 50"/>
                              <a:gd name="T8" fmla="*/ 10 w 59"/>
                              <a:gd name="T9" fmla="*/ 0 h 50"/>
                              <a:gd name="T10" fmla="*/ 48 w 59"/>
                              <a:gd name="T11" fmla="*/ 0 h 50"/>
                              <a:gd name="T12" fmla="*/ 58 w 59"/>
                              <a:gd name="T13" fmla="*/ 10 h 50"/>
                              <a:gd name="T14" fmla="*/ 56 w 59"/>
                              <a:gd name="T15" fmla="*/ 22 h 50"/>
                              <a:gd name="T16" fmla="*/ 42 w 59"/>
                              <a:gd name="T17" fmla="*/ 32 h 50"/>
                              <a:gd name="T18" fmla="*/ 19 w 59"/>
                              <a:gd name="T19" fmla="*/ 32 h 50"/>
                              <a:gd name="T20" fmla="*/ 17 w 59"/>
                              <a:gd name="T21" fmla="*/ 43 h 50"/>
                              <a:gd name="T22" fmla="*/ 17 w 59"/>
                              <a:gd name="T23" fmla="*/ 50 h 50"/>
                              <a:gd name="T24" fmla="*/ 37 w 59"/>
                              <a:gd name="T25" fmla="*/ 26 h 50"/>
                              <a:gd name="T26" fmla="*/ 41 w 59"/>
                              <a:gd name="T27" fmla="*/ 21 h 50"/>
                              <a:gd name="T28" fmla="*/ 43 w 59"/>
                              <a:gd name="T29" fmla="*/ 11 h 50"/>
                              <a:gd name="T30" fmla="*/ 41 w 59"/>
                              <a:gd name="T31" fmla="*/ 6 h 50"/>
                              <a:gd name="T32" fmla="*/ 24 w 59"/>
                              <a:gd name="T33" fmla="*/ 6 h 50"/>
                              <a:gd name="T34" fmla="*/ 20 w 59"/>
                              <a:gd name="T35" fmla="*/ 26 h 50"/>
                              <a:gd name="T36" fmla="*/ 37 w 59"/>
                              <a:gd name="T37" fmla="*/ 2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50">
                                <a:moveTo>
                                  <a:pt x="17" y="50"/>
                                </a:moveTo>
                                <a:cubicBezTo>
                                  <a:pt x="0" y="50"/>
                                  <a:pt x="0" y="50"/>
                                  <a:pt x="0" y="50"/>
                                </a:cubicBezTo>
                                <a:cubicBezTo>
                                  <a:pt x="1" y="48"/>
                                  <a:pt x="2" y="46"/>
                                  <a:pt x="2" y="43"/>
                                </a:cubicBezTo>
                                <a:cubicBezTo>
                                  <a:pt x="9" y="6"/>
                                  <a:pt x="9" y="6"/>
                                  <a:pt x="9" y="6"/>
                                </a:cubicBezTo>
                                <a:cubicBezTo>
                                  <a:pt x="10" y="4"/>
                                  <a:pt x="10" y="2"/>
                                  <a:pt x="10" y="0"/>
                                </a:cubicBezTo>
                                <a:cubicBezTo>
                                  <a:pt x="48" y="0"/>
                                  <a:pt x="48" y="0"/>
                                  <a:pt x="48" y="0"/>
                                </a:cubicBezTo>
                                <a:cubicBezTo>
                                  <a:pt x="56" y="0"/>
                                  <a:pt x="59" y="3"/>
                                  <a:pt x="58" y="10"/>
                                </a:cubicBezTo>
                                <a:cubicBezTo>
                                  <a:pt x="56" y="22"/>
                                  <a:pt x="56" y="22"/>
                                  <a:pt x="56" y="22"/>
                                </a:cubicBezTo>
                                <a:cubicBezTo>
                                  <a:pt x="54" y="29"/>
                                  <a:pt x="50" y="32"/>
                                  <a:pt x="42" y="32"/>
                                </a:cubicBezTo>
                                <a:cubicBezTo>
                                  <a:pt x="19" y="32"/>
                                  <a:pt x="19" y="32"/>
                                  <a:pt x="19" y="32"/>
                                </a:cubicBezTo>
                                <a:cubicBezTo>
                                  <a:pt x="17" y="43"/>
                                  <a:pt x="17" y="43"/>
                                  <a:pt x="17" y="43"/>
                                </a:cubicBezTo>
                                <a:cubicBezTo>
                                  <a:pt x="17" y="46"/>
                                  <a:pt x="16" y="48"/>
                                  <a:pt x="17" y="50"/>
                                </a:cubicBezTo>
                                <a:close/>
                                <a:moveTo>
                                  <a:pt x="37" y="26"/>
                                </a:moveTo>
                                <a:cubicBezTo>
                                  <a:pt x="40" y="26"/>
                                  <a:pt x="41" y="25"/>
                                  <a:pt x="41" y="21"/>
                                </a:cubicBezTo>
                                <a:cubicBezTo>
                                  <a:pt x="43" y="11"/>
                                  <a:pt x="43" y="11"/>
                                  <a:pt x="43" y="11"/>
                                </a:cubicBezTo>
                                <a:cubicBezTo>
                                  <a:pt x="44" y="7"/>
                                  <a:pt x="44" y="6"/>
                                  <a:pt x="41" y="6"/>
                                </a:cubicBezTo>
                                <a:cubicBezTo>
                                  <a:pt x="24" y="6"/>
                                  <a:pt x="24" y="6"/>
                                  <a:pt x="24" y="6"/>
                                </a:cubicBezTo>
                                <a:cubicBezTo>
                                  <a:pt x="20" y="26"/>
                                  <a:pt x="20" y="26"/>
                                  <a:pt x="20" y="26"/>
                                </a:cubicBezTo>
                                <a:lnTo>
                                  <a:pt x="37" y="26"/>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47"/>
                        <wps:cNvSpPr>
                          <a:spLocks noChangeAspect="1" noEditPoints="1"/>
                        </wps:cNvSpPr>
                        <wps:spPr bwMode="auto">
                          <a:xfrm>
                            <a:off x="4493" y="4547"/>
                            <a:ext cx="150" cy="111"/>
                          </a:xfrm>
                          <a:custGeom>
                            <a:avLst/>
                            <a:gdLst>
                              <a:gd name="T0" fmla="*/ 14 w 50"/>
                              <a:gd name="T1" fmla="*/ 29 h 37"/>
                              <a:gd name="T2" fmla="*/ 16 w 50"/>
                              <a:gd name="T3" fmla="*/ 31 h 37"/>
                              <a:gd name="T4" fmla="*/ 40 w 50"/>
                              <a:gd name="T5" fmla="*/ 31 h 37"/>
                              <a:gd name="T6" fmla="*/ 44 w 50"/>
                              <a:gd name="T7" fmla="*/ 31 h 37"/>
                              <a:gd name="T8" fmla="*/ 42 w 50"/>
                              <a:gd name="T9" fmla="*/ 37 h 37"/>
                              <a:gd name="T10" fmla="*/ 8 w 50"/>
                              <a:gd name="T11" fmla="*/ 37 h 37"/>
                              <a:gd name="T12" fmla="*/ 1 w 50"/>
                              <a:gd name="T13" fmla="*/ 27 h 37"/>
                              <a:gd name="T14" fmla="*/ 4 w 50"/>
                              <a:gd name="T15" fmla="*/ 10 h 37"/>
                              <a:gd name="T16" fmla="*/ 15 w 50"/>
                              <a:gd name="T17" fmla="*/ 0 h 37"/>
                              <a:gd name="T18" fmla="*/ 41 w 50"/>
                              <a:gd name="T19" fmla="*/ 0 h 37"/>
                              <a:gd name="T20" fmla="*/ 48 w 50"/>
                              <a:gd name="T21" fmla="*/ 10 h 37"/>
                              <a:gd name="T22" fmla="*/ 46 w 50"/>
                              <a:gd name="T23" fmla="*/ 22 h 37"/>
                              <a:gd name="T24" fmla="*/ 16 w 50"/>
                              <a:gd name="T25" fmla="*/ 22 h 37"/>
                              <a:gd name="T26" fmla="*/ 14 w 50"/>
                              <a:gd name="T27" fmla="*/ 29 h 37"/>
                              <a:gd name="T28" fmla="*/ 35 w 50"/>
                              <a:gd name="T29" fmla="*/ 9 h 37"/>
                              <a:gd name="T30" fmla="*/ 33 w 50"/>
                              <a:gd name="T31" fmla="*/ 6 h 37"/>
                              <a:gd name="T32" fmla="*/ 21 w 50"/>
                              <a:gd name="T33" fmla="*/ 6 h 37"/>
                              <a:gd name="T34" fmla="*/ 18 w 50"/>
                              <a:gd name="T35" fmla="*/ 9 h 37"/>
                              <a:gd name="T36" fmla="*/ 17 w 50"/>
                              <a:gd name="T37" fmla="*/ 16 h 37"/>
                              <a:gd name="T38" fmla="*/ 33 w 50"/>
                              <a:gd name="T39" fmla="*/ 16 h 37"/>
                              <a:gd name="T40" fmla="*/ 35 w 50"/>
                              <a:gd name="T41" fmla="*/ 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7">
                                <a:moveTo>
                                  <a:pt x="14" y="29"/>
                                </a:moveTo>
                                <a:cubicBezTo>
                                  <a:pt x="14" y="31"/>
                                  <a:pt x="14" y="31"/>
                                  <a:pt x="16" y="31"/>
                                </a:cubicBezTo>
                                <a:cubicBezTo>
                                  <a:pt x="40" y="31"/>
                                  <a:pt x="40" y="31"/>
                                  <a:pt x="40" y="31"/>
                                </a:cubicBezTo>
                                <a:cubicBezTo>
                                  <a:pt x="41" y="31"/>
                                  <a:pt x="43" y="31"/>
                                  <a:pt x="44" y="31"/>
                                </a:cubicBezTo>
                                <a:cubicBezTo>
                                  <a:pt x="42" y="37"/>
                                  <a:pt x="42" y="37"/>
                                  <a:pt x="42" y="37"/>
                                </a:cubicBezTo>
                                <a:cubicBezTo>
                                  <a:pt x="8" y="37"/>
                                  <a:pt x="8" y="37"/>
                                  <a:pt x="8" y="37"/>
                                </a:cubicBezTo>
                                <a:cubicBezTo>
                                  <a:pt x="2" y="37"/>
                                  <a:pt x="0" y="34"/>
                                  <a:pt x="1" y="27"/>
                                </a:cubicBezTo>
                                <a:cubicBezTo>
                                  <a:pt x="4" y="10"/>
                                  <a:pt x="4" y="10"/>
                                  <a:pt x="4" y="10"/>
                                </a:cubicBezTo>
                                <a:cubicBezTo>
                                  <a:pt x="6" y="3"/>
                                  <a:pt x="9" y="0"/>
                                  <a:pt x="15" y="0"/>
                                </a:cubicBezTo>
                                <a:cubicBezTo>
                                  <a:pt x="41" y="0"/>
                                  <a:pt x="41" y="0"/>
                                  <a:pt x="41" y="0"/>
                                </a:cubicBezTo>
                                <a:cubicBezTo>
                                  <a:pt x="47" y="0"/>
                                  <a:pt x="50" y="3"/>
                                  <a:pt x="48" y="10"/>
                                </a:cubicBezTo>
                                <a:cubicBezTo>
                                  <a:pt x="46" y="22"/>
                                  <a:pt x="46" y="22"/>
                                  <a:pt x="46" y="22"/>
                                </a:cubicBezTo>
                                <a:cubicBezTo>
                                  <a:pt x="16" y="22"/>
                                  <a:pt x="16" y="22"/>
                                  <a:pt x="16" y="22"/>
                                </a:cubicBezTo>
                                <a:lnTo>
                                  <a:pt x="14" y="29"/>
                                </a:lnTo>
                                <a:close/>
                                <a:moveTo>
                                  <a:pt x="35" y="9"/>
                                </a:moveTo>
                                <a:cubicBezTo>
                                  <a:pt x="35" y="7"/>
                                  <a:pt x="35" y="6"/>
                                  <a:pt x="33" y="6"/>
                                </a:cubicBezTo>
                                <a:cubicBezTo>
                                  <a:pt x="21" y="6"/>
                                  <a:pt x="21" y="6"/>
                                  <a:pt x="21" y="6"/>
                                </a:cubicBezTo>
                                <a:cubicBezTo>
                                  <a:pt x="19" y="6"/>
                                  <a:pt x="18" y="7"/>
                                  <a:pt x="18" y="9"/>
                                </a:cubicBezTo>
                                <a:cubicBezTo>
                                  <a:pt x="17" y="16"/>
                                  <a:pt x="17" y="16"/>
                                  <a:pt x="17" y="16"/>
                                </a:cubicBezTo>
                                <a:cubicBezTo>
                                  <a:pt x="33" y="16"/>
                                  <a:pt x="33" y="16"/>
                                  <a:pt x="33" y="16"/>
                                </a:cubicBezTo>
                                <a:lnTo>
                                  <a:pt x="35" y="9"/>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48"/>
                        <wps:cNvSpPr>
                          <a:spLocks noChangeAspect="1"/>
                        </wps:cNvSpPr>
                        <wps:spPr bwMode="auto">
                          <a:xfrm>
                            <a:off x="4640" y="4547"/>
                            <a:ext cx="115" cy="111"/>
                          </a:xfrm>
                          <a:custGeom>
                            <a:avLst/>
                            <a:gdLst>
                              <a:gd name="T0" fmla="*/ 28 w 38"/>
                              <a:gd name="T1" fmla="*/ 7 h 37"/>
                              <a:gd name="T2" fmla="*/ 22 w 38"/>
                              <a:gd name="T3" fmla="*/ 7 h 37"/>
                              <a:gd name="T4" fmla="*/ 20 w 38"/>
                              <a:gd name="T5" fmla="*/ 9 h 37"/>
                              <a:gd name="T6" fmla="*/ 16 w 38"/>
                              <a:gd name="T7" fmla="*/ 29 h 37"/>
                              <a:gd name="T8" fmla="*/ 15 w 38"/>
                              <a:gd name="T9" fmla="*/ 37 h 37"/>
                              <a:gd name="T10" fmla="*/ 0 w 38"/>
                              <a:gd name="T11" fmla="*/ 37 h 37"/>
                              <a:gd name="T12" fmla="*/ 2 w 38"/>
                              <a:gd name="T13" fmla="*/ 29 h 37"/>
                              <a:gd name="T14" fmla="*/ 6 w 38"/>
                              <a:gd name="T15" fmla="*/ 8 h 37"/>
                              <a:gd name="T16" fmla="*/ 7 w 38"/>
                              <a:gd name="T17" fmla="*/ 0 h 37"/>
                              <a:gd name="T18" fmla="*/ 20 w 38"/>
                              <a:gd name="T19" fmla="*/ 0 h 37"/>
                              <a:gd name="T20" fmla="*/ 20 w 38"/>
                              <a:gd name="T21" fmla="*/ 4 h 37"/>
                              <a:gd name="T22" fmla="*/ 20 w 38"/>
                              <a:gd name="T23" fmla="*/ 4 h 37"/>
                              <a:gd name="T24" fmla="*/ 27 w 38"/>
                              <a:gd name="T25" fmla="*/ 0 h 37"/>
                              <a:gd name="T26" fmla="*/ 38 w 38"/>
                              <a:gd name="T27" fmla="*/ 0 h 37"/>
                              <a:gd name="T28" fmla="*/ 37 w 38"/>
                              <a:gd name="T29" fmla="*/ 8 h 37"/>
                              <a:gd name="T30" fmla="*/ 28 w 38"/>
                              <a:gd name="T31" fmla="*/ 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7">
                                <a:moveTo>
                                  <a:pt x="28" y="7"/>
                                </a:moveTo>
                                <a:cubicBezTo>
                                  <a:pt x="22" y="7"/>
                                  <a:pt x="22" y="7"/>
                                  <a:pt x="22" y="7"/>
                                </a:cubicBezTo>
                                <a:cubicBezTo>
                                  <a:pt x="21" y="7"/>
                                  <a:pt x="20" y="8"/>
                                  <a:pt x="20" y="9"/>
                                </a:cubicBezTo>
                                <a:cubicBezTo>
                                  <a:pt x="16" y="29"/>
                                  <a:pt x="16" y="29"/>
                                  <a:pt x="16" y="29"/>
                                </a:cubicBezTo>
                                <a:cubicBezTo>
                                  <a:pt x="15" y="33"/>
                                  <a:pt x="15" y="36"/>
                                  <a:pt x="15" y="37"/>
                                </a:cubicBezTo>
                                <a:cubicBezTo>
                                  <a:pt x="0" y="37"/>
                                  <a:pt x="0" y="37"/>
                                  <a:pt x="0" y="37"/>
                                </a:cubicBezTo>
                                <a:cubicBezTo>
                                  <a:pt x="1" y="36"/>
                                  <a:pt x="2" y="33"/>
                                  <a:pt x="2" y="29"/>
                                </a:cubicBezTo>
                                <a:cubicBezTo>
                                  <a:pt x="6" y="8"/>
                                  <a:pt x="6" y="8"/>
                                  <a:pt x="6" y="8"/>
                                </a:cubicBezTo>
                                <a:cubicBezTo>
                                  <a:pt x="7" y="4"/>
                                  <a:pt x="7" y="2"/>
                                  <a:pt x="7" y="0"/>
                                </a:cubicBezTo>
                                <a:cubicBezTo>
                                  <a:pt x="20" y="0"/>
                                  <a:pt x="20" y="0"/>
                                  <a:pt x="20" y="0"/>
                                </a:cubicBezTo>
                                <a:cubicBezTo>
                                  <a:pt x="20" y="4"/>
                                  <a:pt x="20" y="4"/>
                                  <a:pt x="20" y="4"/>
                                </a:cubicBezTo>
                                <a:cubicBezTo>
                                  <a:pt x="20" y="4"/>
                                  <a:pt x="20" y="4"/>
                                  <a:pt x="20" y="4"/>
                                </a:cubicBezTo>
                                <a:cubicBezTo>
                                  <a:pt x="21" y="1"/>
                                  <a:pt x="23" y="0"/>
                                  <a:pt x="27" y="0"/>
                                </a:cubicBezTo>
                                <a:cubicBezTo>
                                  <a:pt x="38" y="0"/>
                                  <a:pt x="38" y="0"/>
                                  <a:pt x="38" y="0"/>
                                </a:cubicBezTo>
                                <a:cubicBezTo>
                                  <a:pt x="37" y="8"/>
                                  <a:pt x="37" y="8"/>
                                  <a:pt x="37" y="8"/>
                                </a:cubicBezTo>
                                <a:cubicBezTo>
                                  <a:pt x="34" y="8"/>
                                  <a:pt x="33" y="7"/>
                                  <a:pt x="28" y="7"/>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49"/>
                        <wps:cNvSpPr>
                          <a:spLocks noChangeAspect="1"/>
                        </wps:cNvSpPr>
                        <wps:spPr bwMode="auto">
                          <a:xfrm>
                            <a:off x="4767" y="4507"/>
                            <a:ext cx="120" cy="151"/>
                          </a:xfrm>
                          <a:custGeom>
                            <a:avLst/>
                            <a:gdLst>
                              <a:gd name="T0" fmla="*/ 9 w 40"/>
                              <a:gd name="T1" fmla="*/ 13 h 50"/>
                              <a:gd name="T2" fmla="*/ 9 w 40"/>
                              <a:gd name="T3" fmla="*/ 10 h 50"/>
                              <a:gd name="T4" fmla="*/ 20 w 40"/>
                              <a:gd name="T5" fmla="*/ 0 h 50"/>
                              <a:gd name="T6" fmla="*/ 40 w 40"/>
                              <a:gd name="T7" fmla="*/ 0 h 50"/>
                              <a:gd name="T8" fmla="*/ 40 w 40"/>
                              <a:gd name="T9" fmla="*/ 6 h 50"/>
                              <a:gd name="T10" fmla="*/ 36 w 40"/>
                              <a:gd name="T11" fmla="*/ 5 h 50"/>
                              <a:gd name="T12" fmla="*/ 26 w 40"/>
                              <a:gd name="T13" fmla="*/ 5 h 50"/>
                              <a:gd name="T14" fmla="*/ 23 w 40"/>
                              <a:gd name="T15" fmla="*/ 8 h 50"/>
                              <a:gd name="T16" fmla="*/ 22 w 40"/>
                              <a:gd name="T17" fmla="*/ 13 h 50"/>
                              <a:gd name="T18" fmla="*/ 35 w 40"/>
                              <a:gd name="T19" fmla="*/ 13 h 50"/>
                              <a:gd name="T20" fmla="*/ 34 w 40"/>
                              <a:gd name="T21" fmla="*/ 19 h 50"/>
                              <a:gd name="T22" fmla="*/ 21 w 40"/>
                              <a:gd name="T23" fmla="*/ 19 h 50"/>
                              <a:gd name="T24" fmla="*/ 17 w 40"/>
                              <a:gd name="T25" fmla="*/ 42 h 50"/>
                              <a:gd name="T26" fmla="*/ 16 w 40"/>
                              <a:gd name="T27" fmla="*/ 50 h 50"/>
                              <a:gd name="T28" fmla="*/ 1 w 40"/>
                              <a:gd name="T29" fmla="*/ 50 h 50"/>
                              <a:gd name="T30" fmla="*/ 3 w 40"/>
                              <a:gd name="T31" fmla="*/ 42 h 50"/>
                              <a:gd name="T32" fmla="*/ 8 w 40"/>
                              <a:gd name="T33" fmla="*/ 19 h 50"/>
                              <a:gd name="T34" fmla="*/ 0 w 40"/>
                              <a:gd name="T35" fmla="*/ 19 h 50"/>
                              <a:gd name="T36" fmla="*/ 1 w 40"/>
                              <a:gd name="T37" fmla="*/ 13 h 50"/>
                              <a:gd name="T38" fmla="*/ 9 w 40"/>
                              <a:gd name="T39" fmla="*/ 1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0" h="50">
                                <a:moveTo>
                                  <a:pt x="9" y="13"/>
                                </a:moveTo>
                                <a:cubicBezTo>
                                  <a:pt x="9" y="10"/>
                                  <a:pt x="9" y="10"/>
                                  <a:pt x="9" y="10"/>
                                </a:cubicBezTo>
                                <a:cubicBezTo>
                                  <a:pt x="11" y="3"/>
                                  <a:pt x="14" y="0"/>
                                  <a:pt x="20" y="0"/>
                                </a:cubicBezTo>
                                <a:cubicBezTo>
                                  <a:pt x="40" y="0"/>
                                  <a:pt x="40" y="0"/>
                                  <a:pt x="40" y="0"/>
                                </a:cubicBezTo>
                                <a:cubicBezTo>
                                  <a:pt x="40" y="6"/>
                                  <a:pt x="40" y="6"/>
                                  <a:pt x="40" y="6"/>
                                </a:cubicBezTo>
                                <a:cubicBezTo>
                                  <a:pt x="38" y="6"/>
                                  <a:pt x="37" y="5"/>
                                  <a:pt x="36" y="5"/>
                                </a:cubicBezTo>
                                <a:cubicBezTo>
                                  <a:pt x="26" y="5"/>
                                  <a:pt x="26" y="5"/>
                                  <a:pt x="26" y="5"/>
                                </a:cubicBezTo>
                                <a:cubicBezTo>
                                  <a:pt x="24" y="5"/>
                                  <a:pt x="24" y="6"/>
                                  <a:pt x="23" y="8"/>
                                </a:cubicBezTo>
                                <a:cubicBezTo>
                                  <a:pt x="22" y="13"/>
                                  <a:pt x="22" y="13"/>
                                  <a:pt x="22" y="13"/>
                                </a:cubicBezTo>
                                <a:cubicBezTo>
                                  <a:pt x="35" y="13"/>
                                  <a:pt x="35" y="13"/>
                                  <a:pt x="35" y="13"/>
                                </a:cubicBezTo>
                                <a:cubicBezTo>
                                  <a:pt x="34" y="19"/>
                                  <a:pt x="34" y="19"/>
                                  <a:pt x="34" y="19"/>
                                </a:cubicBezTo>
                                <a:cubicBezTo>
                                  <a:pt x="21" y="19"/>
                                  <a:pt x="21" y="19"/>
                                  <a:pt x="21" y="19"/>
                                </a:cubicBezTo>
                                <a:cubicBezTo>
                                  <a:pt x="17" y="42"/>
                                  <a:pt x="17" y="42"/>
                                  <a:pt x="17" y="42"/>
                                </a:cubicBezTo>
                                <a:cubicBezTo>
                                  <a:pt x="16" y="46"/>
                                  <a:pt x="16" y="49"/>
                                  <a:pt x="16" y="50"/>
                                </a:cubicBezTo>
                                <a:cubicBezTo>
                                  <a:pt x="1" y="50"/>
                                  <a:pt x="1" y="50"/>
                                  <a:pt x="1" y="50"/>
                                </a:cubicBezTo>
                                <a:cubicBezTo>
                                  <a:pt x="2" y="49"/>
                                  <a:pt x="2" y="46"/>
                                  <a:pt x="3" y="42"/>
                                </a:cubicBezTo>
                                <a:cubicBezTo>
                                  <a:pt x="8" y="19"/>
                                  <a:pt x="8" y="19"/>
                                  <a:pt x="8" y="19"/>
                                </a:cubicBezTo>
                                <a:cubicBezTo>
                                  <a:pt x="0" y="19"/>
                                  <a:pt x="0" y="19"/>
                                  <a:pt x="0" y="19"/>
                                </a:cubicBezTo>
                                <a:cubicBezTo>
                                  <a:pt x="1" y="13"/>
                                  <a:pt x="1" y="13"/>
                                  <a:pt x="1" y="13"/>
                                </a:cubicBezTo>
                                <a:lnTo>
                                  <a:pt x="9" y="13"/>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50"/>
                        <wps:cNvSpPr>
                          <a:spLocks noChangeAspect="1" noEditPoints="1"/>
                        </wps:cNvSpPr>
                        <wps:spPr bwMode="auto">
                          <a:xfrm>
                            <a:off x="4870" y="4547"/>
                            <a:ext cx="150" cy="111"/>
                          </a:xfrm>
                          <a:custGeom>
                            <a:avLst/>
                            <a:gdLst>
                              <a:gd name="T0" fmla="*/ 1 w 50"/>
                              <a:gd name="T1" fmla="*/ 27 h 37"/>
                              <a:gd name="T2" fmla="*/ 4 w 50"/>
                              <a:gd name="T3" fmla="*/ 10 h 37"/>
                              <a:gd name="T4" fmla="*/ 16 w 50"/>
                              <a:gd name="T5" fmla="*/ 0 h 37"/>
                              <a:gd name="T6" fmla="*/ 41 w 50"/>
                              <a:gd name="T7" fmla="*/ 0 h 37"/>
                              <a:gd name="T8" fmla="*/ 49 w 50"/>
                              <a:gd name="T9" fmla="*/ 10 h 37"/>
                              <a:gd name="T10" fmla="*/ 45 w 50"/>
                              <a:gd name="T11" fmla="*/ 27 h 37"/>
                              <a:gd name="T12" fmla="*/ 34 w 50"/>
                              <a:gd name="T13" fmla="*/ 37 h 37"/>
                              <a:gd name="T14" fmla="*/ 9 w 50"/>
                              <a:gd name="T15" fmla="*/ 37 h 37"/>
                              <a:gd name="T16" fmla="*/ 1 w 50"/>
                              <a:gd name="T17" fmla="*/ 27 h 37"/>
                              <a:gd name="T18" fmla="*/ 31 w 50"/>
                              <a:gd name="T19" fmla="*/ 29 h 37"/>
                              <a:gd name="T20" fmla="*/ 35 w 50"/>
                              <a:gd name="T21" fmla="*/ 9 h 37"/>
                              <a:gd name="T22" fmla="*/ 33 w 50"/>
                              <a:gd name="T23" fmla="*/ 6 h 37"/>
                              <a:gd name="T24" fmla="*/ 21 w 50"/>
                              <a:gd name="T25" fmla="*/ 6 h 37"/>
                              <a:gd name="T26" fmla="*/ 18 w 50"/>
                              <a:gd name="T27" fmla="*/ 9 h 37"/>
                              <a:gd name="T28" fmla="*/ 15 w 50"/>
                              <a:gd name="T29" fmla="*/ 29 h 37"/>
                              <a:gd name="T30" fmla="*/ 16 w 50"/>
                              <a:gd name="T31" fmla="*/ 31 h 37"/>
                              <a:gd name="T32" fmla="*/ 28 w 50"/>
                              <a:gd name="T33" fmla="*/ 31 h 37"/>
                              <a:gd name="T34" fmla="*/ 31 w 50"/>
                              <a:gd name="T35"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37">
                                <a:moveTo>
                                  <a:pt x="1" y="27"/>
                                </a:moveTo>
                                <a:cubicBezTo>
                                  <a:pt x="4" y="10"/>
                                  <a:pt x="4" y="10"/>
                                  <a:pt x="4" y="10"/>
                                </a:cubicBezTo>
                                <a:cubicBezTo>
                                  <a:pt x="6" y="3"/>
                                  <a:pt x="9" y="0"/>
                                  <a:pt x="16" y="0"/>
                                </a:cubicBezTo>
                                <a:cubicBezTo>
                                  <a:pt x="41" y="0"/>
                                  <a:pt x="41" y="0"/>
                                  <a:pt x="41" y="0"/>
                                </a:cubicBezTo>
                                <a:cubicBezTo>
                                  <a:pt x="47" y="0"/>
                                  <a:pt x="50" y="3"/>
                                  <a:pt x="49" y="10"/>
                                </a:cubicBezTo>
                                <a:cubicBezTo>
                                  <a:pt x="45" y="27"/>
                                  <a:pt x="45" y="27"/>
                                  <a:pt x="45" y="27"/>
                                </a:cubicBezTo>
                                <a:cubicBezTo>
                                  <a:pt x="44" y="34"/>
                                  <a:pt x="40" y="37"/>
                                  <a:pt x="34" y="37"/>
                                </a:cubicBezTo>
                                <a:cubicBezTo>
                                  <a:pt x="9" y="37"/>
                                  <a:pt x="9" y="37"/>
                                  <a:pt x="9" y="37"/>
                                </a:cubicBezTo>
                                <a:cubicBezTo>
                                  <a:pt x="2" y="37"/>
                                  <a:pt x="0" y="34"/>
                                  <a:pt x="1" y="27"/>
                                </a:cubicBezTo>
                                <a:close/>
                                <a:moveTo>
                                  <a:pt x="31" y="29"/>
                                </a:moveTo>
                                <a:cubicBezTo>
                                  <a:pt x="35" y="9"/>
                                  <a:pt x="35" y="9"/>
                                  <a:pt x="35" y="9"/>
                                </a:cubicBezTo>
                                <a:cubicBezTo>
                                  <a:pt x="36" y="7"/>
                                  <a:pt x="35" y="6"/>
                                  <a:pt x="33" y="6"/>
                                </a:cubicBezTo>
                                <a:cubicBezTo>
                                  <a:pt x="21" y="6"/>
                                  <a:pt x="21" y="6"/>
                                  <a:pt x="21" y="6"/>
                                </a:cubicBezTo>
                                <a:cubicBezTo>
                                  <a:pt x="19" y="6"/>
                                  <a:pt x="19" y="7"/>
                                  <a:pt x="18" y="9"/>
                                </a:cubicBezTo>
                                <a:cubicBezTo>
                                  <a:pt x="15" y="29"/>
                                  <a:pt x="15" y="29"/>
                                  <a:pt x="15" y="29"/>
                                </a:cubicBezTo>
                                <a:cubicBezTo>
                                  <a:pt x="14" y="31"/>
                                  <a:pt x="15" y="31"/>
                                  <a:pt x="16" y="31"/>
                                </a:cubicBezTo>
                                <a:cubicBezTo>
                                  <a:pt x="28" y="31"/>
                                  <a:pt x="28" y="31"/>
                                  <a:pt x="28" y="31"/>
                                </a:cubicBezTo>
                                <a:cubicBezTo>
                                  <a:pt x="30" y="31"/>
                                  <a:pt x="31" y="31"/>
                                  <a:pt x="31" y="29"/>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51"/>
                        <wps:cNvSpPr>
                          <a:spLocks noChangeAspect="1"/>
                        </wps:cNvSpPr>
                        <wps:spPr bwMode="auto">
                          <a:xfrm>
                            <a:off x="5020" y="4547"/>
                            <a:ext cx="115" cy="111"/>
                          </a:xfrm>
                          <a:custGeom>
                            <a:avLst/>
                            <a:gdLst>
                              <a:gd name="T0" fmla="*/ 27 w 38"/>
                              <a:gd name="T1" fmla="*/ 7 h 37"/>
                              <a:gd name="T2" fmla="*/ 22 w 38"/>
                              <a:gd name="T3" fmla="*/ 7 h 37"/>
                              <a:gd name="T4" fmla="*/ 19 w 38"/>
                              <a:gd name="T5" fmla="*/ 9 h 37"/>
                              <a:gd name="T6" fmla="*/ 16 w 38"/>
                              <a:gd name="T7" fmla="*/ 29 h 37"/>
                              <a:gd name="T8" fmla="*/ 15 w 38"/>
                              <a:gd name="T9" fmla="*/ 37 h 37"/>
                              <a:gd name="T10" fmla="*/ 0 w 38"/>
                              <a:gd name="T11" fmla="*/ 37 h 37"/>
                              <a:gd name="T12" fmla="*/ 2 w 38"/>
                              <a:gd name="T13" fmla="*/ 29 h 37"/>
                              <a:gd name="T14" fmla="*/ 6 w 38"/>
                              <a:gd name="T15" fmla="*/ 8 h 37"/>
                              <a:gd name="T16" fmla="*/ 7 w 38"/>
                              <a:gd name="T17" fmla="*/ 0 h 37"/>
                              <a:gd name="T18" fmla="*/ 20 w 38"/>
                              <a:gd name="T19" fmla="*/ 0 h 37"/>
                              <a:gd name="T20" fmla="*/ 19 w 38"/>
                              <a:gd name="T21" fmla="*/ 4 h 37"/>
                              <a:gd name="T22" fmla="*/ 20 w 38"/>
                              <a:gd name="T23" fmla="*/ 4 h 37"/>
                              <a:gd name="T24" fmla="*/ 27 w 38"/>
                              <a:gd name="T25" fmla="*/ 0 h 37"/>
                              <a:gd name="T26" fmla="*/ 38 w 38"/>
                              <a:gd name="T27" fmla="*/ 0 h 37"/>
                              <a:gd name="T28" fmla="*/ 36 w 38"/>
                              <a:gd name="T29" fmla="*/ 8 h 37"/>
                              <a:gd name="T30" fmla="*/ 27 w 38"/>
                              <a:gd name="T31" fmla="*/ 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7">
                                <a:moveTo>
                                  <a:pt x="27" y="7"/>
                                </a:moveTo>
                                <a:cubicBezTo>
                                  <a:pt x="22" y="7"/>
                                  <a:pt x="22" y="7"/>
                                  <a:pt x="22" y="7"/>
                                </a:cubicBezTo>
                                <a:cubicBezTo>
                                  <a:pt x="20" y="7"/>
                                  <a:pt x="19" y="8"/>
                                  <a:pt x="19" y="9"/>
                                </a:cubicBezTo>
                                <a:cubicBezTo>
                                  <a:pt x="16" y="29"/>
                                  <a:pt x="16" y="29"/>
                                  <a:pt x="16" y="29"/>
                                </a:cubicBezTo>
                                <a:cubicBezTo>
                                  <a:pt x="15" y="33"/>
                                  <a:pt x="15" y="36"/>
                                  <a:pt x="15" y="37"/>
                                </a:cubicBezTo>
                                <a:cubicBezTo>
                                  <a:pt x="0" y="37"/>
                                  <a:pt x="0" y="37"/>
                                  <a:pt x="0" y="37"/>
                                </a:cubicBezTo>
                                <a:cubicBezTo>
                                  <a:pt x="0" y="36"/>
                                  <a:pt x="1" y="33"/>
                                  <a:pt x="2" y="29"/>
                                </a:cubicBezTo>
                                <a:cubicBezTo>
                                  <a:pt x="6" y="8"/>
                                  <a:pt x="6" y="8"/>
                                  <a:pt x="6" y="8"/>
                                </a:cubicBezTo>
                                <a:cubicBezTo>
                                  <a:pt x="7" y="4"/>
                                  <a:pt x="7" y="2"/>
                                  <a:pt x="7" y="0"/>
                                </a:cubicBezTo>
                                <a:cubicBezTo>
                                  <a:pt x="20" y="0"/>
                                  <a:pt x="20" y="0"/>
                                  <a:pt x="20" y="0"/>
                                </a:cubicBezTo>
                                <a:cubicBezTo>
                                  <a:pt x="19" y="4"/>
                                  <a:pt x="19" y="4"/>
                                  <a:pt x="19" y="4"/>
                                </a:cubicBezTo>
                                <a:cubicBezTo>
                                  <a:pt x="20" y="4"/>
                                  <a:pt x="20" y="4"/>
                                  <a:pt x="20" y="4"/>
                                </a:cubicBezTo>
                                <a:cubicBezTo>
                                  <a:pt x="21" y="1"/>
                                  <a:pt x="23" y="0"/>
                                  <a:pt x="27" y="0"/>
                                </a:cubicBezTo>
                                <a:cubicBezTo>
                                  <a:pt x="38" y="0"/>
                                  <a:pt x="38" y="0"/>
                                  <a:pt x="38" y="0"/>
                                </a:cubicBezTo>
                                <a:cubicBezTo>
                                  <a:pt x="36" y="8"/>
                                  <a:pt x="36" y="8"/>
                                  <a:pt x="36" y="8"/>
                                </a:cubicBezTo>
                                <a:cubicBezTo>
                                  <a:pt x="34" y="8"/>
                                  <a:pt x="32" y="7"/>
                                  <a:pt x="27" y="7"/>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52"/>
                        <wps:cNvSpPr>
                          <a:spLocks noChangeAspect="1"/>
                        </wps:cNvSpPr>
                        <wps:spPr bwMode="auto">
                          <a:xfrm>
                            <a:off x="5126" y="4547"/>
                            <a:ext cx="235" cy="111"/>
                          </a:xfrm>
                          <a:custGeom>
                            <a:avLst/>
                            <a:gdLst>
                              <a:gd name="T0" fmla="*/ 20 w 78"/>
                              <a:gd name="T1" fmla="*/ 4 h 37"/>
                              <a:gd name="T2" fmla="*/ 20 w 78"/>
                              <a:gd name="T3" fmla="*/ 4 h 37"/>
                              <a:gd name="T4" fmla="*/ 23 w 78"/>
                              <a:gd name="T5" fmla="*/ 1 h 37"/>
                              <a:gd name="T6" fmla="*/ 25 w 78"/>
                              <a:gd name="T7" fmla="*/ 0 h 37"/>
                              <a:gd name="T8" fmla="*/ 44 w 78"/>
                              <a:gd name="T9" fmla="*/ 0 h 37"/>
                              <a:gd name="T10" fmla="*/ 49 w 78"/>
                              <a:gd name="T11" fmla="*/ 4 h 37"/>
                              <a:gd name="T12" fmla="*/ 49 w 78"/>
                              <a:gd name="T13" fmla="*/ 4 h 37"/>
                              <a:gd name="T14" fmla="*/ 54 w 78"/>
                              <a:gd name="T15" fmla="*/ 0 h 37"/>
                              <a:gd name="T16" fmla="*/ 70 w 78"/>
                              <a:gd name="T17" fmla="*/ 0 h 37"/>
                              <a:gd name="T18" fmla="*/ 77 w 78"/>
                              <a:gd name="T19" fmla="*/ 10 h 37"/>
                              <a:gd name="T20" fmla="*/ 74 w 78"/>
                              <a:gd name="T21" fmla="*/ 29 h 37"/>
                              <a:gd name="T22" fmla="*/ 73 w 78"/>
                              <a:gd name="T23" fmla="*/ 37 h 37"/>
                              <a:gd name="T24" fmla="*/ 58 w 78"/>
                              <a:gd name="T25" fmla="*/ 37 h 37"/>
                              <a:gd name="T26" fmla="*/ 60 w 78"/>
                              <a:gd name="T27" fmla="*/ 29 h 37"/>
                              <a:gd name="T28" fmla="*/ 64 w 78"/>
                              <a:gd name="T29" fmla="*/ 9 h 37"/>
                              <a:gd name="T30" fmla="*/ 62 w 78"/>
                              <a:gd name="T31" fmla="*/ 6 h 37"/>
                              <a:gd name="T32" fmla="*/ 52 w 78"/>
                              <a:gd name="T33" fmla="*/ 6 h 37"/>
                              <a:gd name="T34" fmla="*/ 49 w 78"/>
                              <a:gd name="T35" fmla="*/ 9 h 37"/>
                              <a:gd name="T36" fmla="*/ 45 w 78"/>
                              <a:gd name="T37" fmla="*/ 29 h 37"/>
                              <a:gd name="T38" fmla="*/ 44 w 78"/>
                              <a:gd name="T39" fmla="*/ 37 h 37"/>
                              <a:gd name="T40" fmla="*/ 29 w 78"/>
                              <a:gd name="T41" fmla="*/ 37 h 37"/>
                              <a:gd name="T42" fmla="*/ 31 w 78"/>
                              <a:gd name="T43" fmla="*/ 29 h 37"/>
                              <a:gd name="T44" fmla="*/ 35 w 78"/>
                              <a:gd name="T45" fmla="*/ 9 h 37"/>
                              <a:gd name="T46" fmla="*/ 33 w 78"/>
                              <a:gd name="T47" fmla="*/ 6 h 37"/>
                              <a:gd name="T48" fmla="*/ 23 w 78"/>
                              <a:gd name="T49" fmla="*/ 6 h 37"/>
                              <a:gd name="T50" fmla="*/ 20 w 78"/>
                              <a:gd name="T51" fmla="*/ 9 h 37"/>
                              <a:gd name="T52" fmla="*/ 16 w 78"/>
                              <a:gd name="T53" fmla="*/ 29 h 37"/>
                              <a:gd name="T54" fmla="*/ 15 w 78"/>
                              <a:gd name="T55" fmla="*/ 37 h 37"/>
                              <a:gd name="T56" fmla="*/ 0 w 78"/>
                              <a:gd name="T57" fmla="*/ 37 h 37"/>
                              <a:gd name="T58" fmla="*/ 2 w 78"/>
                              <a:gd name="T59" fmla="*/ 29 h 37"/>
                              <a:gd name="T60" fmla="*/ 6 w 78"/>
                              <a:gd name="T61" fmla="*/ 8 h 37"/>
                              <a:gd name="T62" fmla="*/ 7 w 78"/>
                              <a:gd name="T63" fmla="*/ 0 h 37"/>
                              <a:gd name="T64" fmla="*/ 21 w 78"/>
                              <a:gd name="T65" fmla="*/ 0 h 37"/>
                              <a:gd name="T66" fmla="*/ 20 w 78"/>
                              <a:gd name="T67" fmla="*/ 4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8" h="37">
                                <a:moveTo>
                                  <a:pt x="20" y="4"/>
                                </a:moveTo>
                                <a:cubicBezTo>
                                  <a:pt x="20" y="4"/>
                                  <a:pt x="20" y="4"/>
                                  <a:pt x="20" y="4"/>
                                </a:cubicBezTo>
                                <a:cubicBezTo>
                                  <a:pt x="21" y="2"/>
                                  <a:pt x="22" y="1"/>
                                  <a:pt x="23" y="1"/>
                                </a:cubicBezTo>
                                <a:cubicBezTo>
                                  <a:pt x="23" y="0"/>
                                  <a:pt x="24" y="0"/>
                                  <a:pt x="25" y="0"/>
                                </a:cubicBezTo>
                                <a:cubicBezTo>
                                  <a:pt x="44" y="0"/>
                                  <a:pt x="44" y="0"/>
                                  <a:pt x="44" y="0"/>
                                </a:cubicBezTo>
                                <a:cubicBezTo>
                                  <a:pt x="48" y="0"/>
                                  <a:pt x="49" y="1"/>
                                  <a:pt x="49" y="4"/>
                                </a:cubicBezTo>
                                <a:cubicBezTo>
                                  <a:pt x="49" y="4"/>
                                  <a:pt x="49" y="4"/>
                                  <a:pt x="49" y="4"/>
                                </a:cubicBezTo>
                                <a:cubicBezTo>
                                  <a:pt x="51" y="1"/>
                                  <a:pt x="52" y="0"/>
                                  <a:pt x="54" y="0"/>
                                </a:cubicBezTo>
                                <a:cubicBezTo>
                                  <a:pt x="70" y="0"/>
                                  <a:pt x="70" y="0"/>
                                  <a:pt x="70" y="0"/>
                                </a:cubicBezTo>
                                <a:cubicBezTo>
                                  <a:pt x="76" y="0"/>
                                  <a:pt x="78" y="3"/>
                                  <a:pt x="77" y="10"/>
                                </a:cubicBezTo>
                                <a:cubicBezTo>
                                  <a:pt x="74" y="29"/>
                                  <a:pt x="74" y="29"/>
                                  <a:pt x="74" y="29"/>
                                </a:cubicBezTo>
                                <a:cubicBezTo>
                                  <a:pt x="73" y="33"/>
                                  <a:pt x="73" y="36"/>
                                  <a:pt x="73" y="37"/>
                                </a:cubicBezTo>
                                <a:cubicBezTo>
                                  <a:pt x="58" y="37"/>
                                  <a:pt x="58" y="37"/>
                                  <a:pt x="58" y="37"/>
                                </a:cubicBezTo>
                                <a:cubicBezTo>
                                  <a:pt x="58" y="36"/>
                                  <a:pt x="59" y="33"/>
                                  <a:pt x="60" y="29"/>
                                </a:cubicBezTo>
                                <a:cubicBezTo>
                                  <a:pt x="64" y="9"/>
                                  <a:pt x="64" y="9"/>
                                  <a:pt x="64" y="9"/>
                                </a:cubicBezTo>
                                <a:cubicBezTo>
                                  <a:pt x="64" y="7"/>
                                  <a:pt x="64" y="6"/>
                                  <a:pt x="62" y="6"/>
                                </a:cubicBezTo>
                                <a:cubicBezTo>
                                  <a:pt x="52" y="6"/>
                                  <a:pt x="52" y="6"/>
                                  <a:pt x="52" y="6"/>
                                </a:cubicBezTo>
                                <a:cubicBezTo>
                                  <a:pt x="50" y="6"/>
                                  <a:pt x="49" y="7"/>
                                  <a:pt x="49" y="9"/>
                                </a:cubicBezTo>
                                <a:cubicBezTo>
                                  <a:pt x="45" y="29"/>
                                  <a:pt x="45" y="29"/>
                                  <a:pt x="45" y="29"/>
                                </a:cubicBezTo>
                                <a:cubicBezTo>
                                  <a:pt x="44" y="33"/>
                                  <a:pt x="44" y="36"/>
                                  <a:pt x="44" y="37"/>
                                </a:cubicBezTo>
                                <a:cubicBezTo>
                                  <a:pt x="29" y="37"/>
                                  <a:pt x="29" y="37"/>
                                  <a:pt x="29" y="37"/>
                                </a:cubicBezTo>
                                <a:cubicBezTo>
                                  <a:pt x="30" y="36"/>
                                  <a:pt x="30" y="33"/>
                                  <a:pt x="31" y="29"/>
                                </a:cubicBezTo>
                                <a:cubicBezTo>
                                  <a:pt x="35" y="9"/>
                                  <a:pt x="35" y="9"/>
                                  <a:pt x="35" y="9"/>
                                </a:cubicBezTo>
                                <a:cubicBezTo>
                                  <a:pt x="35" y="7"/>
                                  <a:pt x="35" y="6"/>
                                  <a:pt x="33" y="6"/>
                                </a:cubicBezTo>
                                <a:cubicBezTo>
                                  <a:pt x="23" y="6"/>
                                  <a:pt x="23" y="6"/>
                                  <a:pt x="23" y="6"/>
                                </a:cubicBezTo>
                                <a:cubicBezTo>
                                  <a:pt x="21" y="6"/>
                                  <a:pt x="20" y="7"/>
                                  <a:pt x="20" y="9"/>
                                </a:cubicBezTo>
                                <a:cubicBezTo>
                                  <a:pt x="16" y="29"/>
                                  <a:pt x="16" y="29"/>
                                  <a:pt x="16" y="29"/>
                                </a:cubicBezTo>
                                <a:cubicBezTo>
                                  <a:pt x="15" y="33"/>
                                  <a:pt x="15" y="36"/>
                                  <a:pt x="15" y="37"/>
                                </a:cubicBezTo>
                                <a:cubicBezTo>
                                  <a:pt x="0" y="37"/>
                                  <a:pt x="0" y="37"/>
                                  <a:pt x="0" y="37"/>
                                </a:cubicBezTo>
                                <a:cubicBezTo>
                                  <a:pt x="1" y="36"/>
                                  <a:pt x="2" y="33"/>
                                  <a:pt x="2" y="29"/>
                                </a:cubicBezTo>
                                <a:cubicBezTo>
                                  <a:pt x="6" y="8"/>
                                  <a:pt x="6" y="8"/>
                                  <a:pt x="6" y="8"/>
                                </a:cubicBezTo>
                                <a:cubicBezTo>
                                  <a:pt x="7" y="4"/>
                                  <a:pt x="7" y="2"/>
                                  <a:pt x="7" y="0"/>
                                </a:cubicBezTo>
                                <a:cubicBezTo>
                                  <a:pt x="21" y="0"/>
                                  <a:pt x="21" y="0"/>
                                  <a:pt x="21" y="0"/>
                                </a:cubicBezTo>
                                <a:lnTo>
                                  <a:pt x="20" y="4"/>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53"/>
                        <wps:cNvSpPr>
                          <a:spLocks noChangeAspect="1" noEditPoints="1"/>
                        </wps:cNvSpPr>
                        <wps:spPr bwMode="auto">
                          <a:xfrm>
                            <a:off x="5370" y="4547"/>
                            <a:ext cx="151" cy="111"/>
                          </a:xfrm>
                          <a:custGeom>
                            <a:avLst/>
                            <a:gdLst>
                              <a:gd name="T0" fmla="*/ 44 w 50"/>
                              <a:gd name="T1" fmla="*/ 37 h 37"/>
                              <a:gd name="T2" fmla="*/ 32 w 50"/>
                              <a:gd name="T3" fmla="*/ 37 h 37"/>
                              <a:gd name="T4" fmla="*/ 32 w 50"/>
                              <a:gd name="T5" fmla="*/ 33 h 37"/>
                              <a:gd name="T6" fmla="*/ 32 w 50"/>
                              <a:gd name="T7" fmla="*/ 33 h 37"/>
                              <a:gd name="T8" fmla="*/ 26 w 50"/>
                              <a:gd name="T9" fmla="*/ 37 h 37"/>
                              <a:gd name="T10" fmla="*/ 9 w 50"/>
                              <a:gd name="T11" fmla="*/ 37 h 37"/>
                              <a:gd name="T12" fmla="*/ 2 w 50"/>
                              <a:gd name="T13" fmla="*/ 24 h 37"/>
                              <a:gd name="T14" fmla="*/ 14 w 50"/>
                              <a:gd name="T15" fmla="*/ 11 h 37"/>
                              <a:gd name="T16" fmla="*/ 33 w 50"/>
                              <a:gd name="T17" fmla="*/ 11 h 37"/>
                              <a:gd name="T18" fmla="*/ 35 w 50"/>
                              <a:gd name="T19" fmla="*/ 10 h 37"/>
                              <a:gd name="T20" fmla="*/ 36 w 50"/>
                              <a:gd name="T21" fmla="*/ 7 h 37"/>
                              <a:gd name="T22" fmla="*/ 34 w 50"/>
                              <a:gd name="T23" fmla="*/ 6 h 37"/>
                              <a:gd name="T24" fmla="*/ 13 w 50"/>
                              <a:gd name="T25" fmla="*/ 6 h 37"/>
                              <a:gd name="T26" fmla="*/ 7 w 50"/>
                              <a:gd name="T27" fmla="*/ 6 h 37"/>
                              <a:gd name="T28" fmla="*/ 9 w 50"/>
                              <a:gd name="T29" fmla="*/ 0 h 37"/>
                              <a:gd name="T30" fmla="*/ 41 w 50"/>
                              <a:gd name="T31" fmla="*/ 0 h 37"/>
                              <a:gd name="T32" fmla="*/ 49 w 50"/>
                              <a:gd name="T33" fmla="*/ 10 h 37"/>
                              <a:gd name="T34" fmla="*/ 45 w 50"/>
                              <a:gd name="T35" fmla="*/ 29 h 37"/>
                              <a:gd name="T36" fmla="*/ 44 w 50"/>
                              <a:gd name="T37" fmla="*/ 37 h 37"/>
                              <a:gd name="T38" fmla="*/ 16 w 50"/>
                              <a:gd name="T39" fmla="*/ 20 h 37"/>
                              <a:gd name="T40" fmla="*/ 15 w 50"/>
                              <a:gd name="T41" fmla="*/ 29 h 37"/>
                              <a:gd name="T42" fmla="*/ 17 w 50"/>
                              <a:gd name="T43" fmla="*/ 31 h 37"/>
                              <a:gd name="T44" fmla="*/ 29 w 50"/>
                              <a:gd name="T45" fmla="*/ 31 h 37"/>
                              <a:gd name="T46" fmla="*/ 31 w 50"/>
                              <a:gd name="T47" fmla="*/ 29 h 37"/>
                              <a:gd name="T48" fmla="*/ 34 w 50"/>
                              <a:gd name="T49" fmla="*/ 17 h 37"/>
                              <a:gd name="T50" fmla="*/ 19 w 50"/>
                              <a:gd name="T51" fmla="*/ 17 h 37"/>
                              <a:gd name="T52" fmla="*/ 16 w 50"/>
                              <a:gd name="T53" fmla="*/ 2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0" h="37">
                                <a:moveTo>
                                  <a:pt x="44" y="37"/>
                                </a:moveTo>
                                <a:cubicBezTo>
                                  <a:pt x="32" y="37"/>
                                  <a:pt x="32" y="37"/>
                                  <a:pt x="32" y="37"/>
                                </a:cubicBezTo>
                                <a:cubicBezTo>
                                  <a:pt x="32" y="33"/>
                                  <a:pt x="32" y="33"/>
                                  <a:pt x="32" y="33"/>
                                </a:cubicBezTo>
                                <a:cubicBezTo>
                                  <a:pt x="32" y="33"/>
                                  <a:pt x="32" y="33"/>
                                  <a:pt x="32" y="33"/>
                                </a:cubicBezTo>
                                <a:cubicBezTo>
                                  <a:pt x="30" y="36"/>
                                  <a:pt x="28" y="37"/>
                                  <a:pt x="26" y="37"/>
                                </a:cubicBezTo>
                                <a:cubicBezTo>
                                  <a:pt x="9" y="37"/>
                                  <a:pt x="9" y="37"/>
                                  <a:pt x="9" y="37"/>
                                </a:cubicBezTo>
                                <a:cubicBezTo>
                                  <a:pt x="2" y="37"/>
                                  <a:pt x="0" y="35"/>
                                  <a:pt x="2" y="24"/>
                                </a:cubicBezTo>
                                <a:cubicBezTo>
                                  <a:pt x="4" y="14"/>
                                  <a:pt x="7" y="11"/>
                                  <a:pt x="14" y="11"/>
                                </a:cubicBezTo>
                                <a:cubicBezTo>
                                  <a:pt x="33" y="11"/>
                                  <a:pt x="33" y="11"/>
                                  <a:pt x="33" y="11"/>
                                </a:cubicBezTo>
                                <a:cubicBezTo>
                                  <a:pt x="34" y="11"/>
                                  <a:pt x="35" y="11"/>
                                  <a:pt x="35" y="10"/>
                                </a:cubicBezTo>
                                <a:cubicBezTo>
                                  <a:pt x="36" y="7"/>
                                  <a:pt x="36" y="7"/>
                                  <a:pt x="36" y="7"/>
                                </a:cubicBezTo>
                                <a:cubicBezTo>
                                  <a:pt x="36" y="6"/>
                                  <a:pt x="35" y="6"/>
                                  <a:pt x="34" y="6"/>
                                </a:cubicBezTo>
                                <a:cubicBezTo>
                                  <a:pt x="13" y="6"/>
                                  <a:pt x="13" y="6"/>
                                  <a:pt x="13" y="6"/>
                                </a:cubicBezTo>
                                <a:cubicBezTo>
                                  <a:pt x="11" y="6"/>
                                  <a:pt x="10" y="6"/>
                                  <a:pt x="7" y="6"/>
                                </a:cubicBezTo>
                                <a:cubicBezTo>
                                  <a:pt x="9" y="0"/>
                                  <a:pt x="9" y="0"/>
                                  <a:pt x="9" y="0"/>
                                </a:cubicBezTo>
                                <a:cubicBezTo>
                                  <a:pt x="41" y="0"/>
                                  <a:pt x="41" y="0"/>
                                  <a:pt x="41" y="0"/>
                                </a:cubicBezTo>
                                <a:cubicBezTo>
                                  <a:pt x="48" y="0"/>
                                  <a:pt x="50" y="3"/>
                                  <a:pt x="49" y="10"/>
                                </a:cubicBezTo>
                                <a:cubicBezTo>
                                  <a:pt x="45" y="29"/>
                                  <a:pt x="45" y="29"/>
                                  <a:pt x="45" y="29"/>
                                </a:cubicBezTo>
                                <a:cubicBezTo>
                                  <a:pt x="44" y="33"/>
                                  <a:pt x="44" y="36"/>
                                  <a:pt x="44" y="37"/>
                                </a:cubicBezTo>
                                <a:close/>
                                <a:moveTo>
                                  <a:pt x="16" y="20"/>
                                </a:moveTo>
                                <a:cubicBezTo>
                                  <a:pt x="15" y="29"/>
                                  <a:pt x="15" y="29"/>
                                  <a:pt x="15" y="29"/>
                                </a:cubicBezTo>
                                <a:cubicBezTo>
                                  <a:pt x="14" y="31"/>
                                  <a:pt x="15" y="31"/>
                                  <a:pt x="17" y="31"/>
                                </a:cubicBezTo>
                                <a:cubicBezTo>
                                  <a:pt x="29" y="31"/>
                                  <a:pt x="29" y="31"/>
                                  <a:pt x="29" y="31"/>
                                </a:cubicBezTo>
                                <a:cubicBezTo>
                                  <a:pt x="30" y="31"/>
                                  <a:pt x="31" y="31"/>
                                  <a:pt x="31" y="29"/>
                                </a:cubicBezTo>
                                <a:cubicBezTo>
                                  <a:pt x="34" y="17"/>
                                  <a:pt x="34" y="17"/>
                                  <a:pt x="34" y="17"/>
                                </a:cubicBezTo>
                                <a:cubicBezTo>
                                  <a:pt x="19" y="17"/>
                                  <a:pt x="19" y="17"/>
                                  <a:pt x="19" y="17"/>
                                </a:cubicBezTo>
                                <a:cubicBezTo>
                                  <a:pt x="17" y="17"/>
                                  <a:pt x="17" y="18"/>
                                  <a:pt x="16" y="20"/>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54"/>
                        <wps:cNvSpPr>
                          <a:spLocks noChangeAspect="1"/>
                        </wps:cNvSpPr>
                        <wps:spPr bwMode="auto">
                          <a:xfrm>
                            <a:off x="5530" y="4547"/>
                            <a:ext cx="153" cy="111"/>
                          </a:xfrm>
                          <a:custGeom>
                            <a:avLst/>
                            <a:gdLst>
                              <a:gd name="T0" fmla="*/ 21 w 51"/>
                              <a:gd name="T1" fmla="*/ 4 h 37"/>
                              <a:gd name="T2" fmla="*/ 21 w 51"/>
                              <a:gd name="T3" fmla="*/ 4 h 37"/>
                              <a:gd name="T4" fmla="*/ 26 w 51"/>
                              <a:gd name="T5" fmla="*/ 0 h 37"/>
                              <a:gd name="T6" fmla="*/ 42 w 51"/>
                              <a:gd name="T7" fmla="*/ 0 h 37"/>
                              <a:gd name="T8" fmla="*/ 50 w 51"/>
                              <a:gd name="T9" fmla="*/ 10 h 37"/>
                              <a:gd name="T10" fmla="*/ 46 w 51"/>
                              <a:gd name="T11" fmla="*/ 29 h 37"/>
                              <a:gd name="T12" fmla="*/ 45 w 51"/>
                              <a:gd name="T13" fmla="*/ 37 h 37"/>
                              <a:gd name="T14" fmla="*/ 30 w 51"/>
                              <a:gd name="T15" fmla="*/ 37 h 37"/>
                              <a:gd name="T16" fmla="*/ 33 w 51"/>
                              <a:gd name="T17" fmla="*/ 29 h 37"/>
                              <a:gd name="T18" fmla="*/ 36 w 51"/>
                              <a:gd name="T19" fmla="*/ 9 h 37"/>
                              <a:gd name="T20" fmla="*/ 35 w 51"/>
                              <a:gd name="T21" fmla="*/ 6 h 37"/>
                              <a:gd name="T22" fmla="*/ 23 w 51"/>
                              <a:gd name="T23" fmla="*/ 6 h 37"/>
                              <a:gd name="T24" fmla="*/ 20 w 51"/>
                              <a:gd name="T25" fmla="*/ 9 h 37"/>
                              <a:gd name="T26" fmla="*/ 16 w 51"/>
                              <a:gd name="T27" fmla="*/ 29 h 37"/>
                              <a:gd name="T28" fmla="*/ 16 w 51"/>
                              <a:gd name="T29" fmla="*/ 37 h 37"/>
                              <a:gd name="T30" fmla="*/ 0 w 51"/>
                              <a:gd name="T31" fmla="*/ 37 h 37"/>
                              <a:gd name="T32" fmla="*/ 3 w 51"/>
                              <a:gd name="T33" fmla="*/ 29 h 37"/>
                              <a:gd name="T34" fmla="*/ 7 w 51"/>
                              <a:gd name="T35" fmla="*/ 8 h 37"/>
                              <a:gd name="T36" fmla="*/ 7 w 51"/>
                              <a:gd name="T37" fmla="*/ 0 h 37"/>
                              <a:gd name="T38" fmla="*/ 21 w 51"/>
                              <a:gd name="T39" fmla="*/ 0 h 37"/>
                              <a:gd name="T40" fmla="*/ 21 w 51"/>
                              <a:gd name="T41" fmla="*/ 4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 h="37">
                                <a:moveTo>
                                  <a:pt x="21" y="4"/>
                                </a:moveTo>
                                <a:cubicBezTo>
                                  <a:pt x="21" y="4"/>
                                  <a:pt x="21" y="4"/>
                                  <a:pt x="21" y="4"/>
                                </a:cubicBezTo>
                                <a:cubicBezTo>
                                  <a:pt x="22" y="1"/>
                                  <a:pt x="23" y="0"/>
                                  <a:pt x="26" y="0"/>
                                </a:cubicBezTo>
                                <a:cubicBezTo>
                                  <a:pt x="42" y="0"/>
                                  <a:pt x="42" y="0"/>
                                  <a:pt x="42" y="0"/>
                                </a:cubicBezTo>
                                <a:cubicBezTo>
                                  <a:pt x="49" y="0"/>
                                  <a:pt x="51" y="3"/>
                                  <a:pt x="50" y="10"/>
                                </a:cubicBezTo>
                                <a:cubicBezTo>
                                  <a:pt x="46" y="29"/>
                                  <a:pt x="46" y="29"/>
                                  <a:pt x="46" y="29"/>
                                </a:cubicBezTo>
                                <a:cubicBezTo>
                                  <a:pt x="45" y="33"/>
                                  <a:pt x="45" y="36"/>
                                  <a:pt x="45" y="37"/>
                                </a:cubicBezTo>
                                <a:cubicBezTo>
                                  <a:pt x="30" y="37"/>
                                  <a:pt x="30" y="37"/>
                                  <a:pt x="30" y="37"/>
                                </a:cubicBezTo>
                                <a:cubicBezTo>
                                  <a:pt x="31" y="36"/>
                                  <a:pt x="32" y="33"/>
                                  <a:pt x="33" y="29"/>
                                </a:cubicBezTo>
                                <a:cubicBezTo>
                                  <a:pt x="36" y="9"/>
                                  <a:pt x="36" y="9"/>
                                  <a:pt x="36" y="9"/>
                                </a:cubicBezTo>
                                <a:cubicBezTo>
                                  <a:pt x="37" y="7"/>
                                  <a:pt x="36" y="6"/>
                                  <a:pt x="35" y="6"/>
                                </a:cubicBezTo>
                                <a:cubicBezTo>
                                  <a:pt x="23" y="6"/>
                                  <a:pt x="23" y="6"/>
                                  <a:pt x="23" y="6"/>
                                </a:cubicBezTo>
                                <a:cubicBezTo>
                                  <a:pt x="21" y="6"/>
                                  <a:pt x="21" y="7"/>
                                  <a:pt x="20" y="9"/>
                                </a:cubicBezTo>
                                <a:cubicBezTo>
                                  <a:pt x="16" y="29"/>
                                  <a:pt x="16" y="29"/>
                                  <a:pt x="16" y="29"/>
                                </a:cubicBezTo>
                                <a:cubicBezTo>
                                  <a:pt x="15" y="33"/>
                                  <a:pt x="15" y="36"/>
                                  <a:pt x="16" y="37"/>
                                </a:cubicBezTo>
                                <a:cubicBezTo>
                                  <a:pt x="0" y="37"/>
                                  <a:pt x="0" y="37"/>
                                  <a:pt x="0" y="37"/>
                                </a:cubicBezTo>
                                <a:cubicBezTo>
                                  <a:pt x="1" y="36"/>
                                  <a:pt x="2" y="33"/>
                                  <a:pt x="3" y="29"/>
                                </a:cubicBezTo>
                                <a:cubicBezTo>
                                  <a:pt x="7" y="8"/>
                                  <a:pt x="7" y="8"/>
                                  <a:pt x="7" y="8"/>
                                </a:cubicBezTo>
                                <a:cubicBezTo>
                                  <a:pt x="7" y="4"/>
                                  <a:pt x="8" y="2"/>
                                  <a:pt x="7" y="0"/>
                                </a:cubicBezTo>
                                <a:cubicBezTo>
                                  <a:pt x="21" y="0"/>
                                  <a:pt x="21" y="0"/>
                                  <a:pt x="21" y="0"/>
                                </a:cubicBezTo>
                                <a:lnTo>
                                  <a:pt x="21" y="4"/>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55"/>
                        <wps:cNvSpPr>
                          <a:spLocks noChangeAspect="1"/>
                        </wps:cNvSpPr>
                        <wps:spPr bwMode="auto">
                          <a:xfrm>
                            <a:off x="5693" y="4547"/>
                            <a:ext cx="132" cy="111"/>
                          </a:xfrm>
                          <a:custGeom>
                            <a:avLst/>
                            <a:gdLst>
                              <a:gd name="T0" fmla="*/ 19 w 44"/>
                              <a:gd name="T1" fmla="*/ 9 h 37"/>
                              <a:gd name="T2" fmla="*/ 15 w 44"/>
                              <a:gd name="T3" fmla="*/ 29 h 37"/>
                              <a:gd name="T4" fmla="*/ 17 w 44"/>
                              <a:gd name="T5" fmla="*/ 31 h 37"/>
                              <a:gd name="T6" fmla="*/ 35 w 44"/>
                              <a:gd name="T7" fmla="*/ 31 h 37"/>
                              <a:gd name="T8" fmla="*/ 40 w 44"/>
                              <a:gd name="T9" fmla="*/ 31 h 37"/>
                              <a:gd name="T10" fmla="*/ 37 w 44"/>
                              <a:gd name="T11" fmla="*/ 37 h 37"/>
                              <a:gd name="T12" fmla="*/ 9 w 44"/>
                              <a:gd name="T13" fmla="*/ 37 h 37"/>
                              <a:gd name="T14" fmla="*/ 2 w 44"/>
                              <a:gd name="T15" fmla="*/ 27 h 37"/>
                              <a:gd name="T16" fmla="*/ 5 w 44"/>
                              <a:gd name="T17" fmla="*/ 10 h 37"/>
                              <a:gd name="T18" fmla="*/ 16 w 44"/>
                              <a:gd name="T19" fmla="*/ 0 h 37"/>
                              <a:gd name="T20" fmla="*/ 44 w 44"/>
                              <a:gd name="T21" fmla="*/ 0 h 37"/>
                              <a:gd name="T22" fmla="*/ 44 w 44"/>
                              <a:gd name="T23" fmla="*/ 6 h 37"/>
                              <a:gd name="T24" fmla="*/ 40 w 44"/>
                              <a:gd name="T25" fmla="*/ 6 h 37"/>
                              <a:gd name="T26" fmla="*/ 22 w 44"/>
                              <a:gd name="T27" fmla="*/ 6 h 37"/>
                              <a:gd name="T28" fmla="*/ 19 w 44"/>
                              <a:gd name="T29" fmla="*/ 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37">
                                <a:moveTo>
                                  <a:pt x="19" y="9"/>
                                </a:moveTo>
                                <a:cubicBezTo>
                                  <a:pt x="15" y="29"/>
                                  <a:pt x="15" y="29"/>
                                  <a:pt x="15" y="29"/>
                                </a:cubicBezTo>
                                <a:cubicBezTo>
                                  <a:pt x="15" y="31"/>
                                  <a:pt x="15" y="31"/>
                                  <a:pt x="17" y="31"/>
                                </a:cubicBezTo>
                                <a:cubicBezTo>
                                  <a:pt x="35" y="31"/>
                                  <a:pt x="35" y="31"/>
                                  <a:pt x="35" y="31"/>
                                </a:cubicBezTo>
                                <a:cubicBezTo>
                                  <a:pt x="37" y="31"/>
                                  <a:pt x="38" y="31"/>
                                  <a:pt x="40" y="31"/>
                                </a:cubicBezTo>
                                <a:cubicBezTo>
                                  <a:pt x="37" y="37"/>
                                  <a:pt x="37" y="37"/>
                                  <a:pt x="37" y="37"/>
                                </a:cubicBezTo>
                                <a:cubicBezTo>
                                  <a:pt x="9" y="37"/>
                                  <a:pt x="9" y="37"/>
                                  <a:pt x="9" y="37"/>
                                </a:cubicBezTo>
                                <a:cubicBezTo>
                                  <a:pt x="3" y="37"/>
                                  <a:pt x="0" y="34"/>
                                  <a:pt x="2" y="27"/>
                                </a:cubicBezTo>
                                <a:cubicBezTo>
                                  <a:pt x="5" y="10"/>
                                  <a:pt x="5" y="10"/>
                                  <a:pt x="5" y="10"/>
                                </a:cubicBezTo>
                                <a:cubicBezTo>
                                  <a:pt x="6" y="3"/>
                                  <a:pt x="10" y="0"/>
                                  <a:pt x="16" y="0"/>
                                </a:cubicBezTo>
                                <a:cubicBezTo>
                                  <a:pt x="44" y="0"/>
                                  <a:pt x="44" y="0"/>
                                  <a:pt x="44" y="0"/>
                                </a:cubicBezTo>
                                <a:cubicBezTo>
                                  <a:pt x="44" y="6"/>
                                  <a:pt x="44" y="6"/>
                                  <a:pt x="44" y="6"/>
                                </a:cubicBezTo>
                                <a:cubicBezTo>
                                  <a:pt x="43" y="6"/>
                                  <a:pt x="41" y="6"/>
                                  <a:pt x="40" y="6"/>
                                </a:cubicBezTo>
                                <a:cubicBezTo>
                                  <a:pt x="22" y="6"/>
                                  <a:pt x="22" y="6"/>
                                  <a:pt x="22" y="6"/>
                                </a:cubicBezTo>
                                <a:cubicBezTo>
                                  <a:pt x="20" y="6"/>
                                  <a:pt x="19" y="7"/>
                                  <a:pt x="19" y="9"/>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56"/>
                        <wps:cNvSpPr>
                          <a:spLocks noChangeAspect="1" noEditPoints="1"/>
                        </wps:cNvSpPr>
                        <wps:spPr bwMode="auto">
                          <a:xfrm>
                            <a:off x="5828" y="4547"/>
                            <a:ext cx="151" cy="111"/>
                          </a:xfrm>
                          <a:custGeom>
                            <a:avLst/>
                            <a:gdLst>
                              <a:gd name="T0" fmla="*/ 15 w 50"/>
                              <a:gd name="T1" fmla="*/ 29 h 37"/>
                              <a:gd name="T2" fmla="*/ 17 w 50"/>
                              <a:gd name="T3" fmla="*/ 31 h 37"/>
                              <a:gd name="T4" fmla="*/ 40 w 50"/>
                              <a:gd name="T5" fmla="*/ 31 h 37"/>
                              <a:gd name="T6" fmla="*/ 45 w 50"/>
                              <a:gd name="T7" fmla="*/ 31 h 37"/>
                              <a:gd name="T8" fmla="*/ 42 w 50"/>
                              <a:gd name="T9" fmla="*/ 37 h 37"/>
                              <a:gd name="T10" fmla="*/ 9 w 50"/>
                              <a:gd name="T11" fmla="*/ 37 h 37"/>
                              <a:gd name="T12" fmla="*/ 1 w 50"/>
                              <a:gd name="T13" fmla="*/ 27 h 37"/>
                              <a:gd name="T14" fmla="*/ 5 w 50"/>
                              <a:gd name="T15" fmla="*/ 10 h 37"/>
                              <a:gd name="T16" fmla="*/ 16 w 50"/>
                              <a:gd name="T17" fmla="*/ 0 h 37"/>
                              <a:gd name="T18" fmla="*/ 41 w 50"/>
                              <a:gd name="T19" fmla="*/ 0 h 37"/>
                              <a:gd name="T20" fmla="*/ 49 w 50"/>
                              <a:gd name="T21" fmla="*/ 10 h 37"/>
                              <a:gd name="T22" fmla="*/ 46 w 50"/>
                              <a:gd name="T23" fmla="*/ 22 h 37"/>
                              <a:gd name="T24" fmla="*/ 16 w 50"/>
                              <a:gd name="T25" fmla="*/ 22 h 37"/>
                              <a:gd name="T26" fmla="*/ 15 w 50"/>
                              <a:gd name="T27" fmla="*/ 29 h 37"/>
                              <a:gd name="T28" fmla="*/ 35 w 50"/>
                              <a:gd name="T29" fmla="*/ 9 h 37"/>
                              <a:gd name="T30" fmla="*/ 34 w 50"/>
                              <a:gd name="T31" fmla="*/ 6 h 37"/>
                              <a:gd name="T32" fmla="*/ 21 w 50"/>
                              <a:gd name="T33" fmla="*/ 6 h 37"/>
                              <a:gd name="T34" fmla="*/ 19 w 50"/>
                              <a:gd name="T35" fmla="*/ 9 h 37"/>
                              <a:gd name="T36" fmla="*/ 17 w 50"/>
                              <a:gd name="T37" fmla="*/ 16 h 37"/>
                              <a:gd name="T38" fmla="*/ 34 w 50"/>
                              <a:gd name="T39" fmla="*/ 16 h 37"/>
                              <a:gd name="T40" fmla="*/ 35 w 50"/>
                              <a:gd name="T41" fmla="*/ 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7">
                                <a:moveTo>
                                  <a:pt x="15" y="29"/>
                                </a:moveTo>
                                <a:cubicBezTo>
                                  <a:pt x="14" y="31"/>
                                  <a:pt x="15" y="31"/>
                                  <a:pt x="17" y="31"/>
                                </a:cubicBezTo>
                                <a:cubicBezTo>
                                  <a:pt x="40" y="31"/>
                                  <a:pt x="40" y="31"/>
                                  <a:pt x="40" y="31"/>
                                </a:cubicBezTo>
                                <a:cubicBezTo>
                                  <a:pt x="42" y="31"/>
                                  <a:pt x="43" y="31"/>
                                  <a:pt x="45" y="31"/>
                                </a:cubicBezTo>
                                <a:cubicBezTo>
                                  <a:pt x="42" y="37"/>
                                  <a:pt x="42" y="37"/>
                                  <a:pt x="42" y="37"/>
                                </a:cubicBezTo>
                                <a:cubicBezTo>
                                  <a:pt x="9" y="37"/>
                                  <a:pt x="9" y="37"/>
                                  <a:pt x="9" y="37"/>
                                </a:cubicBezTo>
                                <a:cubicBezTo>
                                  <a:pt x="3" y="37"/>
                                  <a:pt x="0" y="34"/>
                                  <a:pt x="1" y="27"/>
                                </a:cubicBezTo>
                                <a:cubicBezTo>
                                  <a:pt x="5" y="10"/>
                                  <a:pt x="5" y="10"/>
                                  <a:pt x="5" y="10"/>
                                </a:cubicBezTo>
                                <a:cubicBezTo>
                                  <a:pt x="6" y="3"/>
                                  <a:pt x="10" y="0"/>
                                  <a:pt x="16" y="0"/>
                                </a:cubicBezTo>
                                <a:cubicBezTo>
                                  <a:pt x="41" y="0"/>
                                  <a:pt x="41" y="0"/>
                                  <a:pt x="41" y="0"/>
                                </a:cubicBezTo>
                                <a:cubicBezTo>
                                  <a:pt x="48" y="0"/>
                                  <a:pt x="50" y="3"/>
                                  <a:pt x="49" y="10"/>
                                </a:cubicBezTo>
                                <a:cubicBezTo>
                                  <a:pt x="46" y="22"/>
                                  <a:pt x="46" y="22"/>
                                  <a:pt x="46" y="22"/>
                                </a:cubicBezTo>
                                <a:cubicBezTo>
                                  <a:pt x="16" y="22"/>
                                  <a:pt x="16" y="22"/>
                                  <a:pt x="16" y="22"/>
                                </a:cubicBezTo>
                                <a:lnTo>
                                  <a:pt x="15" y="29"/>
                                </a:lnTo>
                                <a:close/>
                                <a:moveTo>
                                  <a:pt x="35" y="9"/>
                                </a:moveTo>
                                <a:cubicBezTo>
                                  <a:pt x="36" y="7"/>
                                  <a:pt x="35" y="6"/>
                                  <a:pt x="34" y="6"/>
                                </a:cubicBezTo>
                                <a:cubicBezTo>
                                  <a:pt x="21" y="6"/>
                                  <a:pt x="21" y="6"/>
                                  <a:pt x="21" y="6"/>
                                </a:cubicBezTo>
                                <a:cubicBezTo>
                                  <a:pt x="20" y="6"/>
                                  <a:pt x="19" y="7"/>
                                  <a:pt x="19" y="9"/>
                                </a:cubicBezTo>
                                <a:cubicBezTo>
                                  <a:pt x="17" y="16"/>
                                  <a:pt x="17" y="16"/>
                                  <a:pt x="17" y="16"/>
                                </a:cubicBezTo>
                                <a:cubicBezTo>
                                  <a:pt x="34" y="16"/>
                                  <a:pt x="34" y="16"/>
                                  <a:pt x="34" y="16"/>
                                </a:cubicBezTo>
                                <a:lnTo>
                                  <a:pt x="35" y="9"/>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57"/>
                        <wps:cNvSpPr>
                          <a:spLocks noChangeAspect="1"/>
                        </wps:cNvSpPr>
                        <wps:spPr bwMode="auto">
                          <a:xfrm>
                            <a:off x="6051" y="4507"/>
                            <a:ext cx="133" cy="151"/>
                          </a:xfrm>
                          <a:custGeom>
                            <a:avLst/>
                            <a:gdLst>
                              <a:gd name="T0" fmla="*/ 24 w 44"/>
                              <a:gd name="T1" fmla="*/ 6 h 50"/>
                              <a:gd name="T2" fmla="*/ 17 w 44"/>
                              <a:gd name="T3" fmla="*/ 44 h 50"/>
                              <a:gd name="T4" fmla="*/ 36 w 44"/>
                              <a:gd name="T5" fmla="*/ 44 h 50"/>
                              <a:gd name="T6" fmla="*/ 44 w 44"/>
                              <a:gd name="T7" fmla="*/ 43 h 50"/>
                              <a:gd name="T8" fmla="*/ 41 w 44"/>
                              <a:gd name="T9" fmla="*/ 50 h 50"/>
                              <a:gd name="T10" fmla="*/ 0 w 44"/>
                              <a:gd name="T11" fmla="*/ 50 h 50"/>
                              <a:gd name="T12" fmla="*/ 3 w 44"/>
                              <a:gd name="T13" fmla="*/ 43 h 50"/>
                              <a:gd name="T14" fmla="*/ 10 w 44"/>
                              <a:gd name="T15" fmla="*/ 6 h 50"/>
                              <a:gd name="T16" fmla="*/ 10 w 44"/>
                              <a:gd name="T17" fmla="*/ 0 h 50"/>
                              <a:gd name="T18" fmla="*/ 27 w 44"/>
                              <a:gd name="T19" fmla="*/ 0 h 50"/>
                              <a:gd name="T20" fmla="*/ 24 w 44"/>
                              <a:gd name="T21"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50">
                                <a:moveTo>
                                  <a:pt x="24" y="6"/>
                                </a:moveTo>
                                <a:cubicBezTo>
                                  <a:pt x="17" y="44"/>
                                  <a:pt x="17" y="44"/>
                                  <a:pt x="17" y="44"/>
                                </a:cubicBezTo>
                                <a:cubicBezTo>
                                  <a:pt x="36" y="44"/>
                                  <a:pt x="36" y="44"/>
                                  <a:pt x="36" y="44"/>
                                </a:cubicBezTo>
                                <a:cubicBezTo>
                                  <a:pt x="38" y="44"/>
                                  <a:pt x="42" y="44"/>
                                  <a:pt x="44" y="43"/>
                                </a:cubicBezTo>
                                <a:cubicBezTo>
                                  <a:pt x="41" y="50"/>
                                  <a:pt x="41" y="50"/>
                                  <a:pt x="41" y="50"/>
                                </a:cubicBezTo>
                                <a:cubicBezTo>
                                  <a:pt x="0" y="50"/>
                                  <a:pt x="0" y="50"/>
                                  <a:pt x="0" y="50"/>
                                </a:cubicBezTo>
                                <a:cubicBezTo>
                                  <a:pt x="2" y="48"/>
                                  <a:pt x="2" y="46"/>
                                  <a:pt x="3" y="43"/>
                                </a:cubicBezTo>
                                <a:cubicBezTo>
                                  <a:pt x="10" y="6"/>
                                  <a:pt x="10" y="6"/>
                                  <a:pt x="10" y="6"/>
                                </a:cubicBezTo>
                                <a:cubicBezTo>
                                  <a:pt x="10" y="4"/>
                                  <a:pt x="10" y="2"/>
                                  <a:pt x="10" y="0"/>
                                </a:cubicBezTo>
                                <a:cubicBezTo>
                                  <a:pt x="27" y="0"/>
                                  <a:pt x="27" y="0"/>
                                  <a:pt x="27" y="0"/>
                                </a:cubicBezTo>
                                <a:cubicBezTo>
                                  <a:pt x="25" y="2"/>
                                  <a:pt x="25" y="4"/>
                                  <a:pt x="24" y="6"/>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58"/>
                        <wps:cNvSpPr>
                          <a:spLocks noChangeAspect="1" noEditPoints="1"/>
                        </wps:cNvSpPr>
                        <wps:spPr bwMode="auto">
                          <a:xfrm>
                            <a:off x="6199" y="4510"/>
                            <a:ext cx="69" cy="148"/>
                          </a:xfrm>
                          <a:custGeom>
                            <a:avLst/>
                            <a:gdLst>
                              <a:gd name="T0" fmla="*/ 16 w 23"/>
                              <a:gd name="T1" fmla="*/ 41 h 49"/>
                              <a:gd name="T2" fmla="*/ 15 w 23"/>
                              <a:gd name="T3" fmla="*/ 49 h 49"/>
                              <a:gd name="T4" fmla="*/ 0 w 23"/>
                              <a:gd name="T5" fmla="*/ 49 h 49"/>
                              <a:gd name="T6" fmla="*/ 2 w 23"/>
                              <a:gd name="T7" fmla="*/ 41 h 49"/>
                              <a:gd name="T8" fmla="*/ 6 w 23"/>
                              <a:gd name="T9" fmla="*/ 20 h 49"/>
                              <a:gd name="T10" fmla="*/ 7 w 23"/>
                              <a:gd name="T11" fmla="*/ 12 h 49"/>
                              <a:gd name="T12" fmla="*/ 21 w 23"/>
                              <a:gd name="T13" fmla="*/ 12 h 49"/>
                              <a:gd name="T14" fmla="*/ 16 w 23"/>
                              <a:gd name="T15" fmla="*/ 41 h 49"/>
                              <a:gd name="T16" fmla="*/ 22 w 23"/>
                              <a:gd name="T17" fmla="*/ 8 h 49"/>
                              <a:gd name="T18" fmla="*/ 8 w 23"/>
                              <a:gd name="T19" fmla="*/ 8 h 49"/>
                              <a:gd name="T20" fmla="*/ 10 w 23"/>
                              <a:gd name="T21" fmla="*/ 0 h 49"/>
                              <a:gd name="T22" fmla="*/ 23 w 23"/>
                              <a:gd name="T23" fmla="*/ 0 h 49"/>
                              <a:gd name="T24" fmla="*/ 22 w 23"/>
                              <a:gd name="T25" fmla="*/ 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49">
                                <a:moveTo>
                                  <a:pt x="16" y="41"/>
                                </a:moveTo>
                                <a:cubicBezTo>
                                  <a:pt x="15" y="45"/>
                                  <a:pt x="15" y="48"/>
                                  <a:pt x="15" y="49"/>
                                </a:cubicBezTo>
                                <a:cubicBezTo>
                                  <a:pt x="0" y="49"/>
                                  <a:pt x="0" y="49"/>
                                  <a:pt x="0" y="49"/>
                                </a:cubicBezTo>
                                <a:cubicBezTo>
                                  <a:pt x="0" y="48"/>
                                  <a:pt x="1" y="45"/>
                                  <a:pt x="2" y="41"/>
                                </a:cubicBezTo>
                                <a:cubicBezTo>
                                  <a:pt x="6" y="20"/>
                                  <a:pt x="6" y="20"/>
                                  <a:pt x="6" y="20"/>
                                </a:cubicBezTo>
                                <a:cubicBezTo>
                                  <a:pt x="7" y="16"/>
                                  <a:pt x="7" y="14"/>
                                  <a:pt x="7" y="12"/>
                                </a:cubicBezTo>
                                <a:cubicBezTo>
                                  <a:pt x="21" y="12"/>
                                  <a:pt x="21" y="12"/>
                                  <a:pt x="21" y="12"/>
                                </a:cubicBezTo>
                                <a:lnTo>
                                  <a:pt x="16" y="41"/>
                                </a:lnTo>
                                <a:close/>
                                <a:moveTo>
                                  <a:pt x="22" y="8"/>
                                </a:moveTo>
                                <a:cubicBezTo>
                                  <a:pt x="8" y="8"/>
                                  <a:pt x="8" y="8"/>
                                  <a:pt x="8" y="8"/>
                                </a:cubicBezTo>
                                <a:cubicBezTo>
                                  <a:pt x="10" y="0"/>
                                  <a:pt x="10" y="0"/>
                                  <a:pt x="10" y="0"/>
                                </a:cubicBezTo>
                                <a:cubicBezTo>
                                  <a:pt x="23" y="0"/>
                                  <a:pt x="23" y="0"/>
                                  <a:pt x="23" y="0"/>
                                </a:cubicBezTo>
                                <a:lnTo>
                                  <a:pt x="22" y="8"/>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59"/>
                        <wps:cNvSpPr>
                          <a:spLocks noChangeAspect="1"/>
                        </wps:cNvSpPr>
                        <wps:spPr bwMode="auto">
                          <a:xfrm>
                            <a:off x="6280" y="4547"/>
                            <a:ext cx="151" cy="111"/>
                          </a:xfrm>
                          <a:custGeom>
                            <a:avLst/>
                            <a:gdLst>
                              <a:gd name="T0" fmla="*/ 8 w 50"/>
                              <a:gd name="T1" fmla="*/ 25 h 37"/>
                              <a:gd name="T2" fmla="*/ 0 w 50"/>
                              <a:gd name="T3" fmla="*/ 0 h 37"/>
                              <a:gd name="T4" fmla="*/ 17 w 50"/>
                              <a:gd name="T5" fmla="*/ 0 h 37"/>
                              <a:gd name="T6" fmla="*/ 16 w 50"/>
                              <a:gd name="T7" fmla="*/ 1 h 37"/>
                              <a:gd name="T8" fmla="*/ 24 w 50"/>
                              <a:gd name="T9" fmla="*/ 30 h 37"/>
                              <a:gd name="T10" fmla="*/ 42 w 50"/>
                              <a:gd name="T11" fmla="*/ 1 h 37"/>
                              <a:gd name="T12" fmla="*/ 42 w 50"/>
                              <a:gd name="T13" fmla="*/ 0 h 37"/>
                              <a:gd name="T14" fmla="*/ 50 w 50"/>
                              <a:gd name="T15" fmla="*/ 0 h 37"/>
                              <a:gd name="T16" fmla="*/ 45 w 50"/>
                              <a:gd name="T17" fmla="*/ 7 h 37"/>
                              <a:gd name="T18" fmla="*/ 25 w 50"/>
                              <a:gd name="T19" fmla="*/ 37 h 37"/>
                              <a:gd name="T20" fmla="*/ 11 w 50"/>
                              <a:gd name="T21" fmla="*/ 37 h 37"/>
                              <a:gd name="T22" fmla="*/ 8 w 50"/>
                              <a:gd name="T23" fmla="*/ 25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37">
                                <a:moveTo>
                                  <a:pt x="8" y="25"/>
                                </a:moveTo>
                                <a:cubicBezTo>
                                  <a:pt x="5" y="16"/>
                                  <a:pt x="1" y="1"/>
                                  <a:pt x="0" y="0"/>
                                </a:cubicBezTo>
                                <a:cubicBezTo>
                                  <a:pt x="17" y="0"/>
                                  <a:pt x="17" y="0"/>
                                  <a:pt x="17" y="0"/>
                                </a:cubicBezTo>
                                <a:cubicBezTo>
                                  <a:pt x="16" y="0"/>
                                  <a:pt x="16" y="1"/>
                                  <a:pt x="16" y="1"/>
                                </a:cubicBezTo>
                                <a:cubicBezTo>
                                  <a:pt x="16" y="3"/>
                                  <a:pt x="17" y="6"/>
                                  <a:pt x="24" y="30"/>
                                </a:cubicBezTo>
                                <a:cubicBezTo>
                                  <a:pt x="34" y="13"/>
                                  <a:pt x="41" y="3"/>
                                  <a:pt x="42" y="1"/>
                                </a:cubicBezTo>
                                <a:cubicBezTo>
                                  <a:pt x="42" y="1"/>
                                  <a:pt x="42" y="0"/>
                                  <a:pt x="42" y="0"/>
                                </a:cubicBezTo>
                                <a:cubicBezTo>
                                  <a:pt x="50" y="0"/>
                                  <a:pt x="50" y="0"/>
                                  <a:pt x="50" y="0"/>
                                </a:cubicBezTo>
                                <a:cubicBezTo>
                                  <a:pt x="49" y="1"/>
                                  <a:pt x="48" y="3"/>
                                  <a:pt x="45" y="7"/>
                                </a:cubicBezTo>
                                <a:cubicBezTo>
                                  <a:pt x="25" y="37"/>
                                  <a:pt x="25" y="37"/>
                                  <a:pt x="25" y="37"/>
                                </a:cubicBezTo>
                                <a:cubicBezTo>
                                  <a:pt x="11" y="37"/>
                                  <a:pt x="11" y="37"/>
                                  <a:pt x="11" y="37"/>
                                </a:cubicBezTo>
                                <a:lnTo>
                                  <a:pt x="8" y="25"/>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60"/>
                        <wps:cNvSpPr>
                          <a:spLocks noChangeAspect="1" noEditPoints="1"/>
                        </wps:cNvSpPr>
                        <wps:spPr bwMode="auto">
                          <a:xfrm>
                            <a:off x="6431" y="4510"/>
                            <a:ext cx="69" cy="148"/>
                          </a:xfrm>
                          <a:custGeom>
                            <a:avLst/>
                            <a:gdLst>
                              <a:gd name="T0" fmla="*/ 16 w 23"/>
                              <a:gd name="T1" fmla="*/ 41 h 49"/>
                              <a:gd name="T2" fmla="*/ 15 w 23"/>
                              <a:gd name="T3" fmla="*/ 49 h 49"/>
                              <a:gd name="T4" fmla="*/ 0 w 23"/>
                              <a:gd name="T5" fmla="*/ 49 h 49"/>
                              <a:gd name="T6" fmla="*/ 2 w 23"/>
                              <a:gd name="T7" fmla="*/ 41 h 49"/>
                              <a:gd name="T8" fmla="*/ 6 w 23"/>
                              <a:gd name="T9" fmla="*/ 20 h 49"/>
                              <a:gd name="T10" fmla="*/ 7 w 23"/>
                              <a:gd name="T11" fmla="*/ 12 h 49"/>
                              <a:gd name="T12" fmla="*/ 21 w 23"/>
                              <a:gd name="T13" fmla="*/ 12 h 49"/>
                              <a:gd name="T14" fmla="*/ 16 w 23"/>
                              <a:gd name="T15" fmla="*/ 41 h 49"/>
                              <a:gd name="T16" fmla="*/ 22 w 23"/>
                              <a:gd name="T17" fmla="*/ 8 h 49"/>
                              <a:gd name="T18" fmla="*/ 9 w 23"/>
                              <a:gd name="T19" fmla="*/ 8 h 49"/>
                              <a:gd name="T20" fmla="*/ 10 w 23"/>
                              <a:gd name="T21" fmla="*/ 0 h 49"/>
                              <a:gd name="T22" fmla="*/ 23 w 23"/>
                              <a:gd name="T23" fmla="*/ 0 h 49"/>
                              <a:gd name="T24" fmla="*/ 22 w 23"/>
                              <a:gd name="T25" fmla="*/ 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49">
                                <a:moveTo>
                                  <a:pt x="16" y="41"/>
                                </a:moveTo>
                                <a:cubicBezTo>
                                  <a:pt x="15" y="45"/>
                                  <a:pt x="15" y="48"/>
                                  <a:pt x="15" y="49"/>
                                </a:cubicBezTo>
                                <a:cubicBezTo>
                                  <a:pt x="0" y="49"/>
                                  <a:pt x="0" y="49"/>
                                  <a:pt x="0" y="49"/>
                                </a:cubicBezTo>
                                <a:cubicBezTo>
                                  <a:pt x="1" y="48"/>
                                  <a:pt x="1" y="45"/>
                                  <a:pt x="2" y="41"/>
                                </a:cubicBezTo>
                                <a:cubicBezTo>
                                  <a:pt x="6" y="20"/>
                                  <a:pt x="6" y="20"/>
                                  <a:pt x="6" y="20"/>
                                </a:cubicBezTo>
                                <a:cubicBezTo>
                                  <a:pt x="7" y="16"/>
                                  <a:pt x="7" y="14"/>
                                  <a:pt x="7" y="12"/>
                                </a:cubicBezTo>
                                <a:cubicBezTo>
                                  <a:pt x="21" y="12"/>
                                  <a:pt x="21" y="12"/>
                                  <a:pt x="21" y="12"/>
                                </a:cubicBezTo>
                                <a:lnTo>
                                  <a:pt x="16" y="41"/>
                                </a:lnTo>
                                <a:close/>
                                <a:moveTo>
                                  <a:pt x="22" y="8"/>
                                </a:moveTo>
                                <a:cubicBezTo>
                                  <a:pt x="9" y="8"/>
                                  <a:pt x="9" y="8"/>
                                  <a:pt x="9" y="8"/>
                                </a:cubicBezTo>
                                <a:cubicBezTo>
                                  <a:pt x="10" y="0"/>
                                  <a:pt x="10" y="0"/>
                                  <a:pt x="10" y="0"/>
                                </a:cubicBezTo>
                                <a:cubicBezTo>
                                  <a:pt x="23" y="0"/>
                                  <a:pt x="23" y="0"/>
                                  <a:pt x="23" y="0"/>
                                </a:cubicBezTo>
                                <a:lnTo>
                                  <a:pt x="22" y="8"/>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61"/>
                        <wps:cNvSpPr>
                          <a:spLocks noChangeAspect="1"/>
                        </wps:cNvSpPr>
                        <wps:spPr bwMode="auto">
                          <a:xfrm>
                            <a:off x="6503" y="4547"/>
                            <a:ext cx="154" cy="111"/>
                          </a:xfrm>
                          <a:custGeom>
                            <a:avLst/>
                            <a:gdLst>
                              <a:gd name="T0" fmla="*/ 20 w 51"/>
                              <a:gd name="T1" fmla="*/ 4 h 37"/>
                              <a:gd name="T2" fmla="*/ 21 w 51"/>
                              <a:gd name="T3" fmla="*/ 4 h 37"/>
                              <a:gd name="T4" fmla="*/ 26 w 51"/>
                              <a:gd name="T5" fmla="*/ 0 h 37"/>
                              <a:gd name="T6" fmla="*/ 42 w 51"/>
                              <a:gd name="T7" fmla="*/ 0 h 37"/>
                              <a:gd name="T8" fmla="*/ 50 w 51"/>
                              <a:gd name="T9" fmla="*/ 10 h 37"/>
                              <a:gd name="T10" fmla="*/ 46 w 51"/>
                              <a:gd name="T11" fmla="*/ 29 h 37"/>
                              <a:gd name="T12" fmla="*/ 45 w 51"/>
                              <a:gd name="T13" fmla="*/ 37 h 37"/>
                              <a:gd name="T14" fmla="*/ 30 w 51"/>
                              <a:gd name="T15" fmla="*/ 37 h 37"/>
                              <a:gd name="T16" fmla="*/ 32 w 51"/>
                              <a:gd name="T17" fmla="*/ 29 h 37"/>
                              <a:gd name="T18" fmla="*/ 36 w 51"/>
                              <a:gd name="T19" fmla="*/ 9 h 37"/>
                              <a:gd name="T20" fmla="*/ 35 w 51"/>
                              <a:gd name="T21" fmla="*/ 6 h 37"/>
                              <a:gd name="T22" fmla="*/ 23 w 51"/>
                              <a:gd name="T23" fmla="*/ 6 h 37"/>
                              <a:gd name="T24" fmla="*/ 20 w 51"/>
                              <a:gd name="T25" fmla="*/ 9 h 37"/>
                              <a:gd name="T26" fmla="*/ 16 w 51"/>
                              <a:gd name="T27" fmla="*/ 29 h 37"/>
                              <a:gd name="T28" fmla="*/ 15 w 51"/>
                              <a:gd name="T29" fmla="*/ 37 h 37"/>
                              <a:gd name="T30" fmla="*/ 0 w 51"/>
                              <a:gd name="T31" fmla="*/ 37 h 37"/>
                              <a:gd name="T32" fmla="*/ 3 w 51"/>
                              <a:gd name="T33" fmla="*/ 29 h 37"/>
                              <a:gd name="T34" fmla="*/ 6 w 51"/>
                              <a:gd name="T35" fmla="*/ 8 h 37"/>
                              <a:gd name="T36" fmla="*/ 7 w 51"/>
                              <a:gd name="T37" fmla="*/ 0 h 37"/>
                              <a:gd name="T38" fmla="*/ 21 w 51"/>
                              <a:gd name="T39" fmla="*/ 0 h 37"/>
                              <a:gd name="T40" fmla="*/ 20 w 51"/>
                              <a:gd name="T41" fmla="*/ 4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 h="37">
                                <a:moveTo>
                                  <a:pt x="20" y="4"/>
                                </a:moveTo>
                                <a:cubicBezTo>
                                  <a:pt x="21" y="4"/>
                                  <a:pt x="21" y="4"/>
                                  <a:pt x="21" y="4"/>
                                </a:cubicBezTo>
                                <a:cubicBezTo>
                                  <a:pt x="22" y="1"/>
                                  <a:pt x="23" y="0"/>
                                  <a:pt x="26" y="0"/>
                                </a:cubicBezTo>
                                <a:cubicBezTo>
                                  <a:pt x="42" y="0"/>
                                  <a:pt x="42" y="0"/>
                                  <a:pt x="42" y="0"/>
                                </a:cubicBezTo>
                                <a:cubicBezTo>
                                  <a:pt x="49" y="0"/>
                                  <a:pt x="51" y="3"/>
                                  <a:pt x="50" y="10"/>
                                </a:cubicBezTo>
                                <a:cubicBezTo>
                                  <a:pt x="46" y="29"/>
                                  <a:pt x="46" y="29"/>
                                  <a:pt x="46" y="29"/>
                                </a:cubicBezTo>
                                <a:cubicBezTo>
                                  <a:pt x="45" y="33"/>
                                  <a:pt x="45" y="36"/>
                                  <a:pt x="45" y="37"/>
                                </a:cubicBezTo>
                                <a:cubicBezTo>
                                  <a:pt x="30" y="37"/>
                                  <a:pt x="30" y="37"/>
                                  <a:pt x="30" y="37"/>
                                </a:cubicBezTo>
                                <a:cubicBezTo>
                                  <a:pt x="31" y="36"/>
                                  <a:pt x="32" y="33"/>
                                  <a:pt x="32" y="29"/>
                                </a:cubicBezTo>
                                <a:cubicBezTo>
                                  <a:pt x="36" y="9"/>
                                  <a:pt x="36" y="9"/>
                                  <a:pt x="36" y="9"/>
                                </a:cubicBezTo>
                                <a:cubicBezTo>
                                  <a:pt x="37" y="7"/>
                                  <a:pt x="36" y="6"/>
                                  <a:pt x="35" y="6"/>
                                </a:cubicBezTo>
                                <a:cubicBezTo>
                                  <a:pt x="23" y="6"/>
                                  <a:pt x="23" y="6"/>
                                  <a:pt x="23" y="6"/>
                                </a:cubicBezTo>
                                <a:cubicBezTo>
                                  <a:pt x="21" y="6"/>
                                  <a:pt x="20" y="7"/>
                                  <a:pt x="20" y="9"/>
                                </a:cubicBezTo>
                                <a:cubicBezTo>
                                  <a:pt x="16" y="29"/>
                                  <a:pt x="16" y="29"/>
                                  <a:pt x="16" y="29"/>
                                </a:cubicBezTo>
                                <a:cubicBezTo>
                                  <a:pt x="15" y="33"/>
                                  <a:pt x="15" y="36"/>
                                  <a:pt x="15" y="37"/>
                                </a:cubicBezTo>
                                <a:cubicBezTo>
                                  <a:pt x="0" y="37"/>
                                  <a:pt x="0" y="37"/>
                                  <a:pt x="0" y="37"/>
                                </a:cubicBezTo>
                                <a:cubicBezTo>
                                  <a:pt x="1" y="36"/>
                                  <a:pt x="2" y="33"/>
                                  <a:pt x="3" y="29"/>
                                </a:cubicBezTo>
                                <a:cubicBezTo>
                                  <a:pt x="6" y="8"/>
                                  <a:pt x="6" y="8"/>
                                  <a:pt x="6" y="8"/>
                                </a:cubicBezTo>
                                <a:cubicBezTo>
                                  <a:pt x="7" y="4"/>
                                  <a:pt x="7" y="2"/>
                                  <a:pt x="7" y="0"/>
                                </a:cubicBezTo>
                                <a:cubicBezTo>
                                  <a:pt x="21" y="0"/>
                                  <a:pt x="21" y="0"/>
                                  <a:pt x="21" y="0"/>
                                </a:cubicBezTo>
                                <a:lnTo>
                                  <a:pt x="20" y="4"/>
                                </a:ln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62"/>
                        <wps:cNvSpPr>
                          <a:spLocks noChangeAspect="1" noEditPoints="1"/>
                        </wps:cNvSpPr>
                        <wps:spPr bwMode="auto">
                          <a:xfrm>
                            <a:off x="6654" y="4547"/>
                            <a:ext cx="160" cy="153"/>
                          </a:xfrm>
                          <a:custGeom>
                            <a:avLst/>
                            <a:gdLst>
                              <a:gd name="T0" fmla="*/ 8 w 53"/>
                              <a:gd name="T1" fmla="*/ 45 h 51"/>
                              <a:gd name="T2" fmla="*/ 26 w 53"/>
                              <a:gd name="T3" fmla="*/ 45 h 51"/>
                              <a:gd name="T4" fmla="*/ 30 w 53"/>
                              <a:gd name="T5" fmla="*/ 42 h 51"/>
                              <a:gd name="T6" fmla="*/ 32 w 53"/>
                              <a:gd name="T7" fmla="*/ 33 h 51"/>
                              <a:gd name="T8" fmla="*/ 32 w 53"/>
                              <a:gd name="T9" fmla="*/ 33 h 51"/>
                              <a:gd name="T10" fmla="*/ 30 w 53"/>
                              <a:gd name="T11" fmla="*/ 36 h 51"/>
                              <a:gd name="T12" fmla="*/ 25 w 53"/>
                              <a:gd name="T13" fmla="*/ 37 h 51"/>
                              <a:gd name="T14" fmla="*/ 10 w 53"/>
                              <a:gd name="T15" fmla="*/ 37 h 51"/>
                              <a:gd name="T16" fmla="*/ 3 w 53"/>
                              <a:gd name="T17" fmla="*/ 27 h 51"/>
                              <a:gd name="T18" fmla="*/ 6 w 53"/>
                              <a:gd name="T19" fmla="*/ 10 h 51"/>
                              <a:gd name="T20" fmla="*/ 17 w 53"/>
                              <a:gd name="T21" fmla="*/ 0 h 51"/>
                              <a:gd name="T22" fmla="*/ 34 w 53"/>
                              <a:gd name="T23" fmla="*/ 0 h 51"/>
                              <a:gd name="T24" fmla="*/ 37 w 53"/>
                              <a:gd name="T25" fmla="*/ 4 h 51"/>
                              <a:gd name="T26" fmla="*/ 38 w 53"/>
                              <a:gd name="T27" fmla="*/ 4 h 51"/>
                              <a:gd name="T28" fmla="*/ 39 w 53"/>
                              <a:gd name="T29" fmla="*/ 0 h 51"/>
                              <a:gd name="T30" fmla="*/ 53 w 53"/>
                              <a:gd name="T31" fmla="*/ 0 h 51"/>
                              <a:gd name="T32" fmla="*/ 50 w 53"/>
                              <a:gd name="T33" fmla="*/ 8 h 51"/>
                              <a:gd name="T34" fmla="*/ 44 w 53"/>
                              <a:gd name="T35" fmla="*/ 41 h 51"/>
                              <a:gd name="T36" fmla="*/ 33 w 53"/>
                              <a:gd name="T37" fmla="*/ 51 h 51"/>
                              <a:gd name="T38" fmla="*/ 0 w 53"/>
                              <a:gd name="T39" fmla="*/ 51 h 51"/>
                              <a:gd name="T40" fmla="*/ 0 w 53"/>
                              <a:gd name="T41" fmla="*/ 45 h 51"/>
                              <a:gd name="T42" fmla="*/ 8 w 53"/>
                              <a:gd name="T43" fmla="*/ 45 h 51"/>
                              <a:gd name="T44" fmla="*/ 33 w 53"/>
                              <a:gd name="T45" fmla="*/ 29 h 51"/>
                              <a:gd name="T46" fmla="*/ 37 w 53"/>
                              <a:gd name="T47" fmla="*/ 9 h 51"/>
                              <a:gd name="T48" fmla="*/ 35 w 53"/>
                              <a:gd name="T49" fmla="*/ 6 h 51"/>
                              <a:gd name="T50" fmla="*/ 23 w 53"/>
                              <a:gd name="T51" fmla="*/ 6 h 51"/>
                              <a:gd name="T52" fmla="*/ 20 w 53"/>
                              <a:gd name="T53" fmla="*/ 9 h 51"/>
                              <a:gd name="T54" fmla="*/ 16 w 53"/>
                              <a:gd name="T55" fmla="*/ 29 h 51"/>
                              <a:gd name="T56" fmla="*/ 18 w 53"/>
                              <a:gd name="T57" fmla="*/ 31 h 51"/>
                              <a:gd name="T58" fmla="*/ 30 w 53"/>
                              <a:gd name="T59" fmla="*/ 31 h 51"/>
                              <a:gd name="T60" fmla="*/ 33 w 53"/>
                              <a:gd name="T61" fmla="*/ 2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3" h="51">
                                <a:moveTo>
                                  <a:pt x="8" y="45"/>
                                </a:moveTo>
                                <a:cubicBezTo>
                                  <a:pt x="26" y="45"/>
                                  <a:pt x="26" y="45"/>
                                  <a:pt x="26" y="45"/>
                                </a:cubicBezTo>
                                <a:cubicBezTo>
                                  <a:pt x="29" y="45"/>
                                  <a:pt x="30" y="45"/>
                                  <a:pt x="30" y="42"/>
                                </a:cubicBezTo>
                                <a:cubicBezTo>
                                  <a:pt x="32" y="33"/>
                                  <a:pt x="32" y="33"/>
                                  <a:pt x="32" y="33"/>
                                </a:cubicBezTo>
                                <a:cubicBezTo>
                                  <a:pt x="32" y="33"/>
                                  <a:pt x="32" y="33"/>
                                  <a:pt x="32" y="33"/>
                                </a:cubicBezTo>
                                <a:cubicBezTo>
                                  <a:pt x="31" y="34"/>
                                  <a:pt x="30" y="36"/>
                                  <a:pt x="30" y="36"/>
                                </a:cubicBezTo>
                                <a:cubicBezTo>
                                  <a:pt x="29" y="37"/>
                                  <a:pt x="28" y="37"/>
                                  <a:pt x="25" y="37"/>
                                </a:cubicBezTo>
                                <a:cubicBezTo>
                                  <a:pt x="10" y="37"/>
                                  <a:pt x="10" y="37"/>
                                  <a:pt x="10" y="37"/>
                                </a:cubicBezTo>
                                <a:cubicBezTo>
                                  <a:pt x="4" y="37"/>
                                  <a:pt x="1" y="34"/>
                                  <a:pt x="3" y="27"/>
                                </a:cubicBezTo>
                                <a:cubicBezTo>
                                  <a:pt x="6" y="10"/>
                                  <a:pt x="6" y="10"/>
                                  <a:pt x="6" y="10"/>
                                </a:cubicBezTo>
                                <a:cubicBezTo>
                                  <a:pt x="7" y="3"/>
                                  <a:pt x="11" y="0"/>
                                  <a:pt x="17" y="0"/>
                                </a:cubicBezTo>
                                <a:cubicBezTo>
                                  <a:pt x="34" y="0"/>
                                  <a:pt x="34" y="0"/>
                                  <a:pt x="34" y="0"/>
                                </a:cubicBezTo>
                                <a:cubicBezTo>
                                  <a:pt x="36" y="0"/>
                                  <a:pt x="37" y="2"/>
                                  <a:pt x="37" y="4"/>
                                </a:cubicBezTo>
                                <a:cubicBezTo>
                                  <a:pt x="38" y="4"/>
                                  <a:pt x="38" y="4"/>
                                  <a:pt x="38" y="4"/>
                                </a:cubicBezTo>
                                <a:cubicBezTo>
                                  <a:pt x="39" y="0"/>
                                  <a:pt x="39" y="0"/>
                                  <a:pt x="39" y="0"/>
                                </a:cubicBezTo>
                                <a:cubicBezTo>
                                  <a:pt x="53" y="0"/>
                                  <a:pt x="53" y="0"/>
                                  <a:pt x="53" y="0"/>
                                </a:cubicBezTo>
                                <a:cubicBezTo>
                                  <a:pt x="52" y="2"/>
                                  <a:pt x="51" y="4"/>
                                  <a:pt x="50" y="8"/>
                                </a:cubicBezTo>
                                <a:cubicBezTo>
                                  <a:pt x="44" y="41"/>
                                  <a:pt x="44" y="41"/>
                                  <a:pt x="44" y="41"/>
                                </a:cubicBezTo>
                                <a:cubicBezTo>
                                  <a:pt x="43" y="48"/>
                                  <a:pt x="39" y="51"/>
                                  <a:pt x="33" y="51"/>
                                </a:cubicBezTo>
                                <a:cubicBezTo>
                                  <a:pt x="0" y="51"/>
                                  <a:pt x="0" y="51"/>
                                  <a:pt x="0" y="51"/>
                                </a:cubicBezTo>
                                <a:cubicBezTo>
                                  <a:pt x="0" y="45"/>
                                  <a:pt x="0" y="45"/>
                                  <a:pt x="0" y="45"/>
                                </a:cubicBezTo>
                                <a:cubicBezTo>
                                  <a:pt x="1" y="45"/>
                                  <a:pt x="4" y="45"/>
                                  <a:pt x="8" y="45"/>
                                </a:cubicBezTo>
                                <a:close/>
                                <a:moveTo>
                                  <a:pt x="33" y="29"/>
                                </a:moveTo>
                                <a:cubicBezTo>
                                  <a:pt x="37" y="9"/>
                                  <a:pt x="37" y="9"/>
                                  <a:pt x="37" y="9"/>
                                </a:cubicBezTo>
                                <a:cubicBezTo>
                                  <a:pt x="37" y="7"/>
                                  <a:pt x="37" y="6"/>
                                  <a:pt x="35" y="6"/>
                                </a:cubicBezTo>
                                <a:cubicBezTo>
                                  <a:pt x="23" y="6"/>
                                  <a:pt x="23" y="6"/>
                                  <a:pt x="23" y="6"/>
                                </a:cubicBezTo>
                                <a:cubicBezTo>
                                  <a:pt x="21" y="6"/>
                                  <a:pt x="20" y="7"/>
                                  <a:pt x="20" y="9"/>
                                </a:cubicBezTo>
                                <a:cubicBezTo>
                                  <a:pt x="16" y="29"/>
                                  <a:pt x="16" y="29"/>
                                  <a:pt x="16" y="29"/>
                                </a:cubicBezTo>
                                <a:cubicBezTo>
                                  <a:pt x="16" y="31"/>
                                  <a:pt x="16" y="31"/>
                                  <a:pt x="18" y="31"/>
                                </a:cubicBezTo>
                                <a:cubicBezTo>
                                  <a:pt x="30" y="31"/>
                                  <a:pt x="30" y="31"/>
                                  <a:pt x="30" y="31"/>
                                </a:cubicBezTo>
                                <a:cubicBezTo>
                                  <a:pt x="32" y="31"/>
                                  <a:pt x="32" y="31"/>
                                  <a:pt x="33" y="29"/>
                                </a:cubicBezTo>
                                <a:close/>
                              </a:path>
                            </a:pathLst>
                          </a:custGeom>
                          <a:solidFill>
                            <a:srgbClr val="140F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863"/>
                        <wps:cNvCnPr>
                          <a:cxnSpLocks noChangeAspect="1" noChangeShapeType="1"/>
                        </wps:cNvCnPr>
                        <wps:spPr bwMode="auto">
                          <a:xfrm>
                            <a:off x="3724" y="4432"/>
                            <a:ext cx="9648" cy="1"/>
                          </a:xfrm>
                          <a:prstGeom prst="line">
                            <a:avLst/>
                          </a:prstGeom>
                          <a:noFill/>
                          <a:ln w="6985">
                            <a:solidFill>
                              <a:srgbClr val="140F06"/>
                            </a:solidFill>
                            <a:miter lim="800000"/>
                            <a:headEnd/>
                            <a:tailEnd/>
                          </a:ln>
                          <a:extLst>
                            <a:ext uri="{909E8E84-426E-40DD-AFC4-6F175D3DCCD1}">
                              <a14:hiddenFill xmlns:a14="http://schemas.microsoft.com/office/drawing/2010/main">
                                <a:noFill/>
                              </a14:hiddenFill>
                            </a:ext>
                          </a:extLst>
                        </wps:spPr>
                        <wps:bodyPr/>
                      </wps:wsp>
                      <wps:wsp>
                        <wps:cNvPr id="68" name="Text Box 864"/>
                        <wps:cNvSpPr txBox="1">
                          <a:spLocks noChangeAspect="1" noChangeArrowheads="1"/>
                        </wps:cNvSpPr>
                        <wps:spPr bwMode="auto">
                          <a:xfrm>
                            <a:off x="7402" y="4215"/>
                            <a:ext cx="5950"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140F06"/>
                                </a:solidFill>
                                <a:miter lim="800000"/>
                                <a:headEnd/>
                                <a:tailEnd/>
                              </a14:hiddenLine>
                            </a:ext>
                          </a:extLst>
                        </wps:spPr>
                        <wps:txbx>
                          <w:txbxContent>
                            <w:p w14:paraId="24412867" w14:textId="77777777" w:rsidR="00E504C9" w:rsidRDefault="00EF6D97" w:rsidP="00E504C9">
                              <w:pPr>
                                <w:jc w:val="right"/>
                                <w:rPr>
                                  <w:rFonts w:ascii="Goudy Old Style" w:hAnsi="Goudy Old Style"/>
                                  <w:sz w:val="16"/>
                                  <w:szCs w:val="16"/>
                                </w:rPr>
                              </w:pPr>
                              <w:smartTag w:uri="urn:schemas-microsoft-com:office:smarttags" w:element="address">
                                <w:smartTag w:uri="urn:schemas-microsoft-com:office:smarttags" w:element="Street">
                                  <w:r>
                                    <w:rPr>
                                      <w:rFonts w:ascii="Goudy Old Style" w:hAnsi="Goudy Old Style"/>
                                      <w:sz w:val="16"/>
                                      <w:szCs w:val="16"/>
                                    </w:rPr>
                                    <w:t xml:space="preserve">26 Union Street South, </w:t>
                                  </w:r>
                                  <w:r w:rsidRPr="00A112F5">
                                    <w:rPr>
                                      <w:rFonts w:ascii="Goudy Old Style" w:hAnsi="Goudy Old Style"/>
                                      <w:sz w:val="16"/>
                                      <w:szCs w:val="16"/>
                                    </w:rPr>
                                    <w:t>P.O. Box 308</w:t>
                                  </w:r>
                                </w:smartTag>
                                <w:r>
                                  <w:rPr>
                                    <w:rFonts w:ascii="Goudy Old Style" w:hAnsi="Goudy Old Style"/>
                                    <w:sz w:val="16"/>
                                    <w:szCs w:val="16"/>
                                  </w:rPr>
                                  <w:t xml:space="preserve">, </w:t>
                                </w:r>
                                <w:smartTag w:uri="urn:schemas-microsoft-com:office:smarttags" w:element="City">
                                  <w:r>
                                    <w:rPr>
                                      <w:rFonts w:ascii="Goudy Old Style" w:hAnsi="Goudy Old Style"/>
                                      <w:sz w:val="16"/>
                                      <w:szCs w:val="16"/>
                                    </w:rPr>
                                    <w:t>Concord</w:t>
                                  </w:r>
                                </w:smartTag>
                                <w:r>
                                  <w:rPr>
                                    <w:rFonts w:ascii="Goudy Old Style" w:hAnsi="Goudy Old Style"/>
                                    <w:sz w:val="16"/>
                                    <w:szCs w:val="16"/>
                                  </w:rPr>
                                  <w:t xml:space="preserve">, </w:t>
                                </w:r>
                                <w:smartTag w:uri="urn:schemas-microsoft-com:office:smarttags" w:element="State">
                                  <w:r>
                                    <w:rPr>
                                      <w:rFonts w:ascii="Goudy Old Style" w:hAnsi="Goudy Old Style"/>
                                      <w:sz w:val="16"/>
                                      <w:szCs w:val="16"/>
                                    </w:rPr>
                                    <w:t>NC</w:t>
                                  </w:r>
                                </w:smartTag>
                                <w:r>
                                  <w:rPr>
                                    <w:rFonts w:ascii="Goudy Old Style" w:hAnsi="Goudy Old Style"/>
                                    <w:sz w:val="16"/>
                                    <w:szCs w:val="16"/>
                                  </w:rPr>
                                  <w:t xml:space="preserve">  </w:t>
                                </w:r>
                                <w:smartTag w:uri="urn:schemas-microsoft-com:office:smarttags" w:element="PostalCode">
                                  <w:r>
                                    <w:rPr>
                                      <w:rFonts w:ascii="Goudy Old Style" w:hAnsi="Goudy Old Style"/>
                                      <w:sz w:val="16"/>
                                      <w:szCs w:val="16"/>
                                    </w:rPr>
                                    <w:t>28026</w:t>
                                  </w:r>
                                </w:smartTag>
                              </w:smartTag>
                              <w:r>
                                <w:rPr>
                                  <w:rFonts w:ascii="Goudy Old Style" w:hAnsi="Goudy Old Style"/>
                                  <w:sz w:val="16"/>
                                  <w:szCs w:val="16"/>
                                </w:rPr>
                                <w:t xml:space="preserve"> – concordnc.gov</w:t>
                              </w:r>
                            </w:p>
                            <w:p w14:paraId="72B7C1AB" w14:textId="77777777" w:rsidR="003E6A76" w:rsidRDefault="00406305" w:rsidP="003E6A76">
                              <w:pPr>
                                <w:jc w:val="right"/>
                                <w:rPr>
                                  <w:rFonts w:ascii="Goudy Old Style" w:hAnsi="Goudy Old Style"/>
                                  <w:sz w:val="16"/>
                                  <w:szCs w:val="16"/>
                                </w:rPr>
                              </w:pPr>
                            </w:p>
                          </w:txbxContent>
                        </wps:txbx>
                        <wps:bodyPr rot="0" vert="horz" wrap="square" lIns="0" tIns="0" rIns="0" bIns="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486C1FDE" id="Canvas 795" o:spid="_x0000_s1026" editas="canvas" style="position:absolute;margin-left:504.1pt;margin-top:-33.5pt;width:555.3pt;height:75.1pt;z-index:251659264;mso-position-horizontal:right;mso-position-horizontal-relative:margin" coordsize="70523,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523;height:9537;visibility:visible;mso-wrap-style:square">
                <v:fill o:detectmouseclick="t"/>
                <v:path o:connecttype="none"/>
              </v:shape>
              <v:group id="Group 797" o:spid="_x0000_s1028" style="position:absolute;top:57;width:68580;height:9144" coordorigin="2572,3465" coordsize="108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rect id="Rectangle 798" o:spid="_x0000_s1029" style="position:absolute;left:3640;top:4767;width:14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" fillcolor="#fff6f1" stroked="f">
                  <o:lock v:ext="edit" aspectratio="t"/>
                </v:rect>
                <v:rect id="Rectangle 799" o:spid="_x0000_s1030" style="position:absolute;left:3799;top:4767;width:136;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" fillcolor="#fdf0e9" stroked="f">
                  <o:lock v:ext="edit" aspectratio="t"/>
                </v:rect>
                <v:rect id="Rectangle 800" o:spid="_x0000_s1031" style="position:absolute;left:3953;top:4767;width:13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" fillcolor="#fce6dc" stroked="f">
                  <o:lock v:ext="edit" aspectratio="t"/>
                </v:rect>
                <v:rect id="Rectangle 801" o:spid="_x0000_s1032" style="position:absolute;left:4110;top:4767;width:13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" fillcolor="#fadacc" stroked="f">
                  <o:lock v:ext="edit" aspectratio="t"/>
                </v:rect>
                <v:rect id="Rectangle 802" o:spid="_x0000_s1033" style="position:absolute;left:4267;top:4767;width:126;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" fillcolor="#f9d0bf" stroked="f">
                  <o:lock v:ext="edit" aspectratio="t"/>
                </v:rect>
                <v:rect id="Rectangle 803" o:spid="_x0000_s1034" style="position:absolute;left:4420;top:4767;width:12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" fillcolor="#f7c5b2" stroked="f">
                  <o:lock v:ext="edit" aspectratio="t"/>
                </v:rect>
                <v:rect id="Rectangle 804" o:spid="_x0000_s1035" style="position:absolute;left:4574;top:4767;width:12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" fillcolor="#f6baa5" stroked="f">
                  <o:lock v:ext="edit" aspectratio="t"/>
                </v:rect>
                <v:rect id="Rectangle 805" o:spid="_x0000_s1036" style="position:absolute;left:4731;top:4767;width:11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" fillcolor="#f4b099" stroked="f">
                  <o:lock v:ext="edit" aspectratio="t"/>
                </v:rect>
                <v:rect id="Rectangle 806" o:spid="_x0000_s1037" style="position:absolute;left:4884;top:4767;width:11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" fillcolor="#f3a68d" stroked="f">
                  <o:lock v:ext="edit" aspectratio="t"/>
                </v:rect>
                <v:rect id="Rectangle 807" o:spid="_x0000_s1038" style="position:absolute;left:5041;top:4767;width:112;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" fillcolor="#f19c81" stroked="f">
                  <o:lock v:ext="edit" aspectratio="t"/>
                </v:rect>
                <v:rect id="Rectangle 808" o:spid="_x0000_s1039" style="position:absolute;left:5195;top:4767;width:112;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" fillcolor="#f09276" stroked="f">
                  <o:lock v:ext="edit" aspectratio="t"/>
                </v:rect>
                <v:rect id="Rectangle 809" o:spid="_x0000_s1040" style="position:absolute;left:5349;top:4767;width:1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" fillcolor="#ee896d" stroked="f">
                  <o:lock v:ext="edit" aspectratio="t"/>
                </v:rect>
                <v:rect id="Rectangle 810" o:spid="_x0000_s1041" style="position:absolute;left:5506;top:4767;width:10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" fillcolor="#ed8064" stroked="f">
                  <o:lock v:ext="edit" aspectratio="t"/>
                </v:rect>
                <v:rect id="Rectangle 811" o:spid="_x0000_s1042" style="position:absolute;left:5659;top:4767;width:103;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" fillcolor="#eb765a" stroked="f">
                  <o:lock v:ext="edit" aspectratio="t"/>
                </v:rect>
                <v:rect id="Rectangle 812" o:spid="_x0000_s1043" style="position:absolute;left:5816;top:4767;width:9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" fillcolor="#eb6d51" stroked="f">
                  <o:lock v:ext="edit" aspectratio="t"/>
                </v:rect>
                <v:rect id="Rectangle 813" o:spid="_x0000_s1044" style="position:absolute;left:5970;top:4767;width:96;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" fillcolor="#e96248" stroked="f">
                  <o:lock v:ext="edit" aspectratio="t"/>
                </v:rect>
                <v:rect id="Rectangle 814" o:spid="_x0000_s1045" style="position:absolute;left:6127;top:4767;width:93;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" fillcolor="#e8573f" stroked="f">
                  <o:lock v:ext="edit" aspectratio="t"/>
                </v:rect>
                <v:rect id="Rectangle 815" o:spid="_x0000_s1046" style="position:absolute;left:6280;top:4767;width:9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" fillcolor="#e64b36" stroked="f">
                  <o:lock v:ext="edit" aspectratio="t"/>
                </v:rect>
                <v:rect id="Rectangle 816" o:spid="_x0000_s1047" style="position:absolute;left:6437;top:4767;width:8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" fillcolor="#e53f2f" stroked="f">
                  <o:lock v:ext="edit" aspectratio="t"/>
                </v:rect>
                <v:rect id="Rectangle 817" o:spid="_x0000_s1048" style="position:absolute;left:6591;top:4767;width:8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" fillcolor="#e42f28" stroked="f">
                  <o:lock v:ext="edit" aspectratio="t"/>
                </v:rect>
                <v:rect id="Rectangle 818" o:spid="_x0000_s1049" style="position:absolute;left:6744;top:4767;width:76;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" fillcolor="#e31b23" stroked="f">
                  <o:lock v:ext="edit" aspectratio="t"/>
                </v:rect>
                <v:shape id="Freeform 819" o:spid="_x0000_s1050" style="position:absolute;left:3712;top:4282;width:105;height:102;visibility:visible;mso-wrap-style:square;v-text-anchor:top" coordsize="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" path="m6,8c6,3,5,2,,1v,,,,,c,,,,1,,7,,7,,7,,8,,9,,9,1,29,25,29,25,29,25v,1,,1,1,1c30,26,30,25,30,25,30,7,30,7,30,7,30,3,29,2,25,1v,,,,,c25,1,25,,25,v1,,1,,2,c28,1,29,1,30,1v1,,2,,4,-1c34,,34,,34,v1,,1,,1,1c35,1,35,1,34,1,32,2,32,3,32,7v,26,,26,,26c32,34,32,34,31,34v,,,,-1,-1c9,8,9,8,9,8,8,7,8,7,8,7v,,,,,1c8,27,8,27,8,27v,4,1,5,4,5c13,32,13,32,13,33v,,,,-1,c12,33,12,33,11,33v-1,,-3,,-4,c7,33,5,33,4,33v-1,,-1,,-1,c2,33,2,33,2,33v,-1,,-1,2,-1c5,32,6,30,6,27l6,8xe" fillcolor="#140f06" stroked="f">
                  <v:path arrowok="t" o:connecttype="custom" o:connectlocs="18,24;0,3;0,3;3,0;21,0;27,3;87,75;90,78;90,75;90,21;75,3;75,3;75,0;81,0;90,3;102,0;102,0;105,3;102,3;96,21;96,99;93,102;90,99;27,24;24,21;24,24;24,81;36,96;39,99;36,99;33,99;21,99;12,99;9,99;6,99;12,96;18,81;18,24" o:connectangles="0,0,0,0,0,0,0,0,0,0,0,0,0,0,0,0,0,0,0,0,0,0,0,0,0,0,0,0,0,0,0,0,0,0,0,0,0,0"/>
                  <o:lock v:ext="edit" aspectratio="t"/>
                </v:shape>
                <v:shape id="Freeform 820" o:spid="_x0000_s1051" style="position:absolute;left:3902;top:4282;width:102;height:102;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" path="m30,5v3,3,4,8,4,12c34,21,33,25,30,28v-3,4,-8,6,-13,6c12,34,8,32,5,29,1,25,,21,,17,,7,8,,18,v5,,9,2,12,5xm7,6c5,8,4,11,4,14v,5,1,8,4,12c10,30,14,32,18,32v7,,12,-5,12,-13c30,14,28,9,25,6,22,3,19,2,16,2,13,2,9,3,7,6xe" fillcolor="#140f06" stroked="f">
                  <v:path arrowok="t" o:connecttype="custom" o:connectlocs="90,15;102,51;90,84;51,102;15,87;0,51;54,0;90,15;21,18;12,42;24,78;54,96;90,57;75,18;48,6;21,18" o:connectangles="0,0,0,0,0,0,0,0,0,0,0,0,0,0,0,0"/>
                  <o:lock v:ext="edit" aspectratio="t" verticies="t"/>
                </v:shape>
                <v:shape id="Freeform 821" o:spid="_x0000_s1052" style="position:absolute;left:4091;top:4282;width:94;height:99;visibility:visible;mso-wrap-style:square;v-text-anchor:top" coordsize="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" path="m3,8c3,3,3,2,1,1,,1,,1,,1,,,,,1,v,,,,2,1c4,1,5,1,5,1v1,,3,,6,-1c11,,12,,13,v3,,5,1,6,2c21,3,22,6,22,8v,3,-1,5,-4,7c17,15,17,15,17,15v,,,1,,1c17,16,17,16,17,16v1,1,2,2,2,4c24,26,24,26,24,26v3,4,4,6,6,6c30,32,31,32,31,32v,1,-1,1,-3,1c25,33,22,32,19,27,14,19,14,19,14,19,13,17,12,17,10,17v-2,,-2,,-2,1c8,27,8,27,8,27v,2,,3,1,4c10,32,11,32,12,32v,,1,,1,1c13,33,12,33,12,33v-1,,-2,,-4,c7,33,7,33,6,33v-1,,-1,,-4,c2,33,1,33,1,33v,,,,,c1,33,1,32,1,32v1,,2,-1,2,-2c3,29,3,26,3,24l3,8xm8,12v,3,,3,2,3c13,15,14,15,16,13v1,-1,2,-3,2,-5c18,4,15,2,11,2,8,2,8,2,8,4r,8xe" fillcolor="#140f06" stroked="f">
                  <v:path arrowok="t" o:connecttype="custom" o:connectlocs="9,24;3,3;0,3;3,0;9,3;15,3;33,0;39,0;58,6;67,24;55,45;52,45;52,48;52,48;58,60;73,78;91,96;94,96;85,99;58,81;42,57;30,51;24,54;24,81;27,93;36,96;39,99;36,99;24,99;18,99;6,99;3,99;3,99;3,96;9,90;9,72;9,24;24,36;30,45;49,39;55,24;33,6;24,12;24,36" o:connectangles="0,0,0,0,0,0,0,0,0,0,0,0,0,0,0,0,0,0,0,0,0,0,0,0,0,0,0,0,0,0,0,0,0,0,0,0,0,0,0,0,0,0,0,0"/>
                  <o:lock v:ext="edit" aspectratio="t" verticies="t"/>
                </v:shape>
                <v:shape id="Freeform 822" o:spid="_x0000_s1053" style="position:absolute;left:4251;top:4282;width:85;height:99;visibility:visible;mso-wrap-style:square;v-text-anchor:top" coordsize="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" path="m12,5v,-2,,-2,-1,-2c5,3,5,3,5,3,3,3,2,3,1,5v,1,,1,,1c1,6,,6,,5v,,1,,1,c1,4,1,2,1,2,1,,1,,2,v,,,,,c4,1,5,1,6,1v14,,14,,14,c23,1,25,1,26,v,,,,,c27,,27,1,27,1v,1,,2,1,4c28,5,28,5,28,5v,1,,1,-1,1c27,6,27,6,27,5,26,3,26,3,23,3v-5,,-5,,-5,c16,3,16,3,16,5v,23,,23,,23c16,31,17,32,19,32v1,,1,,1,1c20,33,20,33,19,33v-1,,-1,,-3,c15,33,15,33,14,33v,,,,-3,c10,33,10,33,10,33v-1,,-1,,-1,c9,33,9,32,10,32v2,,2,-1,2,-4l12,5xe" fillcolor="#140f06" stroked="f">
                  <v:path arrowok="t" o:connecttype="custom" o:connectlocs="36,15;33,9;15,9;3,15;3,18;0,15;3,15;3,6;6,0;6,0;18,3;61,3;79,0;79,0;82,3;85,15;85,15;82,18;82,15;70,9;55,9;49,15;49,84;58,96;61,99;58,99;49,99;43,99;33,99;30,99;27,99;30,96;36,84;36,15" o:connectangles="0,0,0,0,0,0,0,0,0,0,0,0,0,0,0,0,0,0,0,0,0,0,0,0,0,0,0,0,0,0,0,0,0,0"/>
                  <o:lock v:ext="edit" aspectratio="t"/>
                </v:shape>
                <v:shape id="Freeform 823" o:spid="_x0000_s1054" style="position:absolute;left:4417;top:4282;width:100;height:99;visibility:visible;mso-wrap-style:square;v-text-anchor:top" coordsize="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" path="m4,6c4,3,3,2,1,1,,1,,1,,1,,1,,,,,1,,1,,1,,2,1,4,1,5,1,6,1,6,1,9,v1,,1,,1,c11,,11,1,11,1v,,,,-1,c8,2,8,2,8,6v,7,,7,,7c8,15,8,15,10,15v14,,14,,14,c25,15,25,15,25,13v,-7,,-7,,-7c25,2,25,2,23,1v-2,,-2,,-2,c21,1,22,,22,v1,,1,,1,c24,,24,,24,v1,1,1,1,1,1c26,1,27,1,27,1v1,,2,,3,-1c31,,31,,32,v,,,,,1c32,1,32,1,31,1,30,2,29,3,29,6v,21,,21,,21c29,29,30,30,30,31v,1,1,1,2,1c33,32,33,33,33,33v,,,,-1,c32,33,32,33,30,33v-1,,-2,,-2,c26,33,26,33,24,33v-1,,-1,,-1,c22,33,22,33,22,33v,-1,,-1,2,-1c25,32,25,31,25,27v,-8,,-8,,-8c25,17,25,17,24,17v-14,,-14,,-14,c8,17,8,17,8,19v,8,,8,,8c8,31,9,32,11,32v1,,1,,1,1c12,33,12,33,11,33v-1,,-1,,-3,c7,33,7,33,6,33v-1,,-1,,-4,c2,33,2,33,1,33v,,-1,,-1,c,33,1,32,1,32v2,,3,-1,3,-5l4,6xe" fillcolor="#140f06" stroked="f">
                  <v:path arrowok="t" o:connecttype="custom" o:connectlocs="12,18;3,3;0,3;0,0;3,0;15,3;27,0;30,0;33,3;30,3;24,18;24,39;30,45;73,45;76,39;76,18;70,3;64,3;67,0;70,0;73,0;76,3;82,3;91,0;97,0;97,3;94,3;88,18;88,81;91,93;97,96;100,99;97,99;91,99;85,99;73,99;70,99;67,99;73,96;76,81;76,57;73,51;30,51;24,57;24,81;33,96;36,99;33,99;24,99;18,99;6,99;3,99;0,99;3,96;12,81;12,18" o:connectangles="0,0,0,0,0,0,0,0,0,0,0,0,0,0,0,0,0,0,0,0,0,0,0,0,0,0,0,0,0,0,0,0,0,0,0,0,0,0,0,0,0,0,0,0,0,0,0,0,0,0,0,0,0,0,0,0"/>
                  <o:lock v:ext="edit" aspectratio="t"/>
                </v:shape>
                <v:shape id="Freeform 824" o:spid="_x0000_s1055" style="position:absolute;left:4722;top:4282;width:93;height:102;visibility:visible;mso-wrap-style:square;v-text-anchor:top" coordsize="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" path="m26,2v2,1,2,1,3,1c29,3,30,3,30,2v,,,,1,c31,2,31,2,31,2v,,,,,1c31,4,31,5,31,6v,1,,2,,3c31,10,31,10,31,10v,,,,,c30,10,30,10,30,9,28,7,28,5,26,4,24,2,21,1,18,1,11,1,5,8,5,17v,5,2,9,6,12c13,31,16,32,19,32v3,,5,-1,7,-2c27,29,29,28,30,27v,,,-1,,-1c31,26,31,27,31,27v,1,-2,3,-5,5c24,33,21,34,18,34,12,34,8,32,5,28,2,25,,21,,17,,11,3,6,8,3,10,1,14,,18,v3,,5,,8,2xe" fillcolor="#140f06" stroked="f">
                  <v:path arrowok="t" o:connecttype="custom" o:connectlocs="78,6;87,9;90,6;93,6;93,6;93,9;93,18;93,27;93,30;93,30;90,27;78,12;54,3;15,51;33,87;57,96;78,90;90,81;90,78;93,81;78,96;54,102;15,84;0,51;24,9;54,0;78,6" o:connectangles="0,0,0,0,0,0,0,0,0,0,0,0,0,0,0,0,0,0,0,0,0,0,0,0,0,0,0"/>
                  <o:lock v:ext="edit" aspectratio="t"/>
                </v:shape>
                <v:shape id="Freeform 825" o:spid="_x0000_s1056" style="position:absolute;left:4894;top:4278;width:102;height:103;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" path="m16,1c17,,17,,17,v,,,1,,1c17,1,18,1,18,2,29,28,29,28,29,28v1,4,2,5,4,5c34,33,34,34,34,34v,,,,,c33,34,33,34,32,34v-1,,-3,,-4,c27,34,27,34,25,34v,,-1,,-1,c23,34,23,34,23,34v,-1,,-1,1,-1c25,33,26,33,26,32v,,-1,,-1,-1c22,23,22,23,22,23,21,21,21,21,19,21v-8,,-8,,-8,c10,21,10,21,10,21v-1,,-1,1,-1,2c7,27,7,27,7,27,6,29,6,30,6,31v,1,,2,2,2c9,33,9,33,9,34v,,,,-1,c7,34,7,34,6,34v-1,,-1,,-2,c4,34,4,34,2,34v-1,,-1,,-1,c,34,,34,,34v,,,-1,1,-1c2,33,3,32,4,30l16,1xm19,19v1,,1,,1,c20,19,20,18,20,18,16,8,16,8,16,8v,-1,,-1,,-1c15,7,15,7,15,8,11,18,11,18,11,18v,,-1,1,-1,1c10,19,11,19,12,19r7,xe" fillcolor="#140f06" stroked="f">
                  <v:path arrowok="t" o:connecttype="custom" o:connectlocs="48,3;51,0;51,3;54,6;87,85;99,100;102,103;102,103;96,103;84,103;75,103;72,103;69,103;72,100;78,97;75,94;66,70;57,64;33,64;30,64;27,70;21,82;18,94;24,100;27,103;24,103;18,103;12,103;6,103;3,103;0,103;3,100;12,91;48,3;57,58;60,58;60,55;48,24;48,21;45,24;33,55;30,58;36,58;57,58" o:connectangles="0,0,0,0,0,0,0,0,0,0,0,0,0,0,0,0,0,0,0,0,0,0,0,0,0,0,0,0,0,0,0,0,0,0,0,0,0,0,0,0,0,0,0,0"/>
                  <o:lock v:ext="edit" aspectratio="t" verticies="t"/>
                </v:shape>
                <v:shape id="Freeform 826" o:spid="_x0000_s1057" style="position:absolute;left:5077;top:4282;width:94;height:99;visibility:visible;mso-wrap-style:square;v-text-anchor:top" coordsize="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" path="m4,8c4,3,3,2,1,1,,1,,1,,1,,,,,1,,2,,2,,4,1v,,1,,1,c6,1,8,1,11,v1,,1,,2,c16,,18,1,19,2v2,1,3,4,3,6c22,11,21,13,18,15v-1,,-1,,-1,c17,15,17,16,17,16v,,,,,c18,17,19,18,20,20v4,6,4,6,4,6c27,30,29,32,31,32v,,,,,c31,33,30,33,28,33v-3,,-6,-1,-8,-6c14,19,14,19,14,19,13,17,12,17,10,17v-2,,-2,,-2,1c8,27,8,27,8,27v,2,,3,1,4c10,32,11,32,12,32v1,,1,,1,1c13,33,13,33,12,33v,,-2,,-4,c7,33,7,33,6,33v-1,,-1,,-3,c2,33,2,33,1,33v,,,,,c1,33,1,32,2,32v,,1,-1,1,-2c4,29,4,26,4,24l4,8xm8,12v,3,,3,2,3c13,15,15,15,16,13v1,-1,2,-3,2,-5c18,4,15,2,11,2,8,2,8,2,8,4r,8xe" fillcolor="#140f06" stroked="f">
                  <v:path arrowok="t" o:connecttype="custom" o:connectlocs="12,24;3,3;0,3;3,0;12,3;15,3;33,0;39,0;58,6;67,24;55,45;52,45;52,48;52,48;61,60;73,78;94,96;94,96;85,99;61,81;42,57;30,51;24,54;24,81;27,93;36,96;39,99;36,99;24,99;18,99;9,99;3,99;3,99;6,96;9,90;12,72;12,24;24,36;30,45;49,39;55,24;33,6;24,12;24,36" o:connectangles="0,0,0,0,0,0,0,0,0,0,0,0,0,0,0,0,0,0,0,0,0,0,0,0,0,0,0,0,0,0,0,0,0,0,0,0,0,0,0,0,0,0,0,0"/>
                  <o:lock v:ext="edit" aspectratio="t" verticies="t"/>
                </v:shape>
                <v:shape id="Freeform 827" o:spid="_x0000_s1058" style="position:absolute;left:5243;top:4282;width:103;height:102;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" path="m30,5v3,3,4,8,4,12c34,21,33,25,30,28v-3,4,-7,6,-13,6c12,34,8,32,5,29,1,25,,21,,17,,7,8,,18,v5,,9,2,12,5xm7,6c5,8,4,11,4,14v,5,1,8,4,12c11,30,14,32,18,32v7,,12,-5,12,-13c30,14,28,9,25,6,23,3,19,2,16,2,13,2,9,3,7,6xe" fillcolor="#140f06" stroked="f">
                  <v:path arrowok="t" o:connecttype="custom" o:connectlocs="91,15;103,51;91,84;52,102;15,87;0,51;55,0;91,15;21,18;12,42;24,78;55,96;91,57;76,18;48,6;21,18" o:connectangles="0,0,0,0,0,0,0,0,0,0,0,0,0,0,0,0"/>
                  <o:lock v:ext="edit" aspectratio="t" verticies="t"/>
                </v:shape>
                <v:shape id="Freeform 828" o:spid="_x0000_s1059" style="position:absolute;left:5430;top:4282;width:78;height:102;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" path="m5,6c5,3,4,2,1,1,1,1,,1,,1,,1,1,,1,v,,1,,1,c3,1,5,1,6,1v1,,3,,3,c10,,11,,11,v,,1,1,1,1c12,1,11,1,11,1,9,2,9,3,9,5v,19,,19,,19c9,27,9,30,9,30v,1,2,2,4,2c17,32,20,31,22,30v1,-1,2,-1,3,-3c25,27,25,27,25,27v,,1,,1,c26,31,22,34,18,34v-1,,-1,,-7,-1c9,33,8,33,7,33v-1,,-3,,-4,c3,33,2,33,2,33v,,,,,c2,33,2,32,2,32v2,,3,-1,3,-6l5,6xe" fillcolor="#140f06" stroked="f">
                  <v:path arrowok="t" o:connecttype="custom" o:connectlocs="15,18;3,3;0,3;3,0;6,0;18,3;27,3;33,0;36,3;33,3;27,15;27,72;27,90;39,96;66,90;75,81;75,81;78,81;54,102;33,99;21,99;9,99;6,99;6,99;6,96;15,78;15,18" o:connectangles="0,0,0,0,0,0,0,0,0,0,0,0,0,0,0,0,0,0,0,0,0,0,0,0,0,0,0"/>
                  <o:lock v:ext="edit" aspectratio="t"/>
                </v:shape>
                <v:shape id="Freeform 829" o:spid="_x0000_s1060" style="position:absolute;left:5587;top:4282;width:36;height:99;visibility:visible;mso-wrap-style:square;v-text-anchor:top" coordsize="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" path="m8,27v,2,,3,1,4c9,32,10,32,12,32v,,,,,1c12,33,12,33,12,33v-1,,-1,,-2,c9,33,7,33,6,33v-1,,-2,,-3,c2,33,2,33,1,33v,,,,,c1,32,1,32,2,32v2,,2,-1,2,-6c4,7,4,7,4,7,4,5,4,4,3,3,3,2,2,2,1,1,,1,,1,,1,,,,,1,v,,,,1,c3,1,5,1,6,1,7,1,8,1,9,v1,,1,,1,c11,,11,,11,1v,,,,-1,c8,2,8,2,8,6r,21xe" fillcolor="#140f06" stroked="f">
                  <v:path arrowok="t" o:connecttype="custom" o:connectlocs="24,81;27,93;36,96;36,99;36,99;30,99;18,99;9,99;3,99;3,99;6,96;12,78;12,21;9,9;3,3;0,3;3,0;6,0;18,3;27,0;30,0;33,3;30,3;24,18;24,81" o:connectangles="0,0,0,0,0,0,0,0,0,0,0,0,0,0,0,0,0,0,0,0,0,0,0,0,0"/>
                  <o:lock v:ext="edit" aspectratio="t"/>
                </v:shape>
                <v:shape id="Freeform 830" o:spid="_x0000_s1061" style="position:absolute;left:5701;top:4282;width:106;height:102;visibility:visible;mso-wrap-style:square;v-text-anchor:top" coordsize="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" path="m6,8c6,3,5,2,,1v,,,,,c,,,,1,,7,,7,,7,,8,,8,,9,1,28,25,28,25,28,25v1,1,1,1,1,1c30,26,30,25,30,25,30,7,30,7,30,7,30,3,28,2,25,1v,,-1,,-1,c24,1,25,,25,v,,,,2,c28,1,29,1,30,1v1,,2,,3,-1c34,,34,,34,v,,1,,1,1c35,1,34,1,34,1,32,2,31,3,31,7v,26,,26,,26c31,34,31,34,31,34v-1,,-1,,-1,-1c9,8,9,8,9,8,8,7,8,7,8,7v,,,,,1c8,27,8,27,8,27v,4,,5,4,5c12,32,13,32,13,33v,,,,-1,c12,33,11,33,11,33v-1,,-3,,-4,c6,33,5,33,4,33v-1,,-1,,-2,c2,33,2,33,2,33v,-1,,-1,1,-1c5,32,6,30,6,27l6,8xe" fillcolor="#140f06" stroked="f">
                  <v:path arrowok="t" o:connecttype="custom" o:connectlocs="18,24;0,3;0,3;3,0;21,0;27,3;85,75;88,78;91,75;91,21;76,3;73,3;76,0;82,0;91,3;100,0;103,0;106,3;103,3;94,21;94,99;94,102;91,99;27,24;24,21;24,24;24,81;36,96;39,99;36,99;33,99;21,99;12,99;6,99;6,99;9,96;18,81;18,24" o:connectangles="0,0,0,0,0,0,0,0,0,0,0,0,0,0,0,0,0,0,0,0,0,0,0,0,0,0,0,0,0,0,0,0,0,0,0,0,0,0"/>
                  <o:lock v:ext="edit" aspectratio="t"/>
                </v:shape>
                <v:shape id="Freeform 831" o:spid="_x0000_s1062" style="position:absolute;left:5885;top:4278;width:103;height:103;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" path="m16,1c17,,17,,17,v,,,1,,1c17,1,17,1,18,2,29,28,29,28,29,28v1,4,2,5,4,5c34,33,34,34,34,34v,,,,-1,c33,34,33,34,32,34v-1,,-3,,-4,c27,34,27,34,25,34v,,-1,,-1,c23,34,23,34,23,34v,-1,,-1,1,-1c25,33,25,33,25,32v,,,,,-1c22,23,22,23,22,23,21,21,21,21,19,21v-8,,-8,,-8,c10,21,10,21,10,21v-1,,-1,1,-2,2c7,27,7,27,7,27,6,29,6,30,6,31v,1,,2,2,2c9,33,9,33,9,34v,,,,-1,c7,34,7,34,6,34v-1,,-1,,-2,c4,34,4,34,2,34v-1,,-1,,-1,c,34,,34,,34v,,,-1,1,-1c2,33,3,32,4,30l16,1xm19,19v1,,1,,1,c20,19,20,18,20,18,16,8,16,8,16,8v,-1,,-1,,-1c15,7,15,7,15,8,11,18,11,18,11,18v,,-1,1,-1,1c10,19,11,19,12,19r7,xe" fillcolor="#140f06" stroked="f">
                  <v:path arrowok="t" o:connecttype="custom" o:connectlocs="48,3;52,0;52,3;55,6;88,85;100,100;103,103;100,103;97,103;85,103;76,103;73,103;70,103;73,100;76,97;76,94;67,70;58,64;33,64;30,64;24,70;21,82;18,94;24,100;27,103;24,103;18,103;12,103;6,103;3,103;0,103;3,100;12,91;48,3;58,58;61,58;61,55;48,24;48,21;45,24;33,55;30,58;36,58;58,58" o:connectangles="0,0,0,0,0,0,0,0,0,0,0,0,0,0,0,0,0,0,0,0,0,0,0,0,0,0,0,0,0,0,0,0,0,0,0,0,0,0,0,0,0,0,0,0"/>
                  <o:lock v:ext="edit" aspectratio="t" verticies="t"/>
                </v:shape>
                <v:shape id="Freeform 832" o:spid="_x0000_s1063" style="position:absolute;left:2572;top:3474;width:1212;height:1066;visibility:visible;mso-wrap-style:square;v-text-anchor:top" coordsize="40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" path="m335,296v-4,,-5,3,-9,5c317,306,312,309,304,315v-5,3,-8,2,-13,4c283,324,279,325,271,329v-11,5,-18,10,-30,14c233,345,227,345,218,347v-5,1,-8,4,-14,4c199,351,196,353,192,353v-6,,-6,,-6,c183,353,180,354,177,354v-17,-1,-17,-1,-17,-1c158,353,156,352,154,352v-3,-1,-6,-2,-9,-3c138,347,133,346,126,344v-7,-2,-11,-6,-17,-9c106,333,105,331,103,330v-4,-3,-6,-4,-10,-8c91,319,91,316,88,312v-2,-3,-6,-3,-7,-7c78,298,76,283,76,276v-1,-7,1,-11,3,-18c80,253,80,250,81,244v3,-7,5,-12,8,-20c91,220,90,217,92,214v1,-3,3,-5,4,-8c101,194,106,188,112,177v1,-1,3,-1,4,-3c118,170,119,168,123,164v5,-10,9,-15,16,-24c150,126,158,119,171,107v9,-8,13,-14,23,-20c200,83,201,79,207,75v7,-4,11,-7,18,-12c228,61,230,61,233,59v3,-2,4,-5,7,-7c245,50,247,47,251,44v2,-2,4,-2,4,-4c255,38,253,38,251,38v-3,,-3,,-3,c239,38,234,35,224,35v-7,,-10,-2,-14,-2c206,33,204,32,201,32v-9,,-11,-1,-19,-2c178,30,172,30,167,30v-3,,-4,-1,-6,-1c153,29,149,30,142,30v-2,,-3,-1,-5,-1c124,30,124,30,124,30v-5,,-12,1,-16,1c104,31,102,30,98,31v-4,,-11,3,-26,4c70,35,69,36,67,37v-4,1,-6,1,-10,2c53,41,49,40,45,42v-4,2,-5,5,-9,8c35,51,35,53,34,54v-6,3,-2,-1,-4,4c29,59,30,61,30,64v,2,4,5,4,7c34,75,29,77,25,77v-3,,-9,-7,-9,-11c16,65,14,63,13,60,11,51,5,54,4,48,4,47,1,43,1,39,,36,3,33,7,31v1,-1,2,-3,5,-3c13,28,14,29,16,29v2,,4,-1,7,-1c35,28,35,28,35,28v4,,6,-2,10,-2c55,25,65,24,75,24v7,,17,-1,25,-2c102,22,103,21,105,21v7,,16,,23,c131,21,134,21,136,21v6,,10,,15,-1c154,20,157,21,159,21v11,-1,9,,17,1c179,22,182,21,185,22v5,,4,1,11,1c198,23,197,23,204,23v6,,9,2,15,3c227,26,231,25,239,26v12,1,19,4,31,4c278,29,278,29,278,29v3,,5,-2,9,-3c291,24,294,25,298,23v4,-3,5,-3,9,-4c312,16,308,15,316,15v9,,13,-4,20,-7c347,5,354,6,365,3v5,-1,8,-1,13,-1c381,2,383,,385,v5,,8,3,13,3c400,3,402,4,402,6v,3,-3,4,-6,6c395,14,395,17,392,20v-3,3,-4,5,-5,9c387,31,385,32,384,35v-3,4,-2,7,-4,11c379,49,376,52,378,55v-2,2,-1,4,-3,6c373,63,371,63,368,63v-2,1,-3,3,-5,3c361,66,361,63,359,61v-2,-2,-4,-2,-7,-3c351,57,349,57,347,57v-3,-2,-5,-3,-8,-4c333,52,325,50,319,48v-3,-1,-3,-2,-7,-2c301,47,302,42,293,42v-3,,-4,-1,-8,-1c279,41,276,44,271,48v-7,4,-12,6,-18,11c246,65,242,67,235,72v-6,3,-8,8,-13,9c217,82,216,87,212,90v-3,3,-5,4,-8,6c199,100,197,103,192,107v-6,5,-8,9,-14,14c175,123,173,126,171,129v-2,3,-5,3,-5,6c166,136,164,137,163,139v-2,3,-4,5,-6,8c151,156,148,162,143,171v-5,9,-6,15,-10,23c130,200,126,204,127,211v,7,-6,11,-6,19c122,233,118,241,118,248v,2,-1,1,-1,7c118,260,116,262,116,267v1,8,3,18,3,26c119,296,121,298,123,301v1,5,3,9,5,13c131,318,134,324,138,326v4,4,8,8,14,10c155,336,156,338,158,339v4,1,7,1,10,2c171,342,173,342,176,342v12,-1,19,,31,-2c212,340,220,337,226,336v3,-1,-1,-1,6,-1c240,334,244,330,251,327v7,-3,10,-5,16,-8c271,317,274,318,277,316v8,-4,12,-6,20,-8c302,307,305,304,309,300v2,-2,6,-1,9,-4c321,294,323,291,327,289t15,2c342,291,342,291,342,291m366,15v-2,,-3,2,-5,2c355,17,355,17,355,17v-8,,-11,3,-19,4c331,23,328,23,324,25v-2,2,-18,6,-20,8c310,35,323,37,328,39v3,,9,1,12,3c344,43,344,43,344,43v8,1,11,6,20,5c367,48,367,39,368,36v2,-4,3,-6,6,-10c376,24,376,19,377,16v-3,-1,-7,-1,-11,-1xe" fillcolor="#e31b23" strokecolor="#e31b23" strokeweight="2.35pt">
                  <v:stroke joinstyle="miter"/>
                  <v:path arrowok="t" o:connecttype="custom" o:connectlocs="917,949;727,1033;579,1063;482,1063;380,1036;280,970;229,831;268,675;338,533;419,422;624,226;724,157;757,114;633,99;503,90;413,87;295,93;172,117;103,163;103,214;39,181;21,93;69,84;226,72;386,63;479,63;591,69;721,78;865,78;953,45;1140,6;1212,18;1167,87;1140,166;1094,199;1046,172;941,139;817,145;669,244;579,322;500,407;431,515;365,693;350,804;386,946;476,1021;624,1024;757,985;895,927;986,870;1103,45;1013,63;989,117;1097,145;1137,48" o:connectangles="0,0,0,0,0,0,0,0,0,0,0,0,0,0,0,0,0,0,0,0,0,0,0,0,0,0,0,0,0,0,0,0,0,0,0,0,0,0,0,0,0,0,0,0,0,0,0,0,0,0,0,0,0,0,0"/>
                  <o:lock v:ext="edit" aspectratio="t" verticies="t"/>
                </v:shape>
                <v:shape id="Freeform 833" o:spid="_x0000_s1064" style="position:absolute;left:3407;top:3863;width:347;height:340;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" path="m40,19v5,-1,5,-6,10,-7c52,11,52,9,54,9,59,7,67,3,71,3v2,,14,,17,-2c90,1,90,1,90,1v2,2,10,-1,10,5c101,7,99,8,99,8v-2,6,-13,7,-14,3c81,11,80,12,76,12v-2,,-5,4,-8,5c67,17,66,18,65,19v-3,2,-5,6,-10,9c53,29,53,29,52,30v-2,3,-4,6,-7,9c43,41,36,57,36,58v-2,1,-5,6,-5,8c31,68,31,69,30,71v-1,2,-1,4,-2,5c28,80,25,89,25,93v,4,5,6,8,6c38,99,38,97,42,95v9,-5,9,-5,15,-10c59,83,66,78,67,77v1,-1,4,-6,4,-6c75,65,88,52,86,46,84,37,88,27,94,20v2,-2,5,-3,8,-5c104,14,105,13,108,12v2,,5,2,5,5c113,25,100,42,99,46v,3,,3,,3c100,51,100,55,104,56v3,2,11,1,11,4c115,62,114,63,113,63v-3,3,-5,2,-10,2c101,65,97,61,94,60,93,59,92,57,92,56,86,65,72,86,68,88v-2,2,-5,3,-7,6c59,95,59,97,58,98v-4,3,-9,6,-13,9c44,108,44,109,43,110v-1,,-7,2,-7,2c34,112,33,113,32,113v-3,-1,-4,,-7,c24,113,12,110,11,109,7,107,6,103,4,100,2,98,,92,,89,,87,1,88,,82,,77,12,57,15,52v2,-2,4,-4,5,-7c21,44,23,41,24,40v1,-2,2,-2,4,-4c31,32,31,32,31,32v,,5,-8,3,-6e" fillcolor="#e31b23" strokecolor="#e31b23" strokeweight="2.35pt">
                  <v:stroke joinstyle="miter"/>
                  <v:path arrowok="t" o:connecttype="custom" o:connectlocs="121,57;151,36;163,27;214,9;266,3;272,3;302,18;299,24;256,33;229,36;205,51;196,57;166,84;157,90;136,117;109,175;94,199;91,214;84,229;75,280;100,298;127,286;172,256;202,232;214,214;259,138;284,60;308,45;326,36;341,51;299,138;299,147;314,168;347,181;341,190;311,196;284,181;278,168;205,265;184,283;175,295;136,322;130,331;109,337;97,340;75,340;33,328;12,301;0,268;0,247;45,156;60,135;72,120;84,108;94,96;103,78" o:connectangles="0,0,0,0,0,0,0,0,0,0,0,0,0,0,0,0,0,0,0,0,0,0,0,0,0,0,0,0,0,0,0,0,0,0,0,0,0,0,0,0,0,0,0,0,0,0,0,0,0,0,0,0,0,0,0,0"/>
                  <o:lock v:ext="edit" aspectratio="t"/>
                </v:shape>
                <v:shape id="Freeform 834" o:spid="_x0000_s1065" style="position:absolute;left:3407;top:3863;width:347;height:340;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" path="m40,19v5,-1,5,-6,10,-7c52,11,52,9,54,9,59,7,67,3,71,3v2,,14,,17,-2c90,1,90,1,90,1v2,2,10,-1,10,5c101,7,99,8,99,8v-2,6,-13,7,-14,3c81,11,80,12,76,12v-2,,-5,4,-8,5c67,17,66,18,65,19v-3,2,-5,6,-10,9c53,29,53,29,52,30v-2,3,-4,6,-7,9c43,41,36,57,36,58v-2,1,-5,6,-5,8c31,68,31,69,30,71v-1,2,-1,4,-2,5c28,80,25,89,25,93v,4,5,6,8,6c38,99,38,97,42,95v9,-5,9,-5,15,-10c59,83,66,78,67,77v1,-1,4,-6,4,-6c75,65,88,52,86,46,84,37,88,27,94,20v2,-2,5,-3,8,-5c104,14,105,13,108,12v2,,5,2,5,5c113,25,100,42,99,46v,3,,3,,3c100,51,100,55,104,56v3,2,11,1,11,4c115,62,114,63,113,63v-3,3,-5,2,-10,2c101,65,97,61,94,60,93,59,92,57,92,56,86,65,72,86,68,88v-2,2,-5,3,-7,6c59,95,59,97,58,98v-4,3,-9,6,-13,9c44,108,44,109,43,110v-1,,-7,2,-7,2c34,112,33,113,32,113v-3,-1,-4,,-7,c24,113,12,110,11,109,7,107,6,103,4,100,2,98,,92,,89,,87,1,88,,82,,77,12,57,15,52v2,-2,4,-4,5,-7c21,44,23,41,24,40v1,-2,2,-2,4,-4c31,32,31,32,31,32v,,5,-8,3,-6e" filled="f" strokecolor="#e31b23" strokeweight="2.35pt">
                  <v:stroke joinstyle="miter"/>
                  <v:path arrowok="t" o:connecttype="custom" o:connectlocs="121,57;151,36;163,27;214,9;266,3;272,3;302,18;299,24;256,33;229,36;205,51;196,57;166,84;157,90;136,117;109,175;94,199;91,214;84,229;75,280;100,298;127,286;172,256;202,232;214,214;259,138;284,60;308,45;326,36;341,51;299,138;299,147;314,168;347,181;341,190;311,196;284,181;278,168;205,265;184,283;175,295;136,322;130,331;109,337;97,340;75,340;33,328;12,301;0,268;0,247;45,156;60,135;72,120;84,108;94,96;103,78" o:connectangles="0,0,0,0,0,0,0,0,0,0,0,0,0,0,0,0,0,0,0,0,0,0,0,0,0,0,0,0,0,0,0,0,0,0,0,0,0,0,0,0,0,0,0,0,0,0,0,0,0,0,0,0,0,0,0,0"/>
                  <o:lock v:ext="edit" aspectratio="t"/>
                </v:shape>
                <v:shape id="Freeform 835" o:spid="_x0000_s1066" style="position:absolute;left:3724;top:3857;width:470;height:340;visibility:visible;mso-wrap-style:square;v-text-anchor:top" coordsize="15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" path="m149,61v-2,2,-5,4,-5,5c142,67,139,71,136,73v-1,1,-3,2,-4,4c131,78,130,77,129,78v-1,1,-3,3,-4,4c121,86,117,89,113,93v-2,2,-7,9,-8,10c103,105,100,107,98,109v-6,,-6,2,-12,-1c84,107,82,105,82,103v,-2,3,-9,4,-10c89,90,88,86,90,83v4,-5,6,-12,10,-18c103,60,114,43,115,38v,-1,1,-3,1,-4c117,32,118,30,118,27v-2,-3,-11,2,-15,5c102,33,101,33,100,34v-2,2,-4,4,-7,6c89,44,86,48,82,51v-3,3,-6,7,-9,9c71,63,68,63,66,67v-1,3,-8,7,-11,11c54,79,52,82,51,83v-1,,-2,1,-2,1c47,88,45,91,43,94v-2,3,-4,5,-6,8c34,108,31,112,24,113v-6,,-12,-1,-12,-8c12,103,14,101,14,99v2,-3,3,-7,5,-10c21,86,25,81,26,78v1,-2,4,-9,5,-10c33,66,32,67,32,65v2,-4,6,-8,8,-13c41,51,40,50,41,49v,-1,2,-2,2,-3c43,45,43,43,44,43v,-2,,-2,,-2c41,41,41,41,41,41v-1,2,-4,1,-6,3c34,45,32,46,31,47v-2,2,-3,3,-5,4c24,53,21,57,17,58v-2,1,-2,4,-4,5c10,65,10,66,7,67v-4,,-2,2,-6,c,64,1,63,2,62,8,57,6,59,9,57v6,-6,6,-6,6,-6c19,48,24,45,28,41v,-1,1,-2,2,-3c33,36,37,34,39,31v1,,1,-1,2,-2c47,25,53,21,58,16v1,,1,-2,2,-3c63,11,66,7,69,4,70,3,71,2,72,2v3,-1,7,-1,7,3c80,6,78,8,77,9v-1,4,-3,8,-4,12c71,25,68,30,66,34v,1,1,2,,3c66,38,65,39,64,40v-1,2,-3,9,-5,10c59,51,59,52,58,53v,1,,4,,5c58,59,58,59,58,59v1,,5,-2,5,-2c64,56,68,53,69,52v2,-3,6,-5,9,-8c81,41,82,40,86,37v1,-2,5,-6,7,-7c98,25,109,16,113,14v1,-1,2,-2,3,-3c118,10,120,8,122,7v3,-2,5,-4,8,-5c131,1,133,2,133,v4,,13,,13,6c146,6,139,23,138,25v,,-1,,-2,2c136,27,137,28,136,29v-3,8,-16,34,-15,41c121,70,121,71,122,71v4,,12,-8,18,-12c144,55,143,57,146,55v4,-3,4,-3,5,-3c153,52,155,53,155,55v,2,1,1,-6,6xe" fillcolor="#e31b23" strokecolor="#e31b23" strokeweight="2.35pt">
                  <v:stroke joinstyle="miter"/>
                  <v:path arrowok="t" o:connecttype="custom" o:connectlocs="434,199;398,232;377,247;316,310;259,325;259,280;301,196;349,102;310,96;280,120;220,181;166,235;148,253;111,307;36,316;57,268;93,205;121,156;130,138;133,123;105,132;78,153;39,190;3,202;27,172;84,123;118,93;175,48;208,12;238,15;220,63;199,111;178,150;175,175;190,172;235,132;280,90;349,33;392,6;440,18;410,81;365,211;422,178;455,156;449,184" o:connectangles="0,0,0,0,0,0,0,0,0,0,0,0,0,0,0,0,0,0,0,0,0,0,0,0,0,0,0,0,0,0,0,0,0,0,0,0,0,0,0,0,0,0,0,0,0"/>
                  <o:lock v:ext="edit" aspectratio="t"/>
                </v:shape>
                <v:shape id="Freeform 836" o:spid="_x0000_s1067" style="position:absolute;left:4149;top:3760;width:398;height:434;visibility:visible;mso-wrap-style:square;v-text-anchor:top" coordsize="1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" path="m124,27v,1,-3,7,-3,8c120,37,119,40,118,42v-3,4,-6,11,-8,17c107,64,104,74,97,74,96,73,95,73,95,71v,-2,9,-21,8,-24c103,45,103,44,102,43v-3,,-5,-1,-8,-1c93,43,89,44,88,45v-1,1,-6,4,-7,5c80,51,80,52,79,53v-1,2,-4,3,-5,5c70,63,63,69,61,76v,1,-1,2,-1,3c59,83,58,81,57,84v-1,3,-3,7,-4,10c53,95,52,96,52,97v,2,-2,3,-2,5c50,107,45,118,49,122v1,,1,1,2,1c60,123,68,114,75,112v1,-2,1,-2,2,-2c84,105,89,101,96,95v4,-3,10,-6,13,-10c111,84,115,80,120,80v,,2,1,2,2c123,85,118,87,117,89v-2,2,-10,8,-13,11c100,103,98,106,94,108v-2,1,-3,2,-4,3c88,113,87,115,84,116v-3,3,-7,7,-12,9c68,128,60,132,58,134v-2,2,-2,3,-4,4c53,138,52,139,51,139v-2,1,-5,5,-7,5c41,143,39,144,36,144v-5,,-7,-5,-10,-8c26,134,24,133,24,131v-1,-1,-1,-2,-1,-4c22,126,22,125,22,123v,-1,-1,-2,-1,-3c21,113,23,116,24,112v,-2,,-4,2,-7c30,98,35,91,39,85v1,-2,1,-3,2,-5c45,74,46,72,52,66v2,-1,1,-2,4,-4c58,61,61,56,63,52v-6,3,-8,4,-11,6c46,62,44,64,38,68v-1,2,-4,3,-6,5c27,78,22,82,16,88v-2,2,-4,4,-7,5c7,95,6,95,4,95v,,-2,,-2,-1c,90,6,86,8,84v1,-1,4,-4,5,-4c19,75,23,72,25,70v6,-5,4,-4,8,-6c36,61,41,57,48,53v3,-3,5,-3,8,-5c58,46,60,45,64,43v1,-1,6,-3,8,-4c75,37,85,35,89,33v3,-1,6,-1,9,-2c100,30,108,29,109,28,114,24,110,,123,6v1,,8,2,9,3c132,10,125,26,124,27xe" fillcolor="#e31b23" strokecolor="#e31b23" strokeweight="2.35pt">
                  <v:stroke joinstyle="miter"/>
                  <v:path arrowok="t" o:connecttype="custom" o:connectlocs="365,105;332,178;286,214;308,130;265,136;238,160;184,229;172,253;157,292;148,368;226,338;289,286;362,241;353,268;283,326;253,350;175,404;154,419;109,434;72,395;66,371;72,338;118,256;157,199;190,157;115,205;48,265;12,286;24,253;75,211;145,160;193,130;268,99;329,84;398,27" o:connectangles="0,0,0,0,0,0,0,0,0,0,0,0,0,0,0,0,0,0,0,0,0,0,0,0,0,0,0,0,0,0,0,0,0,0,0"/>
                  <o:lock v:ext="edit" aspectratio="t"/>
                </v:shape>
                <v:shape id="Freeform 837" o:spid="_x0000_s1068" style="position:absolute;left:4463;top:3827;width:418;height:340;visibility:visible;mso-wrap-style:square;v-text-anchor:top" coordsize="1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" path="m137,64v-3,2,-5,1,-10,1c125,65,120,61,118,60v-1,-1,-2,-3,-2,-4c110,65,95,86,92,88v-2,2,-5,3,-8,6c83,95,83,97,82,98v-4,4,-9,6,-13,9c68,108,68,109,67,110v-1,,-7,2,-7,2c58,112,57,113,56,113v-3,-1,-4,,-7,c48,113,36,110,35,109v-4,-2,-5,-6,-7,-9c26,98,24,92,24,89v,-2,1,,,-7c24,77,35,57,39,53v1,-3,4,-5,5,-8c45,44,47,41,48,40v1,-2,2,-2,4,-4c55,33,55,33,55,33v,,-2,-1,-4,1c48,37,47,36,43,40v-2,2,-6,5,-7,6c32,51,32,50,27,54v-1,,-1,1,-2,2c19,61,12,67,10,69,7,72,,69,4,65v9,-7,7,-7,21,-17c29,45,29,43,34,40,37,38,60,19,61,19v5,-1,7,-6,13,-7c75,11,76,10,78,9,83,7,90,4,95,3v2,,14,,16,-2c114,1,114,1,114,1v2,2,10,-1,10,5c124,7,123,8,123,9v-2,5,-13,6,-14,2c105,12,103,12,100,12v-2,1,-6,4,-8,5c91,17,90,18,89,19v-4,2,-6,6,-11,9c77,29,76,29,76,30v-2,4,-4,7,-7,9c67,41,60,58,60,58v-2,1,-5,7,-5,8c55,68,55,69,54,71v-1,2,-1,4,-2,6c52,80,49,89,49,93v,4,5,6,8,6c62,99,62,97,65,96,75,90,75,90,81,85v2,-2,9,-7,10,-8c91,77,95,72,95,71v4,-5,16,-19,15,-25c108,37,112,28,118,21v2,-3,5,-4,7,-6c127,14,129,13,132,13v2,,5,2,5,4c137,25,124,42,123,46v,4,,4,,4c124,51,124,55,128,57v3,1,11,1,11,4c139,62,138,63,137,64xe" fillcolor="#e31b23" strokecolor="#e31b23" strokeweight="2.35pt">
                  <v:stroke joinstyle="miter"/>
                  <v:path arrowok="t" o:connecttype="custom" o:connectlocs="382,196;349,168;253,283;207,322;180,337;147,340;84,301;72,247;132,135;156,108;153,102;108,138;75,168;12,196;102,120;223,36;286,9;343,3;370,27;301,36;268,57;229,90;180,175;162,214;147,280;195,289;274,232;331,138;376,45;412,51;370,150;418,184" o:connectangles="0,0,0,0,0,0,0,0,0,0,0,0,0,0,0,0,0,0,0,0,0,0,0,0,0,0,0,0,0,0,0,0"/>
                  <o:lock v:ext="edit" aspectratio="t"/>
                </v:shape>
                <v:shape id="Freeform 838" o:spid="_x0000_s1069" style="position:absolute;left:4848;top:3769;width:317;height:407;visibility:visible;mso-wrap-style:square;v-text-anchor:top" coordsize="10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" path="m100,82v-3,2,-5,3,-10,7c90,90,86,93,83,96v-2,2,-4,4,-7,6c75,103,72,105,70,107v-3,4,-11,11,-16,15c53,123,53,124,52,125v-5,3,-8,9,-15,10c33,135,32,133,30,129v,-2,-2,-3,-2,-5c28,121,33,108,35,105v2,-3,4,-6,5,-9c42,94,43,91,45,88v1,-1,1,-3,3,-5c49,82,50,81,51,79v1,-1,2,-4,2,-5c57,68,60,67,60,62v,-1,2,-3,2,-5c61,57,61,55,60,55v-6,,-17,-1,-23,4c36,59,36,61,35,62,31,64,17,75,15,78,11,82,8,85,3,85,,84,2,80,4,78,11,71,14,70,19,65v2,-3,6,-5,8,-7c29,56,32,53,33,52v3,-4,4,-5,8,-8c45,41,48,37,52,33,55,30,66,19,68,16v2,-2,2,-4,4,-6c74,8,82,,85,v1,,4,,6,2c91,5,91,5,91,5v,7,-7,10,-10,15c79,21,79,21,79,21v-3,-2,-3,4,-5,5c72,28,69,30,67,32v-1,1,-3,3,-3,4c63,36,59,40,58,40v-1,1,-3,2,-3,4c56,45,56,45,56,45v2,,7,-2,9,-1c67,43,69,45,70,44v3,-1,6,-1,9,-1c82,46,85,42,85,49v,2,-2,2,-3,3c82,55,82,55,82,55v,4,-15,19,-15,20c66,76,67,78,67,79v-1,1,-4,9,-5,10c62,91,60,93,60,95v-1,2,3,6,5,6c70,101,74,93,78,91,84,85,89,82,94,77v2,-2,7,-5,9,-5c105,72,105,73,105,75v,3,-4,5,-5,7xe" fillcolor="#e31b23" strokecolor="#e31b23" strokeweight="2.35pt">
                  <v:stroke joinstyle="miter"/>
                  <v:path arrowok="t" o:connecttype="custom" o:connectlocs="302,247;272,268;251,289;229,308;211,323;163,368;157,377;112,407;91,389;85,374;106,317;121,289;136,265;145,250;154,238;160,223;181,187;187,172;181,166;112,178;106,187;45,235;9,256;12,235;57,196;82,175;100,157;124,133;157,99;205,48;217,30;257,0;275,6;275,15;245,60;239,63;223,78;202,96;193,109;175,121;166,133;169,136;196,133;211,133;239,130;257,148;248,157;248,166;202,226;202,238;187,268;181,286;196,304;235,274;284,232;311,217;317,226;302,247" o:connectangles="0,0,0,0,0,0,0,0,0,0,0,0,0,0,0,0,0,0,0,0,0,0,0,0,0,0,0,0,0,0,0,0,0,0,0,0,0,0,0,0,0,0,0,0,0,0,0,0,0,0,0,0,0,0,0,0,0,0"/>
                  <o:lock v:ext="edit" aspectratio="t"/>
                </v:shape>
                <v:shape id="Freeform 839" o:spid="_x0000_s1070" style="position:absolute;left:5497;top:3841;width:861;height:519;visibility:visible;mso-wrap-style:square;v-text-anchor:top" coordsize="28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" path="m285,89v-1,8,-1,31,-8,37c273,130,276,133,273,137v-1,,-5,4,-5,4c265,145,262,150,257,152v,5,-21,16,-25,16c231,170,231,170,231,170v-4,,-11,1,-11,1c217,172,217,172,217,172v-2,,-3,-2,-3,-2c215,168,215,168,215,168v2,,2,,2,-1c220,167,220,167,220,167v,,,,,c223,165,227,162,231,162v1,-2,5,-4,8,-4c239,156,250,146,250,146v4,-5,4,-5,4,-5c254,141,254,141,254,141v7,-14,10,-24,12,-39c268,100,266,95,267,94v,-3,,-3,,-3c268,91,266,84,267,83v-2,-3,,-10,-3,-15c264,63,261,57,258,52v-4,-4,-7,-8,-10,-12c247,40,232,29,231,27v-4,-2,-3,-2,-4,-3c207,16,189,13,179,12v,,-7,-1,-10,c169,12,169,11,166,12v-1,,-4,1,-6,c159,13,160,13,156,12v-5,,-8,1,-14,1c136,13,141,12,132,14v,,-7,2,-8,1c120,16,120,15,116,17v-2,-2,-26,7,-29,7c86,26,84,24,83,25v-4,1,-7,3,-12,5c66,32,58,37,53,37v-1,1,-2,2,-3,2c49,40,43,41,43,42,34,46,26,51,18,58,11,66,,63,7,58,19,48,24,43,50,31v2,,10,-5,9,-3c62,27,61,27,62,26v1,,14,-6,14,-6c79,19,88,16,90,16v1,-1,1,-1,1,-1c91,15,103,12,103,12v4,-1,3,,3,-1c112,11,127,5,131,6v4,,8,-1,13,-2c145,3,150,3,152,3v8,-1,6,-1,7,-1c160,2,167,1,168,1v1,1,10,,11,c179,1,183,1,184,1v2,2,8,-1,11,1c198,2,197,2,197,2v2,,8,,9,1c212,1,223,12,228,10v2,1,2,1,2,2c260,18,281,54,284,69v-1,-1,,4,,5c284,77,284,80,285,83v,6,1,6,,6xe" fillcolor="#e31b23" strokecolor="#e31b23" strokeweight="2.35pt">
                  <v:stroke joinstyle="miter"/>
                  <v:path arrowok="t" o:connecttype="custom" o:connectlocs="834,380;807,425;698,507;662,516;644,513;653,504;662,504;720,477;765,425;801,308;804,275;795,205;747,121;683,72;509,36;482,36;427,39;373,45;262,72;214,91;151,118;54,175;151,94;187,78;271,48;310,36;394,18;458,9;506,3;554,3;593,6;686,30;855,208;858,250" o:connectangles="0,0,0,0,0,0,0,0,0,0,0,0,0,0,0,0,0,0,0,0,0,0,0,0,0,0,0,0,0,0,0,0,0,0"/>
                  <o:lock v:ext="edit" aspectratio="t"/>
                </v:shape>
                <v:shape id="Freeform 840" o:spid="_x0000_s1071" style="position:absolute;left:5120;top:3465;width:600;height:687;visibility:visible;mso-wrap-style:square;v-text-anchor:top" coordsize="1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" path="m130,163v1,,2,-2,2,-3c134,156,138,144,139,142v2,-1,12,-15,15,-18c155,124,154,124,156,121v1,,1,,1,c171,106,197,61,198,40v-1,,1,-7,1,-10c198,30,198,28,199,27v-1,-5,-2,-14,-6,-17c189,3,187,5,185,1,182,,182,,182,v1,,-1,,-1,c178,3,168,29,168,32v,1,-4,8,-5,14c162,47,160,56,157,62v-1,7,-3,9,-4,13c150,78,149,83,148,85v-1,2,-3,8,-5,13c142,98,142,98,142,98v-2,4,-10,23,-12,25c130,124,130,126,128,128v-1,2,-2,4,-3,6c123,136,123,136,123,136v-2,,-3,-2,-5,-2c117,132,112,128,110,127v-2,,-2,,-2,c105,124,98,117,93,118v,-1,-3,-1,-4,-1c89,116,89,116,87,116v-1,,-8,,-9,c77,117,75,118,75,118v-7,7,-7,7,-7,7c68,126,65,130,65,130v,1,-4,4,-5,5c60,136,59,136,58,137v-1,2,-4,3,-4,5c52,143,51,145,51,146,26,156,18,166,7,176v-7,3,-5,12,7,3c17,176,19,174,21,173v4,-4,7,-7,12,-9c40,161,38,159,45,161v2,3,-12,23,-11,25c33,187,30,191,31,192v-2,3,-2,2,-2,3c28,196,27,198,27,200v-1,2,-3,8,-3,8c24,210,23,212,22,214v1,3,1,2,1,3c22,221,24,225,27,227v3,,11,-3,12,-5c43,220,43,220,43,220v2,-3,20,-15,20,-17c67,200,81,187,84,187v1,-2,20,-17,24,-18c108,168,108,168,109,170v-1,2,-2,6,-4,8c105,184,92,203,91,208v1,2,1,2,1,2c89,216,90,220,97,223v,,,,,c99,225,101,228,104,227v5,-5,6,-14,11,-19c121,203,121,203,121,203v7,-10,17,-13,30,-26c163,169,157,163,148,170v-3,4,-9,9,-10,9c138,180,131,184,129,186v-2,,-3,1,-4,2c123,187,123,187,122,187v,-3,,-3,,-3c122,184,126,174,127,173v1,-2,3,-8,3,-10xm146,110v1,,2,-7,3,-7c152,93,155,88,159,78v1,-1,11,-29,11,-31c171,46,171,47,172,43v1,-1,2,-6,3,-6c177,29,180,19,183,17v,-2,4,-3,6,5c190,22,190,26,190,27v,1,1,5,,5c190,35,190,35,190,35v,2,,2,,2c190,40,190,40,190,40v-1,,-1,7,-3,12c185,58,183,67,179,72v,3,-6,13,-8,14c171,88,169,90,169,92v-2,,-2,2,-3,4c165,97,162,101,162,102v,2,-15,16,-15,17c146,120,146,120,146,120v-6,5,,-9,,-10xm117,150v-3,2,-5,5,-8,6c109,159,72,188,66,191v-1,,-12,7,-13,6c53,195,54,193,55,192v,-1,,-1,,-1c58,186,69,159,69,157v2,-6,2,-6,2,-6c74,143,74,143,74,143v1,-2,6,-14,10,-13c86,128,91,128,96,129v3,2,3,2,3,2c104,134,104,134,104,134v,1,13,13,13,15l117,150xe" fillcolor="#e31b23" stroked="f">
                  <v:path arrowok="t" o:connecttype="custom" o:connectlocs="398,482;464,374;473,365;600,90;582,30;549,0;507,96;473,187;446,256;428,295;386,386;371,410;332,383;280,356;262,350;226,356;196,392;175,413;154,440;42,539;99,494;103,560;87,588;72,627;69,654;118,669;190,612;326,509;317,536;277,633;292,672;347,627;455,533;416,539;377,566;368,554;392,491;449,310;513,142;528,111;570,66;573,96;573,111;564,157;516,259;501,289;443,359;440,331;329,470;160,594;166,576;214,455;253,392;298,395;353,449" o:connectangles="0,0,0,0,0,0,0,0,0,0,0,0,0,0,0,0,0,0,0,0,0,0,0,0,0,0,0,0,0,0,0,0,0,0,0,0,0,0,0,0,0,0,0,0,0,0,0,0,0,0,0,0,0,0,0"/>
                  <o:lock v:ext="edit" aspectratio="t" verticies="t"/>
                </v:shape>
                <v:shape id="Freeform 841" o:spid="_x0000_s1072" style="position:absolute;left:5120;top:3465;width:600;height:687;visibility:visible;mso-wrap-style:square;v-text-anchor:top" coordsize="1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" path="m130,163v1,,2,-2,2,-3c134,156,138,144,139,142v2,-1,12,-15,15,-18c155,124,154,124,156,121v1,,1,,1,c171,106,197,61,198,40v-1,,1,-7,1,-10c198,30,198,28,199,27v-1,-5,-2,-14,-6,-17c189,3,187,5,185,1,182,,182,,182,v1,,-1,,-1,c178,3,168,29,168,32v,1,-4,8,-5,14c162,47,160,56,157,62v-1,7,-3,9,-4,13c150,78,149,83,148,85v-1,2,-3,8,-5,13c142,98,142,98,142,98v-2,4,-10,23,-12,25c130,124,130,126,128,128v-1,2,-2,4,-3,6c123,136,123,136,123,136v-2,,-3,-2,-5,-2c117,132,112,128,110,127v-2,,-2,,-2,c105,124,98,117,93,118v,-1,-3,-1,-4,-1c89,116,89,116,87,116v-1,,-8,,-9,c77,117,75,118,75,118v-7,7,-7,7,-7,7c68,126,65,130,65,130v,1,-4,4,-5,5c60,136,59,136,58,137v-1,2,-4,3,-4,5c52,143,51,145,51,146,26,156,18,166,7,176v-7,3,-5,12,7,3c17,176,19,174,21,173v4,-4,7,-7,12,-9c40,161,38,159,45,161v2,3,-12,23,-11,25c33,187,30,191,31,192v-2,3,-2,2,-2,3c28,196,27,198,27,200v-1,2,-3,8,-3,8c24,210,23,212,22,214v1,3,1,2,1,3c22,221,24,225,27,227v3,,11,-3,12,-5c43,220,43,220,43,220v2,-3,20,-15,20,-17c67,200,81,187,84,187v1,-2,20,-17,24,-18c108,168,108,168,109,170v-1,2,-2,6,-4,8c105,184,92,203,91,208v1,2,1,2,1,2c89,216,90,220,97,223v,,,,,c99,225,101,228,104,227v5,-5,6,-14,11,-19c121,203,121,203,121,203v7,-10,17,-13,30,-26c163,169,157,163,148,170v-3,4,-9,9,-10,9c138,180,131,184,129,186v-2,,-3,1,-4,2c123,187,123,187,122,187v,-3,,-3,,-3c122,184,126,174,127,173v1,-2,3,-8,3,-10xm146,110v1,,2,-7,3,-7c152,93,155,88,159,78v1,-1,11,-29,11,-31c171,46,171,47,172,43v1,-1,2,-6,3,-6c177,29,180,19,183,17v,-2,4,-3,6,5c190,22,190,26,190,27v,1,1,5,,5c190,35,190,35,190,35v,2,,2,,2c190,40,190,40,190,40v-1,,-1,7,-3,12c185,58,183,67,179,72v,3,-6,13,-8,14c171,88,169,90,169,92v-2,,-2,2,-3,4c165,97,162,101,162,102v,2,-15,16,-15,17c146,120,146,120,146,120v-6,5,,-9,,-10xm117,150v-3,2,-5,5,-8,6c109,159,72,188,66,191v-1,,-12,7,-13,6c53,195,54,193,55,192v,-1,,-1,,-1c58,186,69,159,69,157v2,-6,2,-6,2,-6c74,143,74,143,74,143v1,-2,6,-14,10,-13c86,128,91,128,96,129v3,2,3,2,3,2c104,134,104,134,104,134v,1,13,13,13,15l117,150xe" filled="f" strokecolor="#e31b23" strokeweight="2.35pt">
                  <v:path arrowok="t" o:connecttype="custom" o:connectlocs="398,482;464,374;473,365;600,90;582,30;549,0;507,96;473,187;446,256;428,295;386,386;371,410;332,383;280,356;262,350;226,356;196,392;175,413;154,440;42,539;99,494;103,560;87,588;72,627;69,654;118,669;190,612;326,509;317,536;277,633;292,672;347,627;455,533;416,539;377,566;368,554;392,491;449,310;513,142;528,111;570,66;573,96;573,111;564,157;516,259;501,289;443,359;440,331;329,470;160,594;166,576;214,455;253,392;298,395;353,449" o:connectangles="0,0,0,0,0,0,0,0,0,0,0,0,0,0,0,0,0,0,0,0,0,0,0,0,0,0,0,0,0,0,0,0,0,0,0,0,0,0,0,0,0,0,0,0,0,0,0,0,0,0,0,0,0,0,0"/>
                  <o:lock v:ext="edit" aspectratio="t" verticies="t"/>
                </v:shape>
                <v:shape id="Freeform 842" o:spid="_x0000_s1073" style="position:absolute;left:3691;top:4507;width:183;height:151;visibility:visible;mso-wrap-style:square;v-text-anchor:top" coordsize="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" path="m17,43v,3,,5,,7c,50,,50,,50,2,48,2,46,3,43,10,6,10,6,10,6v,-2,,-4,,-6c27,,27,,27,,25,2,25,4,24,6,21,21,21,21,21,21v20,,20,,20,c44,6,44,6,44,6,45,4,45,2,44,,61,,61,,61,,60,2,59,4,59,6,52,43,52,43,52,43v-1,3,-1,5,-1,7c35,50,35,50,35,50v1,-2,2,-4,2,-7c40,28,40,28,40,28v-20,,-20,,-20,l17,43xe" fillcolor="#140f06" stroked="f">
                  <v:path arrowok="t" o:connecttype="custom" o:connectlocs="51,130;51,151;0,151;9,130;30,18;30,0;81,0;72,18;63,63;123,63;132,18;132,0;183,0;177,18;156,130;153,151;105,151;111,130;120,85;60,85;51,130" o:connectangles="0,0,0,0,0,0,0,0,0,0,0,0,0,0,0,0,0,0,0,0,0"/>
                  <o:lock v:ext="edit" aspectratio="t"/>
                </v:shape>
                <v:shape id="Freeform 843" o:spid="_x0000_s1074" style="position:absolute;left:3868;top:4510;width:73;height:148;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" path="m16,41v-1,4,-1,7,-1,8c,49,,49,,49,1,48,2,45,3,41,7,20,7,20,7,20v,-4,,-6,,-8c22,12,22,12,22,12l16,41xm22,8c9,8,9,8,9,8,11,,11,,11,,24,,24,,24,l22,8xe" fillcolor="#140f06" stroked="f">
                  <v:path arrowok="t" o:connecttype="custom" o:connectlocs="49,124;46,148;0,148;9,124;21,60;21,36;67,36;49,124;67,24;27,24;33,0;73,0;67,24" o:connectangles="0,0,0,0,0,0,0,0,0,0,0,0,0"/>
                  <o:lock v:ext="edit" aspectratio="t" verticies="t"/>
                </v:shape>
                <v:shape id="Freeform 844" o:spid="_x0000_s1075" style="position:absolute;left:3929;top:4547;width:159;height:153;visibility:visible;mso-wrap-style:square;v-text-anchor:top" coordsize="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" path="m9,45v18,,18,,18,c29,45,30,45,31,42v1,-9,1,-9,1,-9c32,33,32,33,32,33v,1,-1,3,-2,3c29,37,29,37,26,37v-15,,-15,,-15,c4,37,2,34,3,27,6,10,6,10,6,10,8,3,11,,18,,35,,35,,35,v2,,3,2,3,4c38,4,38,4,38,4,40,,40,,40,,53,,53,,53,,52,2,52,4,51,8,45,41,45,41,45,41,43,48,39,51,34,51,,51,,51,,51,1,45,1,45,1,45v1,,4,,8,xm33,29c37,9,37,9,37,9,38,7,37,6,35,6,23,6,23,6,23,6v-2,,-2,1,-3,3c17,29,17,29,17,29v-1,2,,2,1,2c30,31,30,31,30,31v2,,3,,3,-2xe" fillcolor="#140f06" stroked="f">
                  <v:path arrowok="t" o:connecttype="custom" o:connectlocs="27,135;81,135;93,126;96,99;96,99;90,108;78,111;33,111;9,81;18,30;54,0;105,0;114,12;114,12;120,0;159,0;153,24;135,123;102,153;0,153;3,135;27,135;99,87;111,27;105,18;69,18;60,27;51,87;54,93;90,93;99,87" o:connectangles="0,0,0,0,0,0,0,0,0,0,0,0,0,0,0,0,0,0,0,0,0,0,0,0,0,0,0,0,0,0,0"/>
                  <o:lock v:ext="edit" aspectratio="t" verticies="t"/>
                </v:shape>
                <v:shape id="Freeform 845" o:spid="_x0000_s1076" style="position:absolute;left:4088;top:4507;width:155;height:151;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" path="m22,16v,-1,2,-3,4,-3c43,13,43,13,43,13v6,,8,3,7,10c46,42,46,42,46,42v,4,-1,7,,8c30,50,30,50,30,50v1,-1,2,-4,3,-8c37,22,37,22,37,22v,-2,,-3,-2,-3c23,19,23,19,23,19v-2,,-2,1,-3,3c16,42,16,42,16,42v,4,,7,,8c,50,,50,,50,1,49,2,46,3,42,9,8,9,8,9,8,10,4,10,1,10,,24,,24,,24,,21,16,21,16,21,16r1,xe" fillcolor="#140f06" stroked="f">
                  <v:path arrowok="t" o:connecttype="custom" o:connectlocs="67,48;79,39;131,39;152,69;140,127;140,151;91,151;100,127;112,66;106,57;70,57;61,66;49,127;49,151;0,151;9,127;27,24;30,0;73,0;64,48;67,48" o:connectangles="0,0,0,0,0,0,0,0,0,0,0,0,0,0,0,0,0,0,0,0,0"/>
                  <o:lock v:ext="edit" aspectratio="t"/>
                </v:shape>
                <v:shape id="Freeform 846" o:spid="_x0000_s1077" style="position:absolute;left:4321;top:4507;width:177;height:151;visibility:visible;mso-wrap-style:square;v-text-anchor:top" coordsize="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" path="m17,50c,50,,50,,50,1,48,2,46,2,43,9,6,9,6,9,6,10,4,10,2,10,,48,,48,,48,v8,,11,3,10,10c56,22,56,22,56,22,54,29,50,32,42,32v-23,,-23,,-23,c17,43,17,43,17,43v,3,-1,5,,7xm37,26v3,,4,-1,4,-5c43,11,43,11,43,11,44,7,44,6,41,6,24,6,24,6,24,6,20,26,20,26,20,26r17,xe" fillcolor="#140f06" stroked="f">
                  <v:path arrowok="t" o:connecttype="custom" o:connectlocs="51,151;0,151;6,130;27,18;30,0;144,0;174,30;168,66;126,97;57,97;51,130;51,151;111,79;123,63;129,33;123,18;72,18;60,79;111,79" o:connectangles="0,0,0,0,0,0,0,0,0,0,0,0,0,0,0,0,0,0,0"/>
                  <o:lock v:ext="edit" aspectratio="t" verticies="t"/>
                </v:shape>
                <v:shape id="Freeform 847" o:spid="_x0000_s1078" style="position:absolute;left:4493;top:4547;width:150;height:111;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" path="m14,29v,2,,2,2,2c40,31,40,31,40,31v1,,3,,4,c42,37,42,37,42,37,8,37,8,37,8,37,2,37,,34,1,27,4,10,4,10,4,10,6,3,9,,15,,41,,41,,41,v6,,9,3,7,10c46,22,46,22,46,22v-30,,-30,,-30,l14,29xm35,9v,-2,,-3,-2,-3c21,6,21,6,21,6v-2,,-3,1,-3,3c17,16,17,16,17,16v16,,16,,16,l35,9xe" fillcolor="#140f06" stroked="f">
                  <v:path arrowok="t" o:connecttype="custom" o:connectlocs="42,87;48,93;120,93;132,93;126,111;24,111;3,81;12,30;45,0;123,0;144,30;138,66;48,66;42,87;105,27;99,18;63,18;54,27;51,48;99,48;105,27" o:connectangles="0,0,0,0,0,0,0,0,0,0,0,0,0,0,0,0,0,0,0,0,0"/>
                  <o:lock v:ext="edit" aspectratio="t" verticies="t"/>
                </v:shape>
                <v:shape id="Freeform 848" o:spid="_x0000_s1079" style="position:absolute;left:4640;top:4547;width:115;height:111;visibility:visible;mso-wrap-style:square;v-text-anchor:top" coordsize="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" path="m28,7v-6,,-6,,-6,c21,7,20,8,20,9,16,29,16,29,16,29v-1,4,-1,7,-1,8c,37,,37,,37,1,36,2,33,2,29,6,8,6,8,6,8,7,4,7,2,7,,20,,20,,20,v,4,,4,,4c20,4,20,4,20,4,21,1,23,,27,,38,,38,,38,,37,8,37,8,37,8,34,8,33,7,28,7xe" fillcolor="#140f06" stroked="f">
                  <v:path arrowok="t" o:connecttype="custom" o:connectlocs="85,21;67,21;61,27;48,87;45,111;0,111;6,87;18,24;21,0;61,0;61,12;61,12;82,0;115,0;112,24;85,21" o:connectangles="0,0,0,0,0,0,0,0,0,0,0,0,0,0,0,0"/>
                  <o:lock v:ext="edit" aspectratio="t"/>
                </v:shape>
                <v:shape id="Freeform 849" o:spid="_x0000_s1080" style="position:absolute;left:4767;top:4507;width:120;height:151;visibility:visible;mso-wrap-style:square;v-text-anchor:top" coordsize="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" path="m9,13v,-3,,-3,,-3c11,3,14,,20,,40,,40,,40,v,6,,6,,6c38,6,37,5,36,5,26,5,26,5,26,5v-2,,-2,1,-3,3c22,13,22,13,22,13v13,,13,,13,c34,19,34,19,34,19v-13,,-13,,-13,c17,42,17,42,17,42v-1,4,-1,7,-1,8c1,50,1,50,1,50,2,49,2,46,3,42,8,19,8,19,8,19,,19,,19,,19,1,13,1,13,1,13r8,xe" fillcolor="#140f06" stroked="f">
                  <v:path arrowok="t" o:connecttype="custom" o:connectlocs="27,39;27,30;60,0;120,0;120,18;108,15;78,15;69,24;66,39;105,39;102,57;63,57;51,127;48,151;3,151;9,127;24,57;0,57;3,39;27,39" o:connectangles="0,0,0,0,0,0,0,0,0,0,0,0,0,0,0,0,0,0,0,0"/>
                  <o:lock v:ext="edit" aspectratio="t"/>
                </v:shape>
                <v:shape id="Freeform 850" o:spid="_x0000_s1081" style="position:absolute;left:4870;top:4547;width:150;height:111;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" path="m1,27c4,10,4,10,4,10,6,3,9,,16,,41,,41,,41,v6,,9,3,8,10c45,27,45,27,45,27,44,34,40,37,34,37,9,37,9,37,9,37,2,37,,34,1,27xm31,29c35,9,35,9,35,9,36,7,35,6,33,6,21,6,21,6,21,6v-2,,-2,1,-3,3c15,29,15,29,15,29v-1,2,,2,1,2c28,31,28,31,28,31v2,,3,,3,-2xe" fillcolor="#140f06" stroked="f">
                  <v:path arrowok="t" o:connecttype="custom" o:connectlocs="3,81;12,30;48,0;123,0;147,30;135,81;102,111;27,111;3,81;93,87;105,27;99,18;63,18;54,27;45,87;48,93;84,93;93,87" o:connectangles="0,0,0,0,0,0,0,0,0,0,0,0,0,0,0,0,0,0"/>
                  <o:lock v:ext="edit" aspectratio="t" verticies="t"/>
                </v:shape>
                <v:shape id="Freeform 851" o:spid="_x0000_s1082" style="position:absolute;left:5020;top:4547;width:115;height:111;visibility:visible;mso-wrap-style:square;v-text-anchor:top" coordsize="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" path="m27,7v-5,,-5,,-5,c20,7,19,8,19,9,16,29,16,29,16,29v-1,4,-1,7,-1,8c,37,,37,,37,,36,1,33,2,29,6,8,6,8,6,8,7,4,7,2,7,,20,,20,,20,,19,4,19,4,19,4v1,,1,,1,c21,1,23,,27,,38,,38,,38,,36,8,36,8,36,8,34,8,32,7,27,7xe" fillcolor="#140f06" stroked="f">
                  <v:path arrowok="t" o:connecttype="custom" o:connectlocs="82,21;67,21;58,27;48,87;45,111;0,111;6,87;18,24;21,0;61,0;58,12;61,12;82,0;115,0;109,24;82,21" o:connectangles="0,0,0,0,0,0,0,0,0,0,0,0,0,0,0,0"/>
                  <o:lock v:ext="edit" aspectratio="t"/>
                </v:shape>
                <v:shape id="Freeform 852" o:spid="_x0000_s1083" style="position:absolute;left:5126;top:4547;width:235;height:111;visibility:visible;mso-wrap-style:square;v-text-anchor:top" coordsize="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" path="m20,4v,,,,,c21,2,22,1,23,1,23,,24,,25,,44,,44,,44,v4,,5,1,5,4c49,4,49,4,49,4,51,1,52,,54,,70,,70,,70,v6,,8,3,7,10c74,29,74,29,74,29v-1,4,-1,7,-1,8c58,37,58,37,58,37v,-1,1,-4,2,-8c64,9,64,9,64,9v,-2,,-3,-2,-3c52,6,52,6,52,6v-2,,-3,1,-3,3c45,29,45,29,45,29v-1,4,-1,7,-1,8c29,37,29,37,29,37v1,-1,1,-4,2,-8c35,9,35,9,35,9v,-2,,-3,-2,-3c23,6,23,6,23,6v-2,,-3,1,-3,3c16,29,16,29,16,29v-1,4,-1,7,-1,8c,37,,37,,37,1,36,2,33,2,29,6,8,6,8,6,8,7,4,7,2,7,,21,,21,,21,l20,4xe" fillcolor="#140f06" stroked="f">
                  <v:path arrowok="t" o:connecttype="custom" o:connectlocs="60,12;60,12;69,3;75,0;133,0;148,12;148,12;163,0;211,0;232,30;223,87;220,111;175,111;181,87;193,27;187,18;157,18;148,27;136,87;133,111;87,111;93,87;105,27;99,18;69,18;60,27;48,87;45,111;0,111;6,87;18,24;21,0;63,0;60,12" o:connectangles="0,0,0,0,0,0,0,0,0,0,0,0,0,0,0,0,0,0,0,0,0,0,0,0,0,0,0,0,0,0,0,0,0,0"/>
                  <o:lock v:ext="edit" aspectratio="t"/>
                </v:shape>
                <v:shape id="Freeform 853" o:spid="_x0000_s1084" style="position:absolute;left:5370;top:4547;width:151;height:111;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" path="m44,37v-12,,-12,,-12,c32,33,32,33,32,33v,,,,,c30,36,28,37,26,37,9,37,9,37,9,37,2,37,,35,2,24,4,14,7,11,14,11v19,,19,,19,c34,11,35,11,35,10,36,7,36,7,36,7,36,6,35,6,34,6,13,6,13,6,13,6v-2,,-3,,-6,c9,,9,,9,,41,,41,,41,v7,,9,3,8,10c45,29,45,29,45,29v-1,4,-1,7,-1,8xm16,20v-1,9,-1,9,-1,9c14,31,15,31,17,31v12,,12,,12,c30,31,31,31,31,29,34,17,34,17,34,17v-15,,-15,,-15,c17,17,17,18,16,20xe" fillcolor="#140f06" stroked="f">
                  <v:path arrowok="t" o:connecttype="custom" o:connectlocs="133,111;97,111;97,99;97,99;79,111;27,111;6,72;42,33;100,33;106,30;109,21;103,18;39,18;21,18;27,0;124,0;148,30;136,87;133,111;48,60;45,87;51,93;88,93;94,87;103,51;57,51;48,60" o:connectangles="0,0,0,0,0,0,0,0,0,0,0,0,0,0,0,0,0,0,0,0,0,0,0,0,0,0,0"/>
                  <o:lock v:ext="edit" aspectratio="t" verticies="t"/>
                </v:shape>
                <v:shape id="Freeform 854" o:spid="_x0000_s1085" style="position:absolute;left:5530;top:4547;width:153;height:111;visibility:visible;mso-wrap-style:square;v-text-anchor:top" coordsize="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" path="m21,4v,,,,,c22,1,23,,26,,42,,42,,42,v7,,9,3,8,10c46,29,46,29,46,29v-1,4,-1,7,-1,8c30,37,30,37,30,37v1,-1,2,-4,3,-8c36,9,36,9,36,9,37,7,36,6,35,6,23,6,23,6,23,6v-2,,-2,1,-3,3c16,29,16,29,16,29v-1,4,-1,7,,8c,37,,37,,37,1,36,2,33,3,29,7,8,7,8,7,8,7,4,8,2,7,,21,,21,,21,r,4xe" fillcolor="#140f06" stroked="f">
                  <v:path arrowok="t" o:connecttype="custom" o:connectlocs="63,12;63,12;78,0;126,0;150,30;138,87;135,111;90,111;99,87;108,27;105,18;69,18;60,27;48,87;48,111;0,111;9,87;21,24;21,0;63,0;63,12" o:connectangles="0,0,0,0,0,0,0,0,0,0,0,0,0,0,0,0,0,0,0,0,0"/>
                  <o:lock v:ext="edit" aspectratio="t"/>
                </v:shape>
                <v:shape id="Freeform 855" o:spid="_x0000_s1086" style="position:absolute;left:5693;top:4547;width:132;height:111;visibility:visible;mso-wrap-style:square;v-text-anchor:top" coordsize="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" path="m19,9c15,29,15,29,15,29v,2,,2,2,2c35,31,35,31,35,31v2,,3,,5,c37,37,37,37,37,37,9,37,9,37,9,37,3,37,,34,2,27,5,10,5,10,5,10,6,3,10,,16,,44,,44,,44,v,6,,6,,6c43,6,41,6,40,6,22,6,22,6,22,6v-2,,-3,1,-3,3xe" fillcolor="#140f06" stroked="f">
                  <v:path arrowok="t" o:connecttype="custom" o:connectlocs="57,27;45,87;51,93;105,93;120,93;111,111;27,111;6,81;15,30;48,0;132,0;132,18;120,18;66,18;57,27" o:connectangles="0,0,0,0,0,0,0,0,0,0,0,0,0,0,0"/>
                  <o:lock v:ext="edit" aspectratio="t"/>
                </v:shape>
                <v:shape id="Freeform 856" o:spid="_x0000_s1087" style="position:absolute;left:5828;top:4547;width:151;height:111;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" path="m15,29v-1,2,,2,2,2c40,31,40,31,40,31v2,,3,,5,c42,37,42,37,42,37,9,37,9,37,9,37,3,37,,34,1,27,5,10,5,10,5,10,6,3,10,,16,,41,,41,,41,v7,,9,3,8,10c46,22,46,22,46,22v-30,,-30,,-30,l15,29xm35,9c36,7,35,6,34,6,21,6,21,6,21,6v-1,,-2,1,-2,3c17,16,17,16,17,16v17,,17,,17,l35,9xe" fillcolor="#140f06" stroked="f">
                  <v:path arrowok="t" o:connecttype="custom" o:connectlocs="45,87;51,93;121,93;136,93;127,111;27,111;3,81;15,30;48,0;124,0;148,30;139,66;48,66;45,87;106,27;103,18;63,18;57,27;51,48;103,48;106,27" o:connectangles="0,0,0,0,0,0,0,0,0,0,0,0,0,0,0,0,0,0,0,0,0"/>
                  <o:lock v:ext="edit" aspectratio="t" verticies="t"/>
                </v:shape>
                <v:shape id="Freeform 857" o:spid="_x0000_s1088" style="position:absolute;left:6051;top:4507;width:133;height:151;visibility:visible;mso-wrap-style:square;v-text-anchor:top" coordsize="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" path="m24,6c17,44,17,44,17,44v19,,19,,19,c38,44,42,44,44,43v-3,7,-3,7,-3,7c,50,,50,,50,2,48,2,46,3,43,10,6,10,6,10,6v,-2,,-4,,-6c27,,27,,27,,25,2,25,4,24,6xe" fillcolor="#140f06" stroked="f">
                  <v:path arrowok="t" o:connecttype="custom" o:connectlocs="73,18;51,133;109,133;133,130;124,151;0,151;9,130;30,18;30,0;82,0;73,18" o:connectangles="0,0,0,0,0,0,0,0,0,0,0"/>
                  <o:lock v:ext="edit" aspectratio="t"/>
                </v:shape>
                <v:shape id="Freeform 858" o:spid="_x0000_s1089" style="position:absolute;left:6199;top:4510;width:69;height:148;visibility:visible;mso-wrap-style:square;v-text-anchor:top" coordsize="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" path="m16,41v-1,4,-1,7,-1,8c,49,,49,,49,,48,1,45,2,41,6,20,6,20,6,20,7,16,7,14,7,12v14,,14,,14,l16,41xm22,8c8,8,8,8,8,8,10,,10,,10,,23,,23,,23,l22,8xe" fillcolor="#140f06" stroked="f">
                  <v:path arrowok="t" o:connecttype="custom" o:connectlocs="48,124;45,148;0,148;6,124;18,60;21,36;63,36;48,124;66,24;24,24;30,0;69,0;66,24" o:connectangles="0,0,0,0,0,0,0,0,0,0,0,0,0"/>
                  <o:lock v:ext="edit" aspectratio="t" verticies="t"/>
                </v:shape>
                <v:shape id="Freeform 859" o:spid="_x0000_s1090" style="position:absolute;left:6280;top:4547;width:151;height:111;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" path="m8,25c5,16,1,1,,,17,,17,,17,,16,,16,1,16,1v,2,1,5,8,29c34,13,41,3,42,1v,,,-1,,-1c50,,50,,50,,49,1,48,3,45,7,25,37,25,37,25,37v-14,,-14,,-14,l8,25xe" fillcolor="#140f06" stroked="f">
                  <v:path arrowok="t" o:connecttype="custom" o:connectlocs="24,75;0,0;51,0;48,3;72,90;127,3;127,0;151,0;136,21;76,111;33,111;24,75" o:connectangles="0,0,0,0,0,0,0,0,0,0,0,0"/>
                  <o:lock v:ext="edit" aspectratio="t"/>
                </v:shape>
                <v:shape id="Freeform 860" o:spid="_x0000_s1091" style="position:absolute;left:6431;top:4510;width:69;height:148;visibility:visible;mso-wrap-style:square;v-text-anchor:top" coordsize="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" path="m16,41v-1,4,-1,7,-1,8c,49,,49,,49,1,48,1,45,2,41,6,20,6,20,6,20,7,16,7,14,7,12v14,,14,,14,l16,41xm22,8c9,8,9,8,9,8,10,,10,,10,,23,,23,,23,l22,8xe" fillcolor="#140f06" stroked="f">
                  <v:path arrowok="t" o:connecttype="custom" o:connectlocs="48,124;45,148;0,148;6,124;18,60;21,36;63,36;48,124;66,24;27,24;30,0;69,0;66,24" o:connectangles="0,0,0,0,0,0,0,0,0,0,0,0,0"/>
                  <o:lock v:ext="edit" aspectratio="t" verticies="t"/>
                </v:shape>
                <v:shape id="Freeform 861" o:spid="_x0000_s1092" style="position:absolute;left:6503;top:4547;width:154;height:111;visibility:visible;mso-wrap-style:square;v-text-anchor:top" coordsize="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" path="m20,4v1,,1,,1,c22,1,23,,26,,42,,42,,42,v7,,9,3,8,10c46,29,46,29,46,29v-1,4,-1,7,-1,8c30,37,30,37,30,37v1,-1,2,-4,2,-8c36,9,36,9,36,9,37,7,36,6,35,6,23,6,23,6,23,6v-2,,-3,1,-3,3c16,29,16,29,16,29v-1,4,-1,7,-1,8c,37,,37,,37,1,36,2,33,3,29,6,8,6,8,6,8,7,4,7,2,7,,21,,21,,21,l20,4xe" fillcolor="#140f06" stroked="f">
                  <v:path arrowok="t" o:connecttype="custom" o:connectlocs="60,12;63,12;79,0;127,0;151,30;139,87;136,111;91,111;97,87;109,27;106,18;69,18;60,27;48,87;45,111;0,111;9,87;18,24;21,0;63,0;60,12" o:connectangles="0,0,0,0,0,0,0,0,0,0,0,0,0,0,0,0,0,0,0,0,0"/>
                  <o:lock v:ext="edit" aspectratio="t"/>
                </v:shape>
                <v:shape id="Freeform 862" o:spid="_x0000_s1093" style="position:absolute;left:6654;top:4547;width:160;height:153;visibility:visible;mso-wrap-style:square;v-text-anchor:top" coordsize="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" path="m8,45v18,,18,,18,c29,45,30,45,30,42v2,-9,2,-9,2,-9c32,33,32,33,32,33v-1,1,-2,3,-2,3c29,37,28,37,25,37v-15,,-15,,-15,c4,37,1,34,3,27,6,10,6,10,6,10,7,3,11,,17,,34,,34,,34,v2,,3,2,3,4c38,4,38,4,38,4,39,,39,,39,,53,,53,,53,,52,2,51,4,50,8,44,41,44,41,44,41,43,48,39,51,33,51,,51,,51,,51,,45,,45,,45v1,,4,,8,xm33,29c37,9,37,9,37,9v,-2,,-3,-2,-3c23,6,23,6,23,6v-2,,-3,1,-3,3c16,29,16,29,16,29v,2,,2,2,2c30,31,30,31,30,31v2,,2,,3,-2xe" fillcolor="#140f06" stroked="f">
                  <v:path arrowok="t" o:connecttype="custom" o:connectlocs="24,135;78,135;91,126;97,99;97,99;91,108;75,111;30,111;9,81;18,30;51,0;103,0;112,12;115,12;118,0;160,0;151,24;133,123;100,153;0,153;0,135;24,135;100,87;112,27;106,18;69,18;60,27;48,87;54,93;91,93;100,87" o:connectangles="0,0,0,0,0,0,0,0,0,0,0,0,0,0,0,0,0,0,0,0,0,0,0,0,0,0,0,0,0,0,0"/>
                  <o:lock v:ext="edit" aspectratio="t" verticies="t"/>
                </v:shape>
                <v:line id="Line 863" o:spid="_x0000_s1094" style="position:absolute;visibility:visible;mso-wrap-style:square" from="3724,4432" to="13372,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" strokecolor="#140f06" strokeweight=".55pt">
                  <v:stroke joinstyle="miter"/>
                  <o:lock v:ext="edit" aspectratio="t"/>
                </v:line>
                <v:shapetype id="_x0000_t202" coordsize="21600,21600" o:spt="202" path="m,l,21600r21600,l21600,xe">
                  <v:stroke joinstyle="miter"/>
                  <v:path gradientshapeok="t" o:connecttype="rect"/>
                </v:shapetype>
                <v:shape id="Text Box 864" o:spid="_x0000_s1095" type="#_x0000_t202" style="position:absolute;left:7402;top:4215;width:595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" filled="f" stroked="f" strokecolor="#140f06" strokeweight=".55pt">
                  <o:lock v:ext="edit" aspectratio="t"/>
                  <v:textbox inset="0,0,0,0">
                    <w:txbxContent>
                      <w:p w14:paraId="24412867" w14:textId="77777777" w:rsidR="00E504C9" w:rsidRDefault="00EF6D97" w:rsidP="00E504C9">
                        <w:pPr>
                          <w:jc w:val="right"/>
                          <w:rPr>
                            <w:rFonts w:ascii="Goudy Old Style" w:hAnsi="Goudy Old Style"/>
                            <w:sz w:val="16"/>
                            <w:szCs w:val="16"/>
                          </w:rPr>
                        </w:pPr>
                        <w:smartTag w:uri="urn:schemas-microsoft-com:office:smarttags" w:element="address">
                          <w:smartTag w:uri="urn:schemas-microsoft-com:office:smarttags" w:element="Street">
                            <w:r>
                              <w:rPr>
                                <w:rFonts w:ascii="Goudy Old Style" w:hAnsi="Goudy Old Style"/>
                                <w:sz w:val="16"/>
                                <w:szCs w:val="16"/>
                              </w:rPr>
                              <w:t xml:space="preserve">26 Union Street South, </w:t>
                            </w:r>
                            <w:r w:rsidRPr="00A112F5">
                              <w:rPr>
                                <w:rFonts w:ascii="Goudy Old Style" w:hAnsi="Goudy Old Style"/>
                                <w:sz w:val="16"/>
                                <w:szCs w:val="16"/>
                              </w:rPr>
                              <w:t>P.O. Box 308</w:t>
                            </w:r>
                          </w:smartTag>
                          <w:r>
                            <w:rPr>
                              <w:rFonts w:ascii="Goudy Old Style" w:hAnsi="Goudy Old Style"/>
                              <w:sz w:val="16"/>
                              <w:szCs w:val="16"/>
                            </w:rPr>
                            <w:t xml:space="preserve">, </w:t>
                          </w:r>
                          <w:smartTag w:uri="urn:schemas-microsoft-com:office:smarttags" w:element="City">
                            <w:r>
                              <w:rPr>
                                <w:rFonts w:ascii="Goudy Old Style" w:hAnsi="Goudy Old Style"/>
                                <w:sz w:val="16"/>
                                <w:szCs w:val="16"/>
                              </w:rPr>
                              <w:t>Concord</w:t>
                            </w:r>
                          </w:smartTag>
                          <w:r>
                            <w:rPr>
                              <w:rFonts w:ascii="Goudy Old Style" w:hAnsi="Goudy Old Style"/>
                              <w:sz w:val="16"/>
                              <w:szCs w:val="16"/>
                            </w:rPr>
                            <w:t xml:space="preserve">, </w:t>
                          </w:r>
                          <w:smartTag w:uri="urn:schemas-microsoft-com:office:smarttags" w:element="State">
                            <w:r>
                              <w:rPr>
                                <w:rFonts w:ascii="Goudy Old Style" w:hAnsi="Goudy Old Style"/>
                                <w:sz w:val="16"/>
                                <w:szCs w:val="16"/>
                              </w:rPr>
                              <w:t>NC</w:t>
                            </w:r>
                          </w:smartTag>
                          <w:r>
                            <w:rPr>
                              <w:rFonts w:ascii="Goudy Old Style" w:hAnsi="Goudy Old Style"/>
                              <w:sz w:val="16"/>
                              <w:szCs w:val="16"/>
                            </w:rPr>
                            <w:t xml:space="preserve">  </w:t>
                          </w:r>
                          <w:smartTag w:uri="urn:schemas-microsoft-com:office:smarttags" w:element="PostalCode">
                            <w:r>
                              <w:rPr>
                                <w:rFonts w:ascii="Goudy Old Style" w:hAnsi="Goudy Old Style"/>
                                <w:sz w:val="16"/>
                                <w:szCs w:val="16"/>
                              </w:rPr>
                              <w:t>28026</w:t>
                            </w:r>
                          </w:smartTag>
                        </w:smartTag>
                        <w:r>
                          <w:rPr>
                            <w:rFonts w:ascii="Goudy Old Style" w:hAnsi="Goudy Old Style"/>
                            <w:sz w:val="16"/>
                            <w:szCs w:val="16"/>
                          </w:rPr>
                          <w:t xml:space="preserve"> – concordnc.gov</w:t>
                        </w:r>
                      </w:p>
                      <w:p w14:paraId="72B7C1AB" w14:textId="77777777" w:rsidR="003E6A76" w:rsidRDefault="00406305" w:rsidP="003E6A76">
                        <w:pPr>
                          <w:jc w:val="right"/>
                          <w:rPr>
                            <w:rFonts w:ascii="Goudy Old Style" w:hAnsi="Goudy Old Style"/>
                            <w:sz w:val="16"/>
                            <w:szCs w:val="16"/>
                          </w:rPr>
                        </w:pPr>
                      </w:p>
                    </w:txbxContent>
                  </v:textbox>
                </v:shape>
              </v:group>
              <w10:wrap type="square"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Egk0C1GBRSgqqcX5QLT6g9SMNuQw15sSlPCCImucnlCES+7ulSUgRwVJD6wJlkPsmH2GGc8p/tBztmrIc4oPxw==" w:salt="X7LSgcQxzSDenJzB77LVo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8C"/>
    <w:rsid w:val="001F7524"/>
    <w:rsid w:val="00353CF0"/>
    <w:rsid w:val="0039210B"/>
    <w:rsid w:val="00406305"/>
    <w:rsid w:val="004B61AB"/>
    <w:rsid w:val="004F4142"/>
    <w:rsid w:val="007E6733"/>
    <w:rsid w:val="007F0777"/>
    <w:rsid w:val="008B20F8"/>
    <w:rsid w:val="009A7F5F"/>
    <w:rsid w:val="00A300F6"/>
    <w:rsid w:val="00B8288C"/>
    <w:rsid w:val="00E529DC"/>
    <w:rsid w:val="00E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30B58AC3"/>
  <w15:chartTrackingRefBased/>
  <w15:docId w15:val="{4AD0894D-E98B-4D4E-8397-F6E88721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D9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F6D97"/>
    <w:rPr>
      <w:rFonts w:ascii="Times New Roman" w:eastAsia="Times New Roman" w:hAnsi="Times New Roman" w:cs="Times New Roman"/>
      <w:sz w:val="24"/>
      <w:szCs w:val="24"/>
    </w:rPr>
  </w:style>
  <w:style w:type="paragraph" w:styleId="Footer">
    <w:name w:val="footer"/>
    <w:basedOn w:val="Normal"/>
    <w:link w:val="FooterChar"/>
    <w:rsid w:val="00EF6D9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F6D9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D97"/>
    <w:rPr>
      <w:color w:val="808080"/>
    </w:rPr>
  </w:style>
  <w:style w:type="character" w:styleId="IntenseEmphasis">
    <w:name w:val="Intense Emphasis"/>
    <w:basedOn w:val="DefaultParagraphFont"/>
    <w:uiPriority w:val="21"/>
    <w:qFormat/>
    <w:rsid w:val="004B61A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illl\AppData\Local\Temp\ND\Landlord%20Addendum%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5479E2FD60414C9E7A534D64A6CCBD"/>
        <w:category>
          <w:name w:val="General"/>
          <w:gallery w:val="placeholder"/>
        </w:category>
        <w:types>
          <w:type w:val="bbPlcHdr"/>
        </w:types>
        <w:behaviors>
          <w:behavior w:val="content"/>
        </w:behaviors>
        <w:guid w:val="{37A897A4-7653-4FAA-AE5B-A734AE0182A8}"/>
      </w:docPartPr>
      <w:docPartBody>
        <w:p w:rsidR="00E23C32" w:rsidRDefault="002F4DAD">
          <w:pPr>
            <w:pStyle w:val="965479E2FD60414C9E7A534D64A6CCBD"/>
          </w:pPr>
          <w:r w:rsidRPr="001B2338">
            <w:rPr>
              <w:rStyle w:val="PlaceholderText"/>
            </w:rPr>
            <w:t>Click here to enter text.</w:t>
          </w:r>
        </w:p>
      </w:docPartBody>
    </w:docPart>
    <w:docPart>
      <w:docPartPr>
        <w:name w:val="889DDD7A3C5B4688A478F270F7892E68"/>
        <w:category>
          <w:name w:val="General"/>
          <w:gallery w:val="placeholder"/>
        </w:category>
        <w:types>
          <w:type w:val="bbPlcHdr"/>
        </w:types>
        <w:behaviors>
          <w:behavior w:val="content"/>
        </w:behaviors>
        <w:guid w:val="{54AFC622-E448-4DB3-A9F4-BEB2A89AEAC8}"/>
      </w:docPartPr>
      <w:docPartBody>
        <w:p w:rsidR="00E23C32" w:rsidRDefault="002F4DAD">
          <w:pPr>
            <w:pStyle w:val="889DDD7A3C5B4688A478F270F7892E68"/>
          </w:pPr>
          <w:r w:rsidRPr="0022700B">
            <w:rPr>
              <w:rStyle w:val="PlaceholderText"/>
              <w:sz w:val="16"/>
              <w:szCs w:val="16"/>
              <w:shd w:val="clear" w:color="auto" w:fill="D0CECE" w:themeFill="background2" w:themeFillShade="E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AD"/>
    <w:rsid w:val="002F4DAD"/>
    <w:rsid w:val="00E2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5479E2FD60414C9E7A534D64A6CCBD">
    <w:name w:val="965479E2FD60414C9E7A534D64A6CCBD"/>
  </w:style>
  <w:style w:type="paragraph" w:customStyle="1" w:styleId="889DDD7A3C5B4688A478F270F7892E68">
    <w:name w:val="889DDD7A3C5B4688A478F270F7892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Landlord Addendum Form</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Hammill</dc:creator>
  <cp:keywords/>
  <dc:description/>
  <cp:lastModifiedBy>Brandon Edwards</cp:lastModifiedBy>
  <cp:revision>2</cp:revision>
  <dcterms:created xsi:type="dcterms:W3CDTF">2021-03-04T23:57:00Z</dcterms:created>
  <dcterms:modified xsi:type="dcterms:W3CDTF">2021-03-04T23:57:00Z</dcterms:modified>
</cp:coreProperties>
</file>